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77" w:rsidRDefault="00A10877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27pt;margin-top:0;width:63.1pt;height:61.55pt;z-index:251658240;visibility:visible">
            <v:imagedata r:id="rId5" o:title=""/>
            <w10:wrap type="square" side="left"/>
          </v:shape>
        </w:pict>
      </w:r>
      <w:r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A10877" w:rsidRDefault="00A10877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krizového řízení Praha,s. r. o.</w:t>
      </w:r>
    </w:p>
    <w:p w:rsidR="00A10877" w:rsidRDefault="00A10877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A10877" w:rsidRDefault="00A10877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A10877" w:rsidRDefault="00A10877" w:rsidP="00F73402">
      <w:pPr>
        <w:jc w:val="center"/>
        <w:outlineLvl w:val="0"/>
        <w:rPr>
          <w:b/>
          <w:bCs/>
          <w:sz w:val="28"/>
          <w:szCs w:val="28"/>
        </w:rPr>
      </w:pPr>
    </w:p>
    <w:p w:rsidR="00A10877" w:rsidRDefault="00A10877" w:rsidP="00F73402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vos@trivis.cz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A10877" w:rsidRDefault="00A10877"/>
    <w:p w:rsidR="00A10877" w:rsidRDefault="00A10877"/>
    <w:p w:rsidR="00A10877" w:rsidRDefault="00A10877"/>
    <w:p w:rsidR="00A10877" w:rsidRDefault="00A10877"/>
    <w:p w:rsidR="00A10877" w:rsidRDefault="00A10877" w:rsidP="007418C0">
      <w:pPr>
        <w:jc w:val="center"/>
        <w:rPr>
          <w:b/>
          <w:bCs/>
          <w:u w:val="single"/>
        </w:rPr>
      </w:pPr>
      <w:r w:rsidRPr="007418C0">
        <w:rPr>
          <w:b/>
          <w:bCs/>
          <w:u w:val="single"/>
        </w:rPr>
        <w:t>STIPENDIJNÍ ŘÁD pro VOŠ</w:t>
      </w:r>
    </w:p>
    <w:p w:rsidR="00A10877" w:rsidRDefault="00A10877" w:rsidP="007418C0">
      <w:pPr>
        <w:jc w:val="center"/>
        <w:rPr>
          <w:b/>
          <w:bCs/>
          <w:u w:val="single"/>
        </w:rPr>
      </w:pPr>
    </w:p>
    <w:p w:rsidR="00A10877" w:rsidRDefault="00A10877" w:rsidP="007418C0">
      <w:pPr>
        <w:jc w:val="center"/>
        <w:rPr>
          <w:b/>
          <w:bCs/>
          <w:u w:val="single"/>
        </w:rPr>
      </w:pPr>
    </w:p>
    <w:p w:rsidR="00A10877" w:rsidRDefault="00A10877" w:rsidP="007418C0">
      <w:pPr>
        <w:jc w:val="center"/>
        <w:rPr>
          <w:b/>
          <w:bCs/>
          <w:u w:val="single"/>
        </w:rPr>
      </w:pPr>
    </w:p>
    <w:p w:rsidR="00A10877" w:rsidRPr="007418C0" w:rsidRDefault="00A10877" w:rsidP="007418C0">
      <w:pPr>
        <w:rPr>
          <w:b/>
          <w:bCs/>
        </w:rPr>
      </w:pPr>
    </w:p>
    <w:p w:rsidR="00A10877" w:rsidRDefault="00A10877" w:rsidP="007418C0">
      <w:pPr>
        <w:jc w:val="both"/>
      </w:pPr>
      <w:r>
        <w:t>I.</w:t>
      </w:r>
      <w:r>
        <w:tab/>
        <w:t xml:space="preserve">Prospěchové stipendium může být uznáno nejdříve po řádném ukončení daného </w:t>
      </w:r>
    </w:p>
    <w:p w:rsidR="00A10877" w:rsidRDefault="00A10877" w:rsidP="007418C0">
      <w:pPr>
        <w:jc w:val="both"/>
      </w:pPr>
      <w:r>
        <w:t xml:space="preserve">            ročníku.</w:t>
      </w:r>
    </w:p>
    <w:p w:rsidR="00A10877" w:rsidRDefault="00A10877" w:rsidP="007418C0">
      <w:pPr>
        <w:jc w:val="both"/>
      </w:pPr>
    </w:p>
    <w:p w:rsidR="00A10877" w:rsidRDefault="00A10877" w:rsidP="007418C0">
      <w:pPr>
        <w:jc w:val="both"/>
      </w:pPr>
      <w:r>
        <w:t>II.</w:t>
      </w:r>
      <w:r>
        <w:tab/>
      </w:r>
      <w:r w:rsidRPr="007418C0">
        <w:rPr>
          <w:b/>
          <w:bCs/>
        </w:rPr>
        <w:t>kritéria uznání prospěchového stipendia :</w:t>
      </w:r>
    </w:p>
    <w:p w:rsidR="00A10877" w:rsidRDefault="00A10877" w:rsidP="007418C0">
      <w:pPr>
        <w:jc w:val="both"/>
      </w:pPr>
    </w:p>
    <w:p w:rsidR="00A10877" w:rsidRDefault="00A10877" w:rsidP="007418C0">
      <w:pPr>
        <w:jc w:val="both"/>
      </w:pPr>
      <w:r>
        <w:tab/>
        <w:t>1. )   průměr za celý uzavřený ročník v řádném termínu dle organizačního plánu</w:t>
      </w:r>
    </w:p>
    <w:p w:rsidR="00A10877" w:rsidRDefault="00A10877" w:rsidP="007418C0">
      <w:pPr>
        <w:jc w:val="both"/>
      </w:pPr>
      <w:r>
        <w:t xml:space="preserve">                    do průměru 1,5 včetně + student nesmí být v rozhodném období hodnocen  </w:t>
      </w:r>
    </w:p>
    <w:p w:rsidR="00A10877" w:rsidRDefault="00A10877" w:rsidP="007418C0">
      <w:pPr>
        <w:jc w:val="both"/>
      </w:pPr>
      <w:r>
        <w:t xml:space="preserve">                    z klasifikovaného zápočtu či zkoušky </w:t>
      </w:r>
      <w:r w:rsidRPr="008B0DA4">
        <w:rPr>
          <w:i/>
          <w:iCs/>
        </w:rPr>
        <w:t>„dobře“</w:t>
      </w:r>
    </w:p>
    <w:p w:rsidR="00A10877" w:rsidRDefault="00A10877" w:rsidP="007418C0">
      <w:pPr>
        <w:jc w:val="both"/>
      </w:pPr>
    </w:p>
    <w:p w:rsidR="00A10877" w:rsidRDefault="00A10877" w:rsidP="007418C0">
      <w:pPr>
        <w:jc w:val="both"/>
      </w:pPr>
      <w:r>
        <w:t xml:space="preserve">             2.)   aktivní účast studenta na aktivitách školy nad rámec vzdělávacího programu</w:t>
      </w:r>
    </w:p>
    <w:p w:rsidR="00A10877" w:rsidRPr="008B0DA4" w:rsidRDefault="00A10877" w:rsidP="007418C0">
      <w:pPr>
        <w:jc w:val="both"/>
      </w:pPr>
      <w:r>
        <w:t xml:space="preserve">                     </w:t>
      </w:r>
    </w:p>
    <w:p w:rsidR="00A10877" w:rsidRDefault="00A10877" w:rsidP="007418C0">
      <w:pPr>
        <w:jc w:val="both"/>
      </w:pPr>
      <w:r>
        <w:t xml:space="preserve">             3.)   řádná docházka tj. max. omluvená neúčast 25 procent v daném ročníku</w:t>
      </w:r>
    </w:p>
    <w:p w:rsidR="00A10877" w:rsidRDefault="00A10877" w:rsidP="007418C0">
      <w:pPr>
        <w:jc w:val="both"/>
      </w:pPr>
    </w:p>
    <w:p w:rsidR="00A10877" w:rsidRDefault="00A10877" w:rsidP="007418C0">
      <w:pPr>
        <w:jc w:val="both"/>
      </w:pPr>
      <w:r>
        <w:tab/>
        <w:t xml:space="preserve">Studentovi, který splní veškeré kritéria, náleží stipendium ve výši 2.000,- Kč za </w:t>
      </w:r>
    </w:p>
    <w:p w:rsidR="00A10877" w:rsidRDefault="00A10877" w:rsidP="007418C0">
      <w:pPr>
        <w:jc w:val="both"/>
      </w:pPr>
      <w:r>
        <w:t xml:space="preserve">            uzavřený ročník.</w:t>
      </w:r>
    </w:p>
    <w:p w:rsidR="00A10877" w:rsidRDefault="00A10877" w:rsidP="007418C0">
      <w:pPr>
        <w:jc w:val="both"/>
      </w:pPr>
    </w:p>
    <w:p w:rsidR="00A10877" w:rsidRDefault="00A10877" w:rsidP="007418C0">
      <w:pPr>
        <w:jc w:val="both"/>
      </w:pPr>
      <w:r>
        <w:t>III.</w:t>
      </w:r>
      <w:r>
        <w:tab/>
        <w:t xml:space="preserve">Seznam studentů, kteří mají nárok na prospěchové stipendium bude vyvěšen na </w:t>
      </w:r>
    </w:p>
    <w:p w:rsidR="00A10877" w:rsidRPr="007418C0" w:rsidRDefault="00A10877" w:rsidP="007418C0">
      <w:pPr>
        <w:jc w:val="both"/>
      </w:pPr>
      <w:r>
        <w:t xml:space="preserve">           webových stránkách školy s termínem výplaty.</w:t>
      </w:r>
    </w:p>
    <w:p w:rsidR="00A10877" w:rsidRDefault="00A10877"/>
    <w:p w:rsidR="00A10877" w:rsidRDefault="00A10877"/>
    <w:p w:rsidR="00A10877" w:rsidRDefault="00A10877"/>
    <w:p w:rsidR="00A10877" w:rsidRDefault="00A10877"/>
    <w:p w:rsidR="00A10877" w:rsidRDefault="00A10877"/>
    <w:p w:rsidR="00A10877" w:rsidRDefault="00A10877" w:rsidP="007418C0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V Praze dne 31. srpna 2014  </w:t>
      </w:r>
    </w:p>
    <w:p w:rsidR="00A10877" w:rsidRDefault="00A10877" w:rsidP="007418C0">
      <w:pPr>
        <w:keepNext/>
        <w:keepLines/>
        <w:jc w:val="both"/>
        <w:rPr>
          <w:sz w:val="22"/>
          <w:szCs w:val="22"/>
        </w:rPr>
      </w:pPr>
    </w:p>
    <w:p w:rsidR="00A10877" w:rsidRDefault="00A10877" w:rsidP="007418C0">
      <w:pPr>
        <w:keepNext/>
        <w:keepLines/>
        <w:jc w:val="both"/>
        <w:rPr>
          <w:sz w:val="22"/>
          <w:szCs w:val="22"/>
        </w:rPr>
      </w:pPr>
    </w:p>
    <w:p w:rsidR="00A10877" w:rsidRDefault="00A10877" w:rsidP="007418C0">
      <w:pPr>
        <w:keepNext/>
        <w:keepLines/>
        <w:jc w:val="both"/>
        <w:rPr>
          <w:sz w:val="22"/>
          <w:szCs w:val="22"/>
        </w:rPr>
      </w:pPr>
    </w:p>
    <w:p w:rsidR="00A10877" w:rsidRDefault="00A10877" w:rsidP="007418C0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RNDr. Marta KONÍČKOVÁ</w:t>
      </w:r>
    </w:p>
    <w:p w:rsidR="00A10877" w:rsidRDefault="00A10877" w:rsidP="007418C0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ředitelka TRIVIS - SŠV a VOŠ PK a KŘ Praha, s.r.o. </w:t>
      </w:r>
    </w:p>
    <w:p w:rsidR="00A10877" w:rsidRDefault="00A10877" w:rsidP="007418C0">
      <w:pPr>
        <w:keepNext/>
        <w:keepLines/>
        <w:widowControl w:val="0"/>
        <w:jc w:val="both"/>
      </w:pPr>
    </w:p>
    <w:sectPr w:rsidR="00A10877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02"/>
    <w:rsid w:val="00005CF1"/>
    <w:rsid w:val="00006C8E"/>
    <w:rsid w:val="00070B4C"/>
    <w:rsid w:val="00205C1C"/>
    <w:rsid w:val="00401895"/>
    <w:rsid w:val="004C1F1B"/>
    <w:rsid w:val="004C3FA4"/>
    <w:rsid w:val="005B7FC0"/>
    <w:rsid w:val="0069020B"/>
    <w:rsid w:val="006B6E42"/>
    <w:rsid w:val="007076EB"/>
    <w:rsid w:val="007418C0"/>
    <w:rsid w:val="0076689D"/>
    <w:rsid w:val="00801545"/>
    <w:rsid w:val="008B0DA4"/>
    <w:rsid w:val="00934FDF"/>
    <w:rsid w:val="00941DF4"/>
    <w:rsid w:val="00A02B44"/>
    <w:rsid w:val="00A10877"/>
    <w:rsid w:val="00A44E1F"/>
    <w:rsid w:val="00AB12AC"/>
    <w:rsid w:val="00B33745"/>
    <w:rsid w:val="00D47199"/>
    <w:rsid w:val="00E04256"/>
    <w:rsid w:val="00E861D6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196</Words>
  <Characters>1157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</dc:title>
  <dc:subject/>
  <dc:creator>Dohnálek</dc:creator>
  <cp:keywords/>
  <dc:description/>
  <cp:lastModifiedBy>KANCELÁŘ</cp:lastModifiedBy>
  <cp:revision>2</cp:revision>
  <dcterms:created xsi:type="dcterms:W3CDTF">2014-09-16T09:07:00Z</dcterms:created>
  <dcterms:modified xsi:type="dcterms:W3CDTF">2014-09-16T09:07:00Z</dcterms:modified>
</cp:coreProperties>
</file>