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68" w:rsidRDefault="00AA3A68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27pt;margin-top:0;width:63.1pt;height:61.55pt;z-index:251658240;visibility:visible">
            <v:imagedata r:id="rId5" o:title=""/>
            <w10:wrap type="square" side="left"/>
          </v:shape>
        </w:pict>
      </w:r>
      <w:r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AA3A68" w:rsidRDefault="00AA3A68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krizového řízení Praha,s. r. o.</w:t>
      </w:r>
    </w:p>
    <w:p w:rsidR="00AA3A68" w:rsidRDefault="00AA3A68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AA3A68" w:rsidRDefault="00AA3A68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AA3A68" w:rsidRDefault="00AA3A68" w:rsidP="00F73402">
      <w:pPr>
        <w:jc w:val="center"/>
        <w:outlineLvl w:val="0"/>
        <w:rPr>
          <w:b/>
          <w:bCs/>
          <w:sz w:val="28"/>
          <w:szCs w:val="28"/>
        </w:rPr>
      </w:pPr>
    </w:p>
    <w:p w:rsidR="00AA3A68" w:rsidRDefault="00AA3A68" w:rsidP="00F73402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AA3A68" w:rsidRDefault="00AA3A68"/>
    <w:p w:rsidR="00AA3A68" w:rsidRDefault="00AA3A68"/>
    <w:p w:rsidR="00AA3A68" w:rsidRDefault="00AA3A68" w:rsidP="00C82298">
      <w:pPr>
        <w:jc w:val="center"/>
        <w:rPr>
          <w:sz w:val="32"/>
          <w:szCs w:val="32"/>
        </w:rPr>
      </w:pPr>
      <w:r>
        <w:rPr>
          <w:sz w:val="32"/>
          <w:szCs w:val="32"/>
        </w:rPr>
        <w:t>KLASIFIKAČNÍ   ŘÁD</w:t>
      </w:r>
    </w:p>
    <w:p w:rsidR="00AA3A68" w:rsidRDefault="00AA3A68" w:rsidP="00C82298">
      <w:pPr>
        <w:jc w:val="center"/>
        <w:rPr>
          <w:sz w:val="32"/>
          <w:szCs w:val="32"/>
        </w:rPr>
      </w:pPr>
    </w:p>
    <w:p w:rsidR="00AA3A68" w:rsidRDefault="00AA3A68" w:rsidP="00C82298">
      <w:pPr>
        <w:jc w:val="center"/>
        <w:rPr>
          <w:sz w:val="32"/>
          <w:szCs w:val="32"/>
        </w:rPr>
      </w:pPr>
    </w:p>
    <w:p w:rsidR="00AA3A68" w:rsidRDefault="00AA3A68" w:rsidP="00C82298">
      <w:pPr>
        <w:jc w:val="center"/>
        <w:rPr>
          <w:b/>
          <w:bCs/>
          <w:i/>
          <w:iCs/>
        </w:rPr>
      </w:pPr>
      <w:r w:rsidRPr="00C82298">
        <w:rPr>
          <w:b/>
          <w:bCs/>
        </w:rPr>
        <w:t>1</w:t>
      </w:r>
      <w:r>
        <w:rPr>
          <w:b/>
          <w:bCs/>
          <w:i/>
          <w:iCs/>
        </w:rPr>
        <w:t>.</w:t>
      </w:r>
    </w:p>
    <w:p w:rsidR="00AA3A68" w:rsidRDefault="00AA3A68" w:rsidP="00C8229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Úvodní ustanovení</w:t>
      </w:r>
    </w:p>
    <w:p w:rsidR="00AA3A68" w:rsidRDefault="00AA3A68" w:rsidP="00C82298">
      <w:pPr>
        <w:jc w:val="center"/>
        <w:rPr>
          <w:b/>
          <w:bCs/>
          <w:i/>
          <w:iCs/>
        </w:rPr>
      </w:pPr>
    </w:p>
    <w:p w:rsidR="00AA3A68" w:rsidRPr="00C82298" w:rsidRDefault="00AA3A68" w:rsidP="00C82298">
      <w:pPr>
        <w:jc w:val="both"/>
      </w:pPr>
      <w:r>
        <w:t>Hodnocení výsledků vzdělávání studentů TRIVIS - Vyšší odborné školy prevence kriminality a krizového řízení (dále jen VOŠ) je ve smyslu ustanovení § 97 odst. 2, § 99 zákony č. 561/2004 Sb. o předškolním, základním, středním, vyšším odborném a jiném vzdělávání vnitřním předpisem VOŠ a způsob hodnocení studentů stanoven, jak je níže uvedeno.</w:t>
      </w:r>
    </w:p>
    <w:p w:rsidR="00AA3A68" w:rsidRDefault="00AA3A68"/>
    <w:p w:rsidR="00AA3A68" w:rsidRDefault="00AA3A68"/>
    <w:p w:rsidR="00AA3A68" w:rsidRDefault="00AA3A68" w:rsidP="00C82298">
      <w:pPr>
        <w:jc w:val="center"/>
        <w:rPr>
          <w:b/>
          <w:bCs/>
        </w:rPr>
      </w:pPr>
      <w:r>
        <w:rPr>
          <w:b/>
          <w:bCs/>
        </w:rPr>
        <w:t>2.</w:t>
      </w:r>
    </w:p>
    <w:p w:rsidR="00AA3A68" w:rsidRDefault="00AA3A68" w:rsidP="00C8229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Anotace předmětů a požadavky vyučujících</w:t>
      </w:r>
    </w:p>
    <w:p w:rsidR="00AA3A68" w:rsidRDefault="00AA3A68" w:rsidP="00C82298">
      <w:pPr>
        <w:jc w:val="center"/>
        <w:rPr>
          <w:b/>
          <w:bCs/>
          <w:i/>
          <w:iCs/>
        </w:rPr>
      </w:pPr>
    </w:p>
    <w:p w:rsidR="00AA3A68" w:rsidRDefault="00AA3A68" w:rsidP="00C82298">
      <w:pPr>
        <w:jc w:val="both"/>
      </w:pPr>
      <w:r>
        <w:t>Každý vyučující předmětu je povinen zveřejnit před zahájením výuky program vyučovaného předmětu, který obsahuje :</w:t>
      </w:r>
    </w:p>
    <w:p w:rsidR="00AA3A68" w:rsidRDefault="00AA3A68" w:rsidP="00C82298">
      <w:pPr>
        <w:ind w:firstLine="708"/>
        <w:jc w:val="both"/>
      </w:pPr>
      <w:r>
        <w:t>a)   anotaci vyučovaného předmětu</w:t>
      </w:r>
    </w:p>
    <w:p w:rsidR="00AA3A68" w:rsidRDefault="00AA3A68" w:rsidP="00C82298">
      <w:pPr>
        <w:ind w:firstLine="708"/>
        <w:jc w:val="both"/>
      </w:pPr>
      <w:r>
        <w:t xml:space="preserve">b)  požadavky kladené na studenty v průběhu období a u zkoušky, jakož i podmínky   </w:t>
      </w:r>
    </w:p>
    <w:p w:rsidR="00AA3A68" w:rsidRDefault="00AA3A68" w:rsidP="00C82298">
      <w:pPr>
        <w:ind w:firstLine="708"/>
        <w:jc w:val="both"/>
      </w:pPr>
      <w:r>
        <w:t xml:space="preserve">     stanovené pro udělení zápočtu nebo klasifikovaného zápočtu</w:t>
      </w:r>
    </w:p>
    <w:p w:rsidR="00AA3A68" w:rsidRDefault="00AA3A68" w:rsidP="00C82298">
      <w:pPr>
        <w:ind w:firstLine="708"/>
        <w:jc w:val="both"/>
      </w:pPr>
      <w:r>
        <w:t>c)  seznam literatury ke studiu</w:t>
      </w: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center"/>
        <w:rPr>
          <w:b/>
          <w:bCs/>
        </w:rPr>
      </w:pPr>
      <w:r>
        <w:rPr>
          <w:b/>
          <w:bCs/>
        </w:rPr>
        <w:t>3.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Formy hodnocení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</w:p>
    <w:p w:rsidR="00AA3A68" w:rsidRDefault="00AA3A68" w:rsidP="00C82298">
      <w:pPr>
        <w:ind w:firstLine="708"/>
        <w:jc w:val="both"/>
      </w:pPr>
      <w:r>
        <w:t>Hodnocení se provádí formou:</w:t>
      </w:r>
    </w:p>
    <w:p w:rsidR="00AA3A68" w:rsidRDefault="00AA3A68" w:rsidP="00C82298">
      <w:pPr>
        <w:ind w:firstLine="708"/>
        <w:jc w:val="both"/>
      </w:pPr>
      <w:r>
        <w:tab/>
        <w:t>a)   průběžného hodnocení</w:t>
      </w:r>
    </w:p>
    <w:p w:rsidR="00AA3A68" w:rsidRDefault="00AA3A68" w:rsidP="00C82298">
      <w:pPr>
        <w:ind w:firstLine="708"/>
        <w:jc w:val="both"/>
      </w:pPr>
      <w:r>
        <w:tab/>
        <w:t>b)   zápočtu</w:t>
      </w:r>
    </w:p>
    <w:p w:rsidR="00AA3A68" w:rsidRDefault="00AA3A68" w:rsidP="00C82298">
      <w:pPr>
        <w:ind w:firstLine="708"/>
        <w:jc w:val="both"/>
      </w:pPr>
      <w:r>
        <w:tab/>
        <w:t>c)   klasifikovaného zápočtu</w:t>
      </w:r>
    </w:p>
    <w:p w:rsidR="00AA3A68" w:rsidRDefault="00AA3A68" w:rsidP="00C82298">
      <w:pPr>
        <w:ind w:firstLine="708"/>
        <w:jc w:val="both"/>
      </w:pPr>
      <w:r>
        <w:tab/>
        <w:t>d)   zkoušky</w:t>
      </w: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center"/>
        <w:rPr>
          <w:b/>
          <w:bCs/>
        </w:rPr>
      </w:pPr>
      <w:r>
        <w:rPr>
          <w:b/>
          <w:bCs/>
        </w:rPr>
        <w:t>4.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Průběžné hodnocení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</w:p>
    <w:p w:rsidR="00AA3A68" w:rsidRDefault="00AA3A68" w:rsidP="00F038EB">
      <w:pPr>
        <w:jc w:val="both"/>
      </w:pPr>
      <w:r>
        <w:t xml:space="preserve">1.   Průběžnou kontrolou vzdělávání se sleduje stupeň osvojení vědomostí a dovedností  </w:t>
      </w:r>
    </w:p>
    <w:p w:rsidR="00AA3A68" w:rsidRDefault="00AA3A68" w:rsidP="00F038EB">
      <w:pPr>
        <w:jc w:val="both"/>
      </w:pPr>
      <w:r>
        <w:t xml:space="preserve">      studentů získaných při výuce a samostatném studiu, jakož i úroveň vypracování zadaných  </w:t>
      </w:r>
    </w:p>
    <w:p w:rsidR="00AA3A68" w:rsidRDefault="00AA3A68" w:rsidP="00F038EB">
      <w:pPr>
        <w:jc w:val="both"/>
      </w:pPr>
      <w:r>
        <w:t xml:space="preserve">      prací.</w:t>
      </w:r>
    </w:p>
    <w:p w:rsidR="00AA3A68" w:rsidRDefault="00AA3A68" w:rsidP="00F038EB">
      <w:pPr>
        <w:jc w:val="both"/>
      </w:pPr>
    </w:p>
    <w:p w:rsidR="00AA3A68" w:rsidRDefault="00AA3A68" w:rsidP="00F038EB">
      <w:pPr>
        <w:jc w:val="both"/>
      </w:pPr>
    </w:p>
    <w:p w:rsidR="00AA3A68" w:rsidRDefault="00AA3A68" w:rsidP="00F038EB">
      <w:pPr>
        <w:jc w:val="both"/>
      </w:pPr>
      <w:r>
        <w:t xml:space="preserve">2.   Průběžné hodnocení se může uskutečňovat v seminářích, ve cvičeních, v praktickém </w:t>
      </w:r>
    </w:p>
    <w:p w:rsidR="00AA3A68" w:rsidRDefault="00AA3A68" w:rsidP="00F038EB">
      <w:pPr>
        <w:jc w:val="both"/>
      </w:pPr>
      <w:r>
        <w:t xml:space="preserve">      vyučování, v odborné praxi a při exkurzích.</w:t>
      </w:r>
    </w:p>
    <w:p w:rsidR="00AA3A68" w:rsidRDefault="00AA3A68" w:rsidP="00F038EB">
      <w:pPr>
        <w:jc w:val="both"/>
      </w:pPr>
      <w:r>
        <w:t xml:space="preserve">3.   Průběžnou kontrolu studia provádí vyučující zejména ve cvičeních a seminářích </w:t>
      </w:r>
    </w:p>
    <w:p w:rsidR="00AA3A68" w:rsidRDefault="00AA3A68" w:rsidP="00F038EB">
      <w:pPr>
        <w:jc w:val="both"/>
      </w:pPr>
      <w:r>
        <w:t xml:space="preserve">      kontrolními otázkami, zadáváním písemných prací, testy, zadáváním samostatných úkolů,  </w:t>
      </w:r>
    </w:p>
    <w:p w:rsidR="00AA3A68" w:rsidRDefault="00AA3A68" w:rsidP="00F038EB">
      <w:pPr>
        <w:jc w:val="both"/>
      </w:pPr>
      <w:r>
        <w:t xml:space="preserve">      seminárními pracemi a jejich hodnocením.</w:t>
      </w:r>
    </w:p>
    <w:p w:rsidR="00AA3A68" w:rsidRDefault="00AA3A68" w:rsidP="00F038EB">
      <w:pPr>
        <w:jc w:val="both"/>
      </w:pPr>
      <w:r>
        <w:t xml:space="preserve">4.  Výsledky průběžného hodnocení mohou být příslušným způsobem zohledněny při   </w:t>
      </w:r>
    </w:p>
    <w:p w:rsidR="00AA3A68" w:rsidRDefault="00AA3A68" w:rsidP="00F038EB">
      <w:pPr>
        <w:jc w:val="both"/>
      </w:pPr>
      <w:r>
        <w:t xml:space="preserve">     zkoušce, klasifikovaném zápočtu a zápočtu. Do výkazu o studiu se průběžné hodnocení  </w:t>
      </w:r>
    </w:p>
    <w:p w:rsidR="00AA3A68" w:rsidRDefault="00AA3A68" w:rsidP="00F038EB">
      <w:pPr>
        <w:jc w:val="both"/>
      </w:pPr>
      <w:r>
        <w:t xml:space="preserve">     nezapisuje.</w:t>
      </w:r>
    </w:p>
    <w:p w:rsidR="00AA3A68" w:rsidRDefault="00AA3A68" w:rsidP="00F038EB">
      <w:pPr>
        <w:jc w:val="both"/>
      </w:pPr>
    </w:p>
    <w:p w:rsidR="00AA3A68" w:rsidRDefault="00AA3A68" w:rsidP="00F038EB">
      <w:pPr>
        <w:jc w:val="both"/>
      </w:pPr>
    </w:p>
    <w:p w:rsidR="00AA3A68" w:rsidRDefault="00AA3A68" w:rsidP="00E94A27">
      <w:pPr>
        <w:jc w:val="center"/>
        <w:rPr>
          <w:b/>
          <w:bCs/>
        </w:rPr>
      </w:pPr>
      <w:r>
        <w:rPr>
          <w:b/>
          <w:bCs/>
        </w:rPr>
        <w:t>5.</w:t>
      </w:r>
    </w:p>
    <w:p w:rsidR="00AA3A68" w:rsidRDefault="00AA3A68" w:rsidP="00E94A2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Hodnocení zápisem „započteno“</w:t>
      </w:r>
    </w:p>
    <w:p w:rsidR="00AA3A68" w:rsidRDefault="00AA3A68" w:rsidP="00E94A27">
      <w:pPr>
        <w:jc w:val="center"/>
        <w:rPr>
          <w:b/>
          <w:bCs/>
          <w:i/>
          <w:iCs/>
        </w:rPr>
      </w:pPr>
    </w:p>
    <w:p w:rsidR="00AA3A68" w:rsidRDefault="00AA3A68" w:rsidP="00E94A27">
      <w:pPr>
        <w:jc w:val="both"/>
      </w:pPr>
      <w:r>
        <w:t xml:space="preserve">1.   Hodnocení zápisem „započteno“ se uděluje za splnění požadavků, které pro jeho získání </w:t>
      </w:r>
    </w:p>
    <w:p w:rsidR="00AA3A68" w:rsidRDefault="00AA3A68" w:rsidP="00E94A27">
      <w:pPr>
        <w:jc w:val="both"/>
      </w:pPr>
      <w:r>
        <w:t xml:space="preserve">      určuje program předmětu - student splnil požadavky průběžné kontroly a ve stanoveném </w:t>
      </w:r>
    </w:p>
    <w:p w:rsidR="00AA3A68" w:rsidRDefault="00AA3A68" w:rsidP="00E94A27">
      <w:pPr>
        <w:jc w:val="both"/>
      </w:pPr>
      <w:r>
        <w:t xml:space="preserve">      rozsahu se zúčastnil výuky daného předmětu.</w:t>
      </w:r>
    </w:p>
    <w:p w:rsidR="00AA3A68" w:rsidRDefault="00AA3A68" w:rsidP="00E94A27">
      <w:pPr>
        <w:jc w:val="both"/>
      </w:pPr>
      <w:r>
        <w:t xml:space="preserve">2.   Základní podmínkou pro udělení hodnocení „započteno“ je aktivní účast na seminářích, </w:t>
      </w:r>
    </w:p>
    <w:p w:rsidR="00AA3A68" w:rsidRDefault="00AA3A68" w:rsidP="00E94A27">
      <w:pPr>
        <w:jc w:val="both"/>
      </w:pPr>
      <w:r>
        <w:t xml:space="preserve">      cvičeních a ostatních praktikovaných formách výuky, případně splnění předepsaných </w:t>
      </w:r>
    </w:p>
    <w:p w:rsidR="00AA3A68" w:rsidRDefault="00AA3A68" w:rsidP="00E94A27">
      <w:pPr>
        <w:jc w:val="both"/>
      </w:pPr>
      <w:r>
        <w:t xml:space="preserve">      seminárních prací s minimálně velmi dobrým hodnocením.</w:t>
      </w:r>
    </w:p>
    <w:p w:rsidR="00AA3A68" w:rsidRDefault="00AA3A68" w:rsidP="00E94A27">
      <w:pPr>
        <w:jc w:val="both"/>
      </w:pPr>
      <w:r>
        <w:t>3.   Hodnocení „započteno“ se uděluje zpravidla před začátkem zkušebního období.</w:t>
      </w:r>
    </w:p>
    <w:p w:rsidR="00AA3A68" w:rsidRDefault="00AA3A68" w:rsidP="00E94A27">
      <w:pPr>
        <w:jc w:val="both"/>
      </w:pPr>
      <w:r>
        <w:t>4.   Zápočet uděluje vyučující předmětu, za který se zápočet uděluje.</w:t>
      </w:r>
    </w:p>
    <w:p w:rsidR="00AA3A68" w:rsidRDefault="00AA3A68" w:rsidP="00E94A27">
      <w:pPr>
        <w:jc w:val="both"/>
      </w:pPr>
      <w:r>
        <w:t xml:space="preserve">5.   Ve výkazu o studiu se udělení zápočtu zapisuje slovem „započteno“, k čemuž se připojí </w:t>
      </w:r>
    </w:p>
    <w:p w:rsidR="00AA3A68" w:rsidRDefault="00AA3A68" w:rsidP="00E94A27">
      <w:pPr>
        <w:jc w:val="both"/>
      </w:pPr>
      <w:r>
        <w:t xml:space="preserve">      datum jeho udělení a podpis vyučujícího.</w:t>
      </w:r>
    </w:p>
    <w:p w:rsidR="00AA3A68" w:rsidRDefault="00AA3A68" w:rsidP="00E94A27">
      <w:pPr>
        <w:jc w:val="both"/>
      </w:pPr>
      <w:r>
        <w:t>6.   Neudělení zápočtu se do výkazu o studiu nezapisuje.</w:t>
      </w:r>
    </w:p>
    <w:p w:rsidR="00AA3A68" w:rsidRDefault="00AA3A68" w:rsidP="00E94A27">
      <w:pPr>
        <w:jc w:val="both"/>
      </w:pPr>
    </w:p>
    <w:p w:rsidR="00AA3A68" w:rsidRDefault="00AA3A68" w:rsidP="00E94A27">
      <w:pPr>
        <w:jc w:val="both"/>
      </w:pPr>
    </w:p>
    <w:p w:rsidR="00AA3A68" w:rsidRDefault="00AA3A68" w:rsidP="00A52275">
      <w:pPr>
        <w:jc w:val="center"/>
        <w:rPr>
          <w:b/>
          <w:bCs/>
        </w:rPr>
      </w:pPr>
      <w:r>
        <w:rPr>
          <w:b/>
          <w:bCs/>
        </w:rPr>
        <w:t>6.</w:t>
      </w:r>
    </w:p>
    <w:p w:rsidR="00AA3A68" w:rsidRDefault="00AA3A68" w:rsidP="00A522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Hodnocení zápisem „započteno s klasifikací“</w:t>
      </w:r>
    </w:p>
    <w:p w:rsidR="00AA3A68" w:rsidRDefault="00AA3A68" w:rsidP="00A52275">
      <w:pPr>
        <w:jc w:val="center"/>
        <w:rPr>
          <w:b/>
          <w:bCs/>
          <w:i/>
          <w:iCs/>
        </w:rPr>
      </w:pPr>
    </w:p>
    <w:p w:rsidR="00AA3A68" w:rsidRDefault="00AA3A68" w:rsidP="00A52275">
      <w:pPr>
        <w:jc w:val="both"/>
      </w:pPr>
      <w:r>
        <w:t>Hodnocení zápisem „započteno s klasifikací“ se postupuje, dle čl. 5 této směrnice, navíc se hodnotí a způsobem jako u zkoušky klasifikuje, jak student splnil požadavky zápočtu.</w:t>
      </w:r>
    </w:p>
    <w:p w:rsidR="00AA3A68" w:rsidRDefault="00AA3A68" w:rsidP="00A52275">
      <w:pPr>
        <w:jc w:val="both"/>
      </w:pPr>
    </w:p>
    <w:p w:rsidR="00AA3A68" w:rsidRDefault="00AA3A68" w:rsidP="00A52275">
      <w:pPr>
        <w:jc w:val="both"/>
      </w:pPr>
    </w:p>
    <w:p w:rsidR="00AA3A68" w:rsidRDefault="00AA3A68" w:rsidP="0067180F">
      <w:pPr>
        <w:jc w:val="center"/>
        <w:rPr>
          <w:b/>
          <w:bCs/>
        </w:rPr>
      </w:pPr>
      <w:r>
        <w:rPr>
          <w:b/>
          <w:bCs/>
        </w:rPr>
        <w:t>7.</w:t>
      </w:r>
    </w:p>
    <w:p w:rsidR="00AA3A68" w:rsidRDefault="00AA3A68" w:rsidP="006718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„Zkouška“</w:t>
      </w:r>
    </w:p>
    <w:p w:rsidR="00AA3A68" w:rsidRDefault="00AA3A68" w:rsidP="0067180F">
      <w:pPr>
        <w:jc w:val="center"/>
        <w:rPr>
          <w:b/>
          <w:bCs/>
          <w:i/>
          <w:iCs/>
        </w:rPr>
      </w:pPr>
    </w:p>
    <w:p w:rsidR="00AA3A68" w:rsidRDefault="00AA3A68" w:rsidP="0067180F">
      <w:pPr>
        <w:jc w:val="both"/>
      </w:pPr>
      <w:r>
        <w:t>Zkouškami se prověřují vědomosti studenta z předmětu a jeho schopnost uplatňovat poznatky získané vzděláváním.</w:t>
      </w:r>
    </w:p>
    <w:p w:rsidR="00AA3A68" w:rsidRDefault="00AA3A68" w:rsidP="0067180F">
      <w:pPr>
        <w:jc w:val="both"/>
      </w:pPr>
    </w:p>
    <w:p w:rsidR="00AA3A68" w:rsidRDefault="00AA3A68" w:rsidP="0067180F">
      <w:pPr>
        <w:jc w:val="both"/>
      </w:pPr>
    </w:p>
    <w:p w:rsidR="00AA3A68" w:rsidRDefault="00AA3A68" w:rsidP="0067180F">
      <w:pPr>
        <w:jc w:val="center"/>
        <w:rPr>
          <w:b/>
          <w:bCs/>
        </w:rPr>
      </w:pPr>
      <w:r>
        <w:rPr>
          <w:b/>
          <w:bCs/>
        </w:rPr>
        <w:t>8.</w:t>
      </w:r>
    </w:p>
    <w:p w:rsidR="00AA3A68" w:rsidRDefault="00AA3A68" w:rsidP="006718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Termíny a další podmínky pro hodnocení započteno s klasifikací nebo zkouškou</w:t>
      </w:r>
    </w:p>
    <w:p w:rsidR="00AA3A68" w:rsidRDefault="00AA3A68" w:rsidP="0067180F">
      <w:pPr>
        <w:jc w:val="center"/>
        <w:rPr>
          <w:b/>
          <w:bCs/>
          <w:i/>
          <w:iCs/>
        </w:rPr>
      </w:pPr>
    </w:p>
    <w:p w:rsidR="00AA3A68" w:rsidRDefault="00AA3A68" w:rsidP="0067180F">
      <w:pPr>
        <w:jc w:val="both"/>
      </w:pPr>
      <w:r>
        <w:t xml:space="preserve">1.   Zkoušející určí termíny pro konání klasifikovaných zápočtů nebo zkoušek z jednotlivých </w:t>
      </w:r>
    </w:p>
    <w:p w:rsidR="00AA3A68" w:rsidRDefault="00AA3A68" w:rsidP="0067180F">
      <w:pPr>
        <w:jc w:val="both"/>
      </w:pPr>
      <w:r>
        <w:t xml:space="preserve">      předmětů v dostatečném časovém předstihu. Termíny klasifikovaných zápočtů nebo </w:t>
      </w:r>
    </w:p>
    <w:p w:rsidR="00AA3A68" w:rsidRDefault="00AA3A68" w:rsidP="0067180F">
      <w:pPr>
        <w:jc w:val="both"/>
      </w:pPr>
      <w:r>
        <w:t xml:space="preserve">      zkoušek mimo zkušební období vypíše ředitel nebo jeho zástupce nejpozději do začátku </w:t>
      </w:r>
    </w:p>
    <w:p w:rsidR="00AA3A68" w:rsidRDefault="00AA3A68" w:rsidP="0067180F">
      <w:pPr>
        <w:jc w:val="both"/>
      </w:pPr>
      <w:r>
        <w:t xml:space="preserve">      následujícího vyučovacího období.</w:t>
      </w:r>
    </w:p>
    <w:p w:rsidR="00AA3A68" w:rsidRDefault="00AA3A68" w:rsidP="0067180F">
      <w:pPr>
        <w:jc w:val="both"/>
      </w:pPr>
      <w:r>
        <w:t xml:space="preserve">      Ke klasifikovanému zápočtu nebo zkoušce se student přihlašuje u příslušného </w:t>
      </w:r>
    </w:p>
    <w:p w:rsidR="00AA3A68" w:rsidRDefault="00AA3A68" w:rsidP="0067180F">
      <w:pPr>
        <w:jc w:val="both"/>
      </w:pPr>
      <w:r>
        <w:t xml:space="preserve">      zkoušejícího nejpozději týden před termínem zkoušky, cestou sekretariátu VOŠ.</w:t>
      </w:r>
    </w:p>
    <w:p w:rsidR="00AA3A68" w:rsidRDefault="00AA3A68" w:rsidP="0067180F">
      <w:pPr>
        <w:jc w:val="both"/>
      </w:pPr>
      <w:r>
        <w:t xml:space="preserve">2.   S přihlédnutím k výsledkům průběžného hodnocení vzdělávání studenta může student na </w:t>
      </w:r>
    </w:p>
    <w:p w:rsidR="00AA3A68" w:rsidRDefault="00AA3A68" w:rsidP="0067180F">
      <w:pPr>
        <w:jc w:val="both"/>
      </w:pPr>
      <w:r>
        <w:t xml:space="preserve">      základě vyjádření vyučujícího učitele vykonat klasifikovaný zápočet nebo zkoušku i před    </w:t>
      </w:r>
    </w:p>
    <w:p w:rsidR="00AA3A68" w:rsidRDefault="00AA3A68" w:rsidP="0067180F">
      <w:pPr>
        <w:jc w:val="both"/>
      </w:pPr>
      <w:r>
        <w:t xml:space="preserve">      zahájením zkušebního období, tj. v předtermínu.</w:t>
      </w:r>
    </w:p>
    <w:p w:rsidR="00AA3A68" w:rsidRDefault="00AA3A68" w:rsidP="0067180F">
      <w:pPr>
        <w:jc w:val="both"/>
      </w:pPr>
      <w:r>
        <w:t>3.   Klasifikované zápočty nebo zkoušky je možné opakovat dvakrát.</w:t>
      </w:r>
    </w:p>
    <w:p w:rsidR="00AA3A68" w:rsidRDefault="00AA3A68" w:rsidP="0067180F">
      <w:pPr>
        <w:jc w:val="both"/>
      </w:pPr>
      <w:r>
        <w:t xml:space="preserve">4.   V případě členění obsahu vzdělávání do jiných ucelených částí učiva než předmětů se </w:t>
      </w:r>
    </w:p>
    <w:p w:rsidR="00AA3A68" w:rsidRDefault="00AA3A68" w:rsidP="0067180F">
      <w:pPr>
        <w:jc w:val="both"/>
      </w:pPr>
      <w:r>
        <w:t xml:space="preserve">      vydává studentovi potvrzení o jejich absolvování.</w:t>
      </w:r>
    </w:p>
    <w:p w:rsidR="00AA3A68" w:rsidRDefault="00AA3A68" w:rsidP="0067180F">
      <w:pPr>
        <w:jc w:val="both"/>
      </w:pPr>
    </w:p>
    <w:p w:rsidR="00AA3A68" w:rsidRDefault="00AA3A68" w:rsidP="0067180F">
      <w:pPr>
        <w:jc w:val="both"/>
      </w:pPr>
    </w:p>
    <w:p w:rsidR="00AA3A68" w:rsidRDefault="00AA3A68" w:rsidP="001F6455">
      <w:pPr>
        <w:jc w:val="center"/>
        <w:rPr>
          <w:b/>
          <w:bCs/>
        </w:rPr>
      </w:pPr>
      <w:r>
        <w:rPr>
          <w:b/>
          <w:bCs/>
        </w:rPr>
        <w:t>9.</w:t>
      </w:r>
    </w:p>
    <w:p w:rsidR="00AA3A68" w:rsidRDefault="00AA3A68" w:rsidP="001F645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Hodnocení klasifikovaného zápočtu nebo zkoušky</w:t>
      </w:r>
    </w:p>
    <w:p w:rsidR="00AA3A68" w:rsidRDefault="00AA3A68" w:rsidP="001F6455">
      <w:pPr>
        <w:jc w:val="center"/>
        <w:rPr>
          <w:b/>
          <w:bCs/>
          <w:i/>
          <w:iCs/>
        </w:rPr>
      </w:pPr>
    </w:p>
    <w:p w:rsidR="00AA3A68" w:rsidRDefault="00AA3A68" w:rsidP="001F6455">
      <w:pPr>
        <w:jc w:val="both"/>
      </w:pPr>
      <w:r>
        <w:t xml:space="preserve">1.   Podle způsobu provedení může mít klasifikovaný zápočet nebo zkouška formu ústní, </w:t>
      </w:r>
    </w:p>
    <w:p w:rsidR="00AA3A68" w:rsidRDefault="00AA3A68" w:rsidP="001F6455">
      <w:pPr>
        <w:jc w:val="both"/>
      </w:pPr>
      <w:r>
        <w:t xml:space="preserve">      písemnou, praktickou nebo kombinovanou.</w:t>
      </w:r>
    </w:p>
    <w:p w:rsidR="00AA3A68" w:rsidRDefault="00AA3A68" w:rsidP="001F6455">
      <w:pPr>
        <w:jc w:val="both"/>
      </w:pPr>
      <w:r>
        <w:t>2.   Výsledky klasifikovaného zápočtu nebo zkoušky jsou hodnoceny známkami:</w:t>
      </w:r>
    </w:p>
    <w:p w:rsidR="00AA3A68" w:rsidRDefault="00AA3A68" w:rsidP="001F6455">
      <w:pPr>
        <w:jc w:val="both"/>
      </w:pPr>
    </w:p>
    <w:p w:rsidR="00AA3A68" w:rsidRDefault="00AA3A68" w:rsidP="00101454">
      <w:pPr>
        <w:ind w:firstLine="708"/>
        <w:jc w:val="both"/>
      </w:pPr>
      <w:r>
        <w:t>a)   1 - výborně</w:t>
      </w:r>
    </w:p>
    <w:p w:rsidR="00AA3A68" w:rsidRDefault="00AA3A68" w:rsidP="00101454">
      <w:pPr>
        <w:ind w:firstLine="708"/>
        <w:jc w:val="both"/>
      </w:pPr>
      <w:r>
        <w:t>b)   2 - velmi dobře</w:t>
      </w:r>
    </w:p>
    <w:p w:rsidR="00AA3A68" w:rsidRDefault="00AA3A68" w:rsidP="00101454">
      <w:pPr>
        <w:ind w:firstLine="708"/>
        <w:jc w:val="both"/>
      </w:pPr>
      <w:r>
        <w:t>c)   3 - dobře</w:t>
      </w:r>
    </w:p>
    <w:p w:rsidR="00AA3A68" w:rsidRDefault="00AA3A68" w:rsidP="00101454">
      <w:pPr>
        <w:ind w:firstLine="708"/>
        <w:jc w:val="both"/>
      </w:pPr>
      <w:r>
        <w:t>d)   4 - nevyhověl/a.</w:t>
      </w:r>
    </w:p>
    <w:p w:rsidR="00AA3A68" w:rsidRDefault="00AA3A68" w:rsidP="00101454">
      <w:pPr>
        <w:ind w:firstLine="708"/>
        <w:jc w:val="both"/>
      </w:pPr>
    </w:p>
    <w:p w:rsidR="00AA3A68" w:rsidRDefault="00AA3A68" w:rsidP="00101454">
      <w:pPr>
        <w:ind w:firstLine="708"/>
        <w:jc w:val="both"/>
      </w:pPr>
      <w:r>
        <w:rPr>
          <w:b/>
          <w:bCs/>
        </w:rPr>
        <w:t xml:space="preserve">1 - výborně </w:t>
      </w:r>
    </w:p>
    <w:p w:rsidR="00AA3A68" w:rsidRDefault="00AA3A68" w:rsidP="00101454">
      <w:pPr>
        <w:ind w:firstLine="708"/>
      </w:pPr>
      <w:r>
        <w:t xml:space="preserve">Student ovládá probírané poznatky, fakta, pojmy a definice uceleně a chápe souvislosti </w:t>
      </w:r>
    </w:p>
    <w:p w:rsidR="00AA3A68" w:rsidRDefault="00AA3A68" w:rsidP="00101454">
      <w:pPr>
        <w:ind w:firstLine="708"/>
      </w:pPr>
      <w:r>
        <w:t xml:space="preserve">mezi nimi. Samostatně a tvořivě uplatňuje získané poznatky při řešení zadávaných </w:t>
      </w:r>
    </w:p>
    <w:p w:rsidR="00AA3A68" w:rsidRDefault="00AA3A68" w:rsidP="00101454">
      <w:pPr>
        <w:ind w:firstLine="708"/>
      </w:pPr>
      <w:r>
        <w:t xml:space="preserve">teoretických a praktických úkolů. Myslí logicky a jeho ústní i písemný projev je </w:t>
      </w:r>
    </w:p>
    <w:p w:rsidR="00AA3A68" w:rsidRDefault="00AA3A68" w:rsidP="00101454">
      <w:pPr>
        <w:ind w:firstLine="708"/>
      </w:pPr>
      <w:r>
        <w:t>přesný a výstižný. Je schopen samostatně studovat vhodné odborné texty.</w:t>
      </w:r>
    </w:p>
    <w:p w:rsidR="00AA3A68" w:rsidRDefault="00AA3A68" w:rsidP="00101454">
      <w:pPr>
        <w:ind w:firstLine="708"/>
      </w:pPr>
    </w:p>
    <w:p w:rsidR="00AA3A68" w:rsidRDefault="00AA3A68" w:rsidP="00101454">
      <w:pPr>
        <w:ind w:firstLine="708"/>
        <w:jc w:val="both"/>
        <w:rPr>
          <w:b/>
          <w:bCs/>
        </w:rPr>
      </w:pPr>
      <w:r>
        <w:rPr>
          <w:b/>
          <w:bCs/>
        </w:rPr>
        <w:t>2 - velmi dobrý</w:t>
      </w:r>
    </w:p>
    <w:p w:rsidR="00AA3A68" w:rsidRDefault="00AA3A68" w:rsidP="00101454">
      <w:pPr>
        <w:ind w:firstLine="708"/>
        <w:jc w:val="both"/>
      </w:pPr>
      <w:r>
        <w:t xml:space="preserve">Student ovládá požadované poznatky, fakta, pojmy a definice s dílčími nepodstatnými  </w:t>
      </w:r>
    </w:p>
    <w:p w:rsidR="00AA3A68" w:rsidRDefault="00AA3A68" w:rsidP="00101454">
      <w:pPr>
        <w:ind w:firstLine="708"/>
        <w:jc w:val="both"/>
      </w:pPr>
      <w:r>
        <w:t xml:space="preserve">mezerami. Chápe základní souvislosti mezi osvojenými poznatky a umí je uplatnit při </w:t>
      </w:r>
    </w:p>
    <w:p w:rsidR="00AA3A68" w:rsidRDefault="00AA3A68" w:rsidP="00101454">
      <w:pPr>
        <w:ind w:firstLine="708"/>
        <w:jc w:val="both"/>
      </w:pPr>
      <w:r>
        <w:t xml:space="preserve">řešení teoretických a praktických úkolů, i když s drobnými chybami. V ústním a </w:t>
      </w:r>
    </w:p>
    <w:p w:rsidR="00AA3A68" w:rsidRDefault="00AA3A68" w:rsidP="00101454">
      <w:pPr>
        <w:ind w:firstLine="708"/>
        <w:jc w:val="both"/>
      </w:pPr>
      <w:r>
        <w:t>písemném projevu se projevují menší nedostatky v přesnosti a výstižnosti.</w:t>
      </w:r>
    </w:p>
    <w:p w:rsidR="00AA3A68" w:rsidRDefault="00AA3A68" w:rsidP="00101454">
      <w:pPr>
        <w:ind w:firstLine="708"/>
        <w:jc w:val="both"/>
      </w:pPr>
    </w:p>
    <w:p w:rsidR="00AA3A68" w:rsidRDefault="00AA3A68" w:rsidP="00101454">
      <w:pPr>
        <w:ind w:firstLine="708"/>
        <w:jc w:val="both"/>
        <w:rPr>
          <w:b/>
          <w:bCs/>
        </w:rPr>
      </w:pPr>
      <w:r>
        <w:rPr>
          <w:b/>
          <w:bCs/>
        </w:rPr>
        <w:t>3. - dobrý</w:t>
      </w:r>
    </w:p>
    <w:p w:rsidR="00AA3A68" w:rsidRDefault="00AA3A68" w:rsidP="00101454">
      <w:pPr>
        <w:ind w:firstLine="708"/>
        <w:jc w:val="both"/>
      </w:pPr>
      <w:r>
        <w:t xml:space="preserve">Student má v ucelenosti, přesnosti a úplnosti osvojených poznatků podstatné dílčí </w:t>
      </w:r>
    </w:p>
    <w:p w:rsidR="00AA3A68" w:rsidRDefault="00AA3A68" w:rsidP="00101454">
      <w:pPr>
        <w:ind w:firstLine="708"/>
        <w:jc w:val="both"/>
      </w:pPr>
      <w:r>
        <w:t xml:space="preserve">mezery. Při uplatňování těchto poznatků při řešení teoretických a praktických úkolů se </w:t>
      </w:r>
    </w:p>
    <w:p w:rsidR="00AA3A68" w:rsidRDefault="00AA3A68" w:rsidP="00101454">
      <w:pPr>
        <w:ind w:firstLine="708"/>
        <w:jc w:val="both"/>
      </w:pPr>
      <w:r>
        <w:t xml:space="preserve">vyskytují podstatnější nedostatky. V logice myšlení se projevují chyby a ústní a </w:t>
      </w:r>
    </w:p>
    <w:p w:rsidR="00AA3A68" w:rsidRDefault="00AA3A68" w:rsidP="00101454">
      <w:pPr>
        <w:ind w:firstLine="708"/>
        <w:jc w:val="both"/>
      </w:pPr>
      <w:r>
        <w:t xml:space="preserve">písemný projev má nedostatky ve správnosti a výstižnosti. Samostatnost a tvořivost je </w:t>
      </w:r>
    </w:p>
    <w:p w:rsidR="00AA3A68" w:rsidRDefault="00AA3A68" w:rsidP="00101454">
      <w:pPr>
        <w:ind w:firstLine="708"/>
        <w:jc w:val="both"/>
      </w:pPr>
      <w:r>
        <w:t>na nižším stupni.</w:t>
      </w:r>
    </w:p>
    <w:p w:rsidR="00AA3A68" w:rsidRDefault="00AA3A68" w:rsidP="00101454">
      <w:pPr>
        <w:ind w:firstLine="708"/>
        <w:jc w:val="both"/>
      </w:pPr>
    </w:p>
    <w:p w:rsidR="00AA3A68" w:rsidRDefault="00AA3A68" w:rsidP="00101454">
      <w:pPr>
        <w:ind w:firstLine="708"/>
        <w:jc w:val="both"/>
        <w:rPr>
          <w:b/>
          <w:bCs/>
        </w:rPr>
      </w:pPr>
      <w:r>
        <w:rPr>
          <w:b/>
          <w:bCs/>
        </w:rPr>
        <w:t>4 - nevyhověl</w:t>
      </w:r>
    </w:p>
    <w:p w:rsidR="00AA3A68" w:rsidRDefault="00AA3A68" w:rsidP="00101454">
      <w:pPr>
        <w:ind w:firstLine="708"/>
        <w:jc w:val="both"/>
      </w:pPr>
      <w:r>
        <w:t xml:space="preserve">Student si probírané poznatky osvojil nepřesně a neúplně, se značnými závažnými </w:t>
      </w:r>
    </w:p>
    <w:p w:rsidR="00AA3A68" w:rsidRDefault="00AA3A68" w:rsidP="00101454">
      <w:pPr>
        <w:ind w:firstLine="708"/>
        <w:jc w:val="both"/>
      </w:pPr>
      <w:r>
        <w:t xml:space="preserve">mezerami, bez pochopení vzájemných souvislostí. Při řešení teoretických a </w:t>
      </w:r>
    </w:p>
    <w:p w:rsidR="00AA3A68" w:rsidRDefault="00AA3A68" w:rsidP="00101454">
      <w:pPr>
        <w:ind w:firstLine="708"/>
        <w:jc w:val="both"/>
      </w:pPr>
      <w:r>
        <w:t xml:space="preserve">praktických úkolů není schopen uplatnit své poznatky ani za pomoci učitele. </w:t>
      </w:r>
    </w:p>
    <w:p w:rsidR="00AA3A68" w:rsidRDefault="00AA3A68" w:rsidP="00101454">
      <w:pPr>
        <w:ind w:firstLine="708"/>
        <w:jc w:val="both"/>
      </w:pPr>
      <w:r>
        <w:t xml:space="preserve">Neprojevuje samostatnost v myšlení a jeho logika vykazuje závažné nedostatky. Ústní </w:t>
      </w:r>
    </w:p>
    <w:p w:rsidR="00AA3A68" w:rsidRDefault="00AA3A68" w:rsidP="00101454">
      <w:pPr>
        <w:ind w:firstLine="708"/>
        <w:jc w:val="both"/>
      </w:pPr>
      <w:r>
        <w:t xml:space="preserve">a písemný projev má závažné nedostatky.       </w:t>
      </w:r>
    </w:p>
    <w:p w:rsidR="00AA3A68" w:rsidRDefault="00AA3A68" w:rsidP="00101454">
      <w:pPr>
        <w:ind w:firstLine="708"/>
        <w:jc w:val="both"/>
      </w:pPr>
    </w:p>
    <w:p w:rsidR="00AA3A68" w:rsidRDefault="00AA3A68" w:rsidP="00DC4AE7">
      <w:pPr>
        <w:jc w:val="both"/>
      </w:pPr>
      <w:r>
        <w:t>3.   V případě, že je nutné určit prospěchový průměr, započítávají se všechny známky ze všech konaných zkoušek a klasifikovaných zápočtů.</w:t>
      </w:r>
    </w:p>
    <w:p w:rsidR="00AA3A68" w:rsidRDefault="00AA3A68" w:rsidP="00DC4AE7">
      <w:pPr>
        <w:jc w:val="both"/>
      </w:pPr>
    </w:p>
    <w:p w:rsidR="00AA3A68" w:rsidRDefault="00AA3A68" w:rsidP="00DC4AE7">
      <w:pPr>
        <w:jc w:val="both"/>
      </w:pPr>
    </w:p>
    <w:p w:rsidR="00AA3A68" w:rsidRDefault="00AA3A68" w:rsidP="00DC4AE7">
      <w:pPr>
        <w:jc w:val="both"/>
      </w:pPr>
    </w:p>
    <w:p w:rsidR="00AA3A68" w:rsidRDefault="00AA3A68" w:rsidP="00DC4AE7">
      <w:pPr>
        <w:jc w:val="center"/>
        <w:rPr>
          <w:b/>
          <w:bCs/>
        </w:rPr>
      </w:pPr>
      <w:r>
        <w:rPr>
          <w:b/>
          <w:bCs/>
        </w:rPr>
        <w:t>10.</w:t>
      </w:r>
    </w:p>
    <w:p w:rsidR="00AA3A68" w:rsidRDefault="00AA3A68" w:rsidP="00DC4AE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Zápis hodnocení klasifikovaného zápočtu nebo zkoušky</w:t>
      </w:r>
    </w:p>
    <w:p w:rsidR="00AA3A68" w:rsidRDefault="00AA3A68" w:rsidP="00DC4AE7">
      <w:pPr>
        <w:jc w:val="center"/>
        <w:rPr>
          <w:b/>
          <w:bCs/>
          <w:i/>
          <w:iCs/>
        </w:rPr>
      </w:pPr>
    </w:p>
    <w:p w:rsidR="00AA3A68" w:rsidRDefault="00AA3A68" w:rsidP="00DC4AE7">
      <w:pPr>
        <w:jc w:val="both"/>
      </w:pPr>
      <w:r>
        <w:t xml:space="preserve">1.   Výsledek klasifikovaného zápočtu nebo zkoušky, s výjimkou stupně 4 - nevyhověl, zapíše </w:t>
      </w:r>
    </w:p>
    <w:p w:rsidR="00AA3A68" w:rsidRDefault="00AA3A68" w:rsidP="00DC4AE7">
      <w:pPr>
        <w:jc w:val="both"/>
      </w:pPr>
      <w:r>
        <w:t xml:space="preserve">      zkoušející slovy do výkazu o studiu ve VOŠ připojí datum a podpis.</w:t>
      </w:r>
    </w:p>
    <w:p w:rsidR="00AA3A68" w:rsidRDefault="00AA3A68" w:rsidP="00DC4AE7">
      <w:pPr>
        <w:jc w:val="both"/>
      </w:pPr>
      <w:r>
        <w:t>2.   Výsledek všech hodnocení se rovněž zaznamená do předepsaných dokumentů</w:t>
      </w:r>
    </w:p>
    <w:p w:rsidR="00AA3A68" w:rsidRDefault="00AA3A68" w:rsidP="00DC4AE7">
      <w:pPr>
        <w:jc w:val="both"/>
      </w:pPr>
      <w:r>
        <w:t xml:space="preserve">      (pomocná evidence - přehled klasifikace, katalogový list).</w:t>
      </w:r>
    </w:p>
    <w:p w:rsidR="00AA3A68" w:rsidRDefault="00AA3A68" w:rsidP="00DC4AE7">
      <w:pPr>
        <w:jc w:val="both"/>
      </w:pPr>
    </w:p>
    <w:p w:rsidR="00AA3A68" w:rsidRDefault="00AA3A68" w:rsidP="00DC4AE7">
      <w:pPr>
        <w:jc w:val="both"/>
      </w:pPr>
    </w:p>
    <w:p w:rsidR="00AA3A68" w:rsidRDefault="00AA3A68" w:rsidP="004A2F29">
      <w:pPr>
        <w:jc w:val="center"/>
        <w:rPr>
          <w:b/>
          <w:bCs/>
        </w:rPr>
      </w:pPr>
      <w:r>
        <w:rPr>
          <w:b/>
          <w:bCs/>
        </w:rPr>
        <w:t>11.</w:t>
      </w:r>
    </w:p>
    <w:p w:rsidR="00AA3A68" w:rsidRDefault="00AA3A68" w:rsidP="004A2F2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Opravné termíny klasifikovaného zápočtu nebo zkoušky</w:t>
      </w:r>
    </w:p>
    <w:p w:rsidR="00AA3A68" w:rsidRDefault="00AA3A68" w:rsidP="004A2F29">
      <w:pPr>
        <w:jc w:val="center"/>
        <w:rPr>
          <w:b/>
          <w:bCs/>
          <w:i/>
          <w:iCs/>
        </w:rPr>
      </w:pPr>
    </w:p>
    <w:p w:rsidR="00AA3A68" w:rsidRDefault="00AA3A68" w:rsidP="009857C3">
      <w:pPr>
        <w:jc w:val="both"/>
      </w:pPr>
      <w:r>
        <w:t xml:space="preserve">1.   Termín opravného klasifikovaného zápočtu nebo zkoušky (1. opravný termín) stanoví </w:t>
      </w:r>
    </w:p>
    <w:p w:rsidR="00AA3A68" w:rsidRDefault="00AA3A68" w:rsidP="009857C3">
      <w:pPr>
        <w:jc w:val="both"/>
      </w:pPr>
      <w:r>
        <w:t xml:space="preserve">      zkoušející jednotlivých předmětů.</w:t>
      </w:r>
    </w:p>
    <w:p w:rsidR="00AA3A68" w:rsidRDefault="00AA3A68" w:rsidP="009857C3">
      <w:pPr>
        <w:jc w:val="both"/>
      </w:pPr>
      <w:r>
        <w:t>2.   Opravný klasifikovaný zápočet nebo zkoušku koná student zpravidla u téhož zkoušejícího.</w:t>
      </w:r>
    </w:p>
    <w:p w:rsidR="00AA3A68" w:rsidRDefault="00AA3A68" w:rsidP="009857C3">
      <w:pPr>
        <w:jc w:val="both"/>
      </w:pPr>
      <w:r>
        <w:t xml:space="preserve">3.   Student musí vykonat 1. opravný termín klasifikovaného zápočtu nebo zkoušky nejpozději </w:t>
      </w:r>
    </w:p>
    <w:p w:rsidR="00AA3A68" w:rsidRDefault="00AA3A68" w:rsidP="009857C3">
      <w:pPr>
        <w:jc w:val="both"/>
      </w:pPr>
      <w:r>
        <w:t xml:space="preserve">     do: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  <w:r>
        <w:tab/>
        <w:t>15. 4. - daného školního roku (za zimní období)</w:t>
      </w:r>
    </w:p>
    <w:p w:rsidR="00AA3A68" w:rsidRDefault="00AA3A68" w:rsidP="009857C3">
      <w:pPr>
        <w:jc w:val="both"/>
      </w:pPr>
      <w:r>
        <w:tab/>
        <w:t>30. 9. - následujícího školního roku (za letní období)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  <w:r>
        <w:t xml:space="preserve">4.   V případě neúspěchu u 1. opravného klasifikovaného zápočtu nebo zkoušky může ve </w:t>
      </w:r>
    </w:p>
    <w:p w:rsidR="00AA3A68" w:rsidRDefault="00AA3A68" w:rsidP="009857C3">
      <w:pPr>
        <w:jc w:val="both"/>
      </w:pPr>
      <w:r>
        <w:t xml:space="preserve">      výjimečných případech ředitel povolit 2. opravnou zkoušku. </w:t>
      </w:r>
    </w:p>
    <w:p w:rsidR="00AA3A68" w:rsidRDefault="00AA3A68" w:rsidP="009857C3">
      <w:pPr>
        <w:jc w:val="both"/>
      </w:pPr>
      <w:r>
        <w:t xml:space="preserve">5.   Nemůže-li se student dostavit ke zkoušce, je povinen se do 5 dnů po termínu zkoušky </w:t>
      </w:r>
    </w:p>
    <w:p w:rsidR="00AA3A68" w:rsidRDefault="00AA3A68" w:rsidP="009857C3">
      <w:pPr>
        <w:jc w:val="both"/>
      </w:pPr>
      <w:r>
        <w:t xml:space="preserve">      omluvit zkoušejícímu, řediteli nebo jeho zástupci.</w:t>
      </w:r>
    </w:p>
    <w:p w:rsidR="00AA3A68" w:rsidRDefault="00AA3A68" w:rsidP="009857C3">
      <w:pPr>
        <w:jc w:val="both"/>
      </w:pPr>
      <w:r>
        <w:t xml:space="preserve">6.   Nedostaví-li se student ke zkoušce bez omluvy, je posuzován stejně jako by u zkoušky </w:t>
      </w:r>
    </w:p>
    <w:p w:rsidR="00AA3A68" w:rsidRDefault="00AA3A68" w:rsidP="009857C3">
      <w:pPr>
        <w:jc w:val="both"/>
      </w:pPr>
      <w:r>
        <w:t xml:space="preserve">      nevyhověl.</w:t>
      </w:r>
    </w:p>
    <w:p w:rsidR="00AA3A68" w:rsidRDefault="00AA3A68" w:rsidP="009857C3">
      <w:pPr>
        <w:jc w:val="both"/>
      </w:pPr>
      <w:r>
        <w:t xml:space="preserve">7.   Studentovi, který nesplní podmínky pro zápis do vyššího ročníku, může ředitel na jeho </w:t>
      </w:r>
    </w:p>
    <w:p w:rsidR="00AA3A68" w:rsidRDefault="00AA3A68" w:rsidP="009857C3">
      <w:pPr>
        <w:jc w:val="both"/>
      </w:pPr>
      <w:r>
        <w:t xml:space="preserve">      písemnou žádost povolit opakování ročníku.</w:t>
      </w:r>
    </w:p>
    <w:p w:rsidR="00AA3A68" w:rsidRDefault="00AA3A68" w:rsidP="009857C3">
      <w:pPr>
        <w:jc w:val="both"/>
      </w:pPr>
      <w:r>
        <w:t xml:space="preserve">8.   Opakování ročníku se povoluje ze zdravotních důvodů i z jiných zřetele hodných důvodů, </w:t>
      </w:r>
    </w:p>
    <w:p w:rsidR="00AA3A68" w:rsidRDefault="00AA3A68" w:rsidP="009857C3">
      <w:pPr>
        <w:jc w:val="both"/>
      </w:pPr>
      <w:r>
        <w:t xml:space="preserve">      nebo když student splnil více než polovinu zkoušek za předchozí (zimní) období.</w:t>
      </w:r>
    </w:p>
    <w:p w:rsidR="00AA3A68" w:rsidRDefault="00AA3A68" w:rsidP="009857C3">
      <w:pPr>
        <w:jc w:val="both"/>
      </w:pPr>
      <w:r>
        <w:t xml:space="preserve">9.   V případě, že nelze studenta hodnotit ze závažných důvodů, určí ředitel termín, do kterého  </w:t>
      </w:r>
    </w:p>
    <w:p w:rsidR="00AA3A68" w:rsidRDefault="00AA3A68" w:rsidP="009857C3">
      <w:pPr>
        <w:jc w:val="both"/>
      </w:pPr>
      <w:r>
        <w:t xml:space="preserve">      má být hodnocení studenta ukončeno.</w:t>
      </w:r>
    </w:p>
    <w:p w:rsidR="00AA3A68" w:rsidRDefault="00AA3A68" w:rsidP="009857C3">
      <w:pPr>
        <w:jc w:val="both"/>
      </w:pPr>
      <w:r>
        <w:t>10. Hodnocení musí být ukončeno nejpozději do konce následujícího období.</w:t>
      </w:r>
    </w:p>
    <w:p w:rsidR="00AA3A68" w:rsidRDefault="00AA3A68" w:rsidP="009857C3">
      <w:pPr>
        <w:jc w:val="both"/>
      </w:pPr>
      <w:r>
        <w:t xml:space="preserve">11. Student je řádně zapsán do dalšího vyučovacího období (vyššího ročníku), pokud složí </w:t>
      </w:r>
    </w:p>
    <w:p w:rsidR="00AA3A68" w:rsidRDefault="00AA3A68" w:rsidP="009857C3">
      <w:pPr>
        <w:jc w:val="both"/>
      </w:pPr>
      <w:r>
        <w:t xml:space="preserve">      zkoušky a hodnocení „započteno“ a „započteno s klasifikací“ uvedené v učebním plánu </w:t>
      </w:r>
    </w:p>
    <w:p w:rsidR="00AA3A68" w:rsidRDefault="00AA3A68" w:rsidP="009857C3">
      <w:pPr>
        <w:jc w:val="both"/>
      </w:pPr>
      <w:r>
        <w:t xml:space="preserve">      akreditovaného vzdělávacího programu pro dané období. Jinak může být zapsán do </w:t>
      </w:r>
    </w:p>
    <w:p w:rsidR="00AA3A68" w:rsidRDefault="00AA3A68" w:rsidP="009857C3">
      <w:pPr>
        <w:jc w:val="both"/>
      </w:pPr>
      <w:r>
        <w:t xml:space="preserve">      vyššího ročníku pouze podmínečně.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</w:p>
    <w:p w:rsidR="00AA3A68" w:rsidRDefault="00AA3A68" w:rsidP="00061341">
      <w:pPr>
        <w:jc w:val="center"/>
        <w:rPr>
          <w:b/>
          <w:bCs/>
        </w:rPr>
      </w:pPr>
      <w:r>
        <w:rPr>
          <w:b/>
          <w:bCs/>
        </w:rPr>
        <w:t>12.</w:t>
      </w:r>
    </w:p>
    <w:p w:rsidR="00AA3A68" w:rsidRDefault="00AA3A68" w:rsidP="000613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Komisionální zkoušky</w:t>
      </w:r>
    </w:p>
    <w:p w:rsidR="00AA3A68" w:rsidRDefault="00AA3A68" w:rsidP="00061341">
      <w:pPr>
        <w:jc w:val="center"/>
        <w:rPr>
          <w:b/>
          <w:bCs/>
          <w:i/>
          <w:iCs/>
        </w:rPr>
      </w:pPr>
    </w:p>
    <w:p w:rsidR="00AA3A68" w:rsidRDefault="00AA3A68" w:rsidP="00061341">
      <w:pPr>
        <w:jc w:val="both"/>
      </w:pPr>
      <w:r>
        <w:t>1.   Forma komisionální zkoušky se použije vždy v případě:</w:t>
      </w: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  <w:r>
        <w:tab/>
        <w:t>a)   konání druhé opravné zkoušky</w:t>
      </w:r>
    </w:p>
    <w:p w:rsidR="00AA3A68" w:rsidRDefault="00AA3A68" w:rsidP="00061341">
      <w:pPr>
        <w:jc w:val="both"/>
      </w:pPr>
      <w:r>
        <w:tab/>
        <w:t xml:space="preserve">b)   kdy student požádá ředitele školy o přezkoušení z důvodu pochybnosti o </w:t>
      </w:r>
    </w:p>
    <w:p w:rsidR="00AA3A68" w:rsidRDefault="00AA3A68" w:rsidP="00061341">
      <w:pPr>
        <w:jc w:val="both"/>
      </w:pPr>
      <w:r>
        <w:t xml:space="preserve">                  správnosti hodnocení svého vzdělávání,</w:t>
      </w: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  <w:r>
        <w:tab/>
        <w:t>c)   konání rozdílové zkoušky,</w:t>
      </w:r>
    </w:p>
    <w:p w:rsidR="00AA3A68" w:rsidRDefault="00AA3A68" w:rsidP="00061341">
      <w:pPr>
        <w:jc w:val="both"/>
      </w:pPr>
      <w:r>
        <w:tab/>
        <w:t>d)   kdy to stanoví akreditovaný vzdělávací program.</w:t>
      </w: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  <w:r>
        <w:t xml:space="preserve">2.   Komisionální zkouška se koná v termínu stanoveném ředitelem školy tak, aby byl </w:t>
      </w:r>
    </w:p>
    <w:p w:rsidR="00AA3A68" w:rsidRDefault="00AA3A68" w:rsidP="00061341">
      <w:pPr>
        <w:jc w:val="both"/>
      </w:pPr>
      <w:r>
        <w:t xml:space="preserve">      stanovaný termín studentovi oznámen alespoň 7 dní před jejím konáním. Pokud je termín </w:t>
      </w:r>
    </w:p>
    <w:p w:rsidR="00AA3A68" w:rsidRDefault="00AA3A68" w:rsidP="00061341">
      <w:pPr>
        <w:jc w:val="both"/>
      </w:pPr>
      <w:r>
        <w:t xml:space="preserve">      dohodnutý se studentem, není předchozí oznámení nutné.</w:t>
      </w:r>
    </w:p>
    <w:p w:rsidR="00AA3A68" w:rsidRDefault="00AA3A68" w:rsidP="00061341">
      <w:pPr>
        <w:jc w:val="both"/>
      </w:pPr>
      <w:r>
        <w:t>3.   Komisi jmenuje ředitel.</w:t>
      </w:r>
    </w:p>
    <w:p w:rsidR="00AA3A68" w:rsidRDefault="00AA3A68" w:rsidP="00061341">
      <w:pPr>
        <w:jc w:val="both"/>
      </w:pPr>
      <w:r>
        <w:t xml:space="preserve">4.   Komise je tříčlenná, tvoří ji předseda, kterým je zpravidla ředitel nebo jím pověřený </w:t>
      </w:r>
    </w:p>
    <w:p w:rsidR="00AA3A68" w:rsidRDefault="00AA3A68" w:rsidP="00061341">
      <w:pPr>
        <w:jc w:val="both"/>
      </w:pPr>
      <w:r>
        <w:t xml:space="preserve">      učitel, zkoušející učitel, jímž je zpravidla učitel vyučující studenta daného předmětu a </w:t>
      </w:r>
    </w:p>
    <w:p w:rsidR="00AA3A68" w:rsidRDefault="00AA3A68" w:rsidP="00061341">
      <w:pPr>
        <w:jc w:val="both"/>
      </w:pPr>
      <w:r>
        <w:t xml:space="preserve">      přísedící, kterým je jiný vyučující téhož nebo příbuzného předmětu.</w:t>
      </w:r>
    </w:p>
    <w:p w:rsidR="00AA3A68" w:rsidRDefault="00AA3A68" w:rsidP="00061341">
      <w:pPr>
        <w:jc w:val="both"/>
      </w:pPr>
      <w:r>
        <w:t>5.   Výsledek zkoušky určí komise většinou hlasů.</w:t>
      </w:r>
    </w:p>
    <w:p w:rsidR="00AA3A68" w:rsidRDefault="00AA3A68" w:rsidP="00061341">
      <w:pPr>
        <w:jc w:val="both"/>
      </w:pPr>
      <w:r>
        <w:t xml:space="preserve">6.   O komisionální zkoušce se pořizuje protokol, který se stává součástí pedagogické </w:t>
      </w:r>
    </w:p>
    <w:p w:rsidR="00AA3A68" w:rsidRDefault="00AA3A68" w:rsidP="00061341">
      <w:pPr>
        <w:jc w:val="both"/>
      </w:pPr>
      <w:r>
        <w:t xml:space="preserve">      dokumentace studenta.</w:t>
      </w:r>
    </w:p>
    <w:p w:rsidR="00AA3A68" w:rsidRDefault="00AA3A68" w:rsidP="00061341">
      <w:pPr>
        <w:jc w:val="both"/>
      </w:pPr>
      <w:r>
        <w:t>7.   Student může v jednom dni skládat pouze jednu komisionální zkoušku.</w:t>
      </w:r>
    </w:p>
    <w:p w:rsidR="00AA3A68" w:rsidRDefault="00AA3A68" w:rsidP="00061341">
      <w:pPr>
        <w:jc w:val="both"/>
      </w:pPr>
      <w:r>
        <w:t xml:space="preserve">8.   Výsledek komisionální zkoušky, který je konečný, sdělí ředitel školy prokazatelným </w:t>
      </w:r>
    </w:p>
    <w:p w:rsidR="00AA3A68" w:rsidRDefault="00AA3A68" w:rsidP="00061341">
      <w:pPr>
        <w:jc w:val="both"/>
      </w:pPr>
      <w:r>
        <w:t xml:space="preserve">      způsobem studentovi v den konání zkoušky.</w:t>
      </w:r>
    </w:p>
    <w:p w:rsidR="00AA3A68" w:rsidRDefault="00AA3A68" w:rsidP="00061341">
      <w:pPr>
        <w:jc w:val="both"/>
      </w:pPr>
      <w:r>
        <w:t xml:space="preserve">9.   Další přezkoušení není možné, s výjimkou případů, kdy tuto formu hodnocení stanovil </w:t>
      </w:r>
    </w:p>
    <w:p w:rsidR="00AA3A68" w:rsidRDefault="00AA3A68" w:rsidP="00061341">
      <w:pPr>
        <w:jc w:val="both"/>
      </w:pPr>
      <w:r>
        <w:t xml:space="preserve">      akreditovaný vzdělávací program.</w:t>
      </w:r>
    </w:p>
    <w:p w:rsidR="00AA3A68" w:rsidRDefault="00AA3A68" w:rsidP="00061341">
      <w:pPr>
        <w:jc w:val="both"/>
      </w:pPr>
      <w:r>
        <w:t xml:space="preserve">10. Student se může ze závažných důvodů od komisionální zkoušky omluvit předsedovi </w:t>
      </w:r>
    </w:p>
    <w:p w:rsidR="00AA3A68" w:rsidRDefault="00AA3A68" w:rsidP="00061341">
      <w:pPr>
        <w:jc w:val="both"/>
      </w:pPr>
      <w:r>
        <w:t xml:space="preserve">      zkušební komise, řediteli nebo jeho zástupci, avšak nejpozději den před jejím zahájením. </w:t>
      </w:r>
    </w:p>
    <w:p w:rsidR="00AA3A68" w:rsidRDefault="00AA3A68" w:rsidP="00061341">
      <w:pPr>
        <w:jc w:val="both"/>
      </w:pPr>
      <w:r>
        <w:t xml:space="preserve">      V takovém případě ředitel stanoví náhradní termín zkoušky. Od náhradního termínu </w:t>
      </w:r>
    </w:p>
    <w:p w:rsidR="00AA3A68" w:rsidRDefault="00AA3A68" w:rsidP="00061341">
      <w:pPr>
        <w:jc w:val="both"/>
      </w:pPr>
      <w:r>
        <w:t xml:space="preserve">      zkoušky se lze omluvit pouze jednou.</w:t>
      </w:r>
    </w:p>
    <w:p w:rsidR="00AA3A68" w:rsidRDefault="00AA3A68" w:rsidP="00061341">
      <w:pPr>
        <w:jc w:val="both"/>
      </w:pPr>
      <w:r>
        <w:t xml:space="preserve">11. Odstoupí-li student od zkoušky po jejím zahájení, nedostaví-li se ke zkoušce bez omluvy, </w:t>
      </w:r>
    </w:p>
    <w:p w:rsidR="00AA3A68" w:rsidRDefault="00AA3A68" w:rsidP="00061341">
      <w:pPr>
        <w:jc w:val="both"/>
      </w:pPr>
      <w:r>
        <w:t xml:space="preserve">      jeho omluva nebyla uznána, nebo poruší-li závažným způsobem pravidla zkoušky, </w:t>
      </w:r>
    </w:p>
    <w:p w:rsidR="00AA3A68" w:rsidRDefault="00AA3A68" w:rsidP="00061341">
      <w:pPr>
        <w:jc w:val="both"/>
      </w:pPr>
      <w:r>
        <w:t xml:space="preserve">      posuzuje se, jako by zkoušku vykonal neúspěšně.</w:t>
      </w:r>
    </w:p>
    <w:p w:rsidR="00AA3A68" w:rsidRDefault="00AA3A68" w:rsidP="00061341">
      <w:pPr>
        <w:jc w:val="both"/>
      </w:pPr>
      <w:r>
        <w:t xml:space="preserve">12. Student se může ze závažných (zejména zdravotních) důvodů písemně omluvit </w:t>
      </w:r>
    </w:p>
    <w:p w:rsidR="00AA3A68" w:rsidRDefault="00AA3A68" w:rsidP="00061341">
      <w:pPr>
        <w:jc w:val="both"/>
      </w:pPr>
      <w:r>
        <w:t xml:space="preserve">      zkoušejícímu, řediteli nebo jeho zástupci i dodatečně, avšak nejpozději do 3 dnů od </w:t>
      </w:r>
    </w:p>
    <w:p w:rsidR="00AA3A68" w:rsidRDefault="00AA3A68" w:rsidP="00061341">
      <w:pPr>
        <w:jc w:val="both"/>
      </w:pPr>
      <w:r>
        <w:t xml:space="preserve">      uplynutí termínu určeného pro vykonání zkoušky. O uznání závažnosti a omluvitelnosti </w:t>
      </w:r>
    </w:p>
    <w:p w:rsidR="00AA3A68" w:rsidRDefault="00AA3A68" w:rsidP="00061341">
      <w:pPr>
        <w:jc w:val="both"/>
      </w:pPr>
      <w:r>
        <w:t xml:space="preserve">      důvodů rozhoduje ředitel.</w:t>
      </w:r>
    </w:p>
    <w:p w:rsidR="00AA3A68" w:rsidRDefault="00AA3A68" w:rsidP="00061341">
      <w:pPr>
        <w:jc w:val="both"/>
      </w:pPr>
      <w:r>
        <w:t xml:space="preserve">13. Konkrétní obsah a rozsah komisionální zkoušky stanoví ředitel v souladu s akreditovaným </w:t>
      </w:r>
    </w:p>
    <w:p w:rsidR="00AA3A68" w:rsidRDefault="00AA3A68" w:rsidP="00061341">
      <w:pPr>
        <w:jc w:val="both"/>
      </w:pPr>
      <w:r>
        <w:t xml:space="preserve">      vzdělávacím programem.</w:t>
      </w:r>
    </w:p>
    <w:p w:rsidR="00AA3A68" w:rsidRDefault="00AA3A68" w:rsidP="00061341">
      <w:pPr>
        <w:jc w:val="both"/>
      </w:pPr>
      <w:r>
        <w:t xml:space="preserve">14. Zkouška může být ústní, písemná nebo praktická podle charakteru vyučovaného </w:t>
      </w:r>
    </w:p>
    <w:p w:rsidR="00AA3A68" w:rsidRPr="00061341" w:rsidRDefault="00AA3A68" w:rsidP="00061341">
      <w:pPr>
        <w:jc w:val="both"/>
      </w:pPr>
      <w:r>
        <w:t xml:space="preserve">      předmětu. Formy zkoušky se mohou kombinovat.</w:t>
      </w:r>
    </w:p>
    <w:p w:rsidR="00AA3A68" w:rsidRDefault="00AA3A68" w:rsidP="009857C3">
      <w:pPr>
        <w:jc w:val="both"/>
      </w:pPr>
      <w:r>
        <w:t xml:space="preserve">15. Komisionální zkouška je veřejná, s výjimkou písemné zkoušky a jednání zkušební komise </w:t>
      </w:r>
    </w:p>
    <w:p w:rsidR="00AA3A68" w:rsidRDefault="00AA3A68" w:rsidP="009857C3">
      <w:pPr>
        <w:jc w:val="both"/>
      </w:pPr>
      <w:r>
        <w:t xml:space="preserve">      o hodnocení studenta.</w:t>
      </w:r>
    </w:p>
    <w:p w:rsidR="00AA3A68" w:rsidRDefault="00AA3A68" w:rsidP="009857C3">
      <w:pPr>
        <w:jc w:val="both"/>
      </w:pPr>
      <w:r>
        <w:t xml:space="preserve">16. Teprve po složení chybějících zkoušek je student řádně zapsán do dalšího ročníku a může </w:t>
      </w:r>
    </w:p>
    <w:p w:rsidR="00AA3A68" w:rsidRDefault="00AA3A68" w:rsidP="009857C3">
      <w:pPr>
        <w:jc w:val="both"/>
      </w:pPr>
      <w:r>
        <w:t xml:space="preserve">      skládat hodnocení a zkoušky v souladu s učebním plánem.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</w:p>
    <w:p w:rsidR="00AA3A68" w:rsidRDefault="00AA3A68" w:rsidP="001108B8">
      <w:pPr>
        <w:jc w:val="center"/>
        <w:rPr>
          <w:b/>
          <w:bCs/>
        </w:rPr>
      </w:pPr>
      <w:r>
        <w:rPr>
          <w:b/>
          <w:bCs/>
        </w:rPr>
        <w:t>13.</w:t>
      </w:r>
    </w:p>
    <w:p w:rsidR="00AA3A68" w:rsidRDefault="00AA3A68" w:rsidP="001108B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Postup do vyššího ročníku</w:t>
      </w:r>
    </w:p>
    <w:p w:rsidR="00AA3A68" w:rsidRDefault="00AA3A68" w:rsidP="001108B8">
      <w:pPr>
        <w:jc w:val="center"/>
        <w:rPr>
          <w:b/>
          <w:bCs/>
          <w:i/>
          <w:iCs/>
        </w:rPr>
      </w:pPr>
    </w:p>
    <w:p w:rsidR="00AA3A68" w:rsidRDefault="00AA3A68" w:rsidP="001108B8">
      <w:pPr>
        <w:jc w:val="both"/>
      </w:pPr>
      <w:r>
        <w:t xml:space="preserve">1.   Do vyššího ročníku postoupí student, který úspěšně splnil podmínky stanovené </w:t>
      </w:r>
    </w:p>
    <w:p w:rsidR="00AA3A68" w:rsidRDefault="00AA3A68" w:rsidP="001108B8">
      <w:pPr>
        <w:jc w:val="both"/>
      </w:pPr>
      <w:r>
        <w:t xml:space="preserve">      akreditovaným vzdělávacím programem pro příslušný ročník.</w:t>
      </w:r>
    </w:p>
    <w:p w:rsidR="00AA3A68" w:rsidRDefault="00AA3A68" w:rsidP="001108B8">
      <w:pPr>
        <w:jc w:val="both"/>
      </w:pPr>
      <w:r>
        <w:t xml:space="preserve">2.   Student je řádně zapsán do dalšího vyučovacího období (vyššího ročníku) pokud složí </w:t>
      </w:r>
    </w:p>
    <w:p w:rsidR="00AA3A68" w:rsidRDefault="00AA3A68" w:rsidP="001108B8">
      <w:pPr>
        <w:jc w:val="both"/>
      </w:pPr>
      <w:r>
        <w:t xml:space="preserve">      zkoušky a klasifikované zápočty či zápočty uvedené v učebním plánu akreditovaného </w:t>
      </w:r>
    </w:p>
    <w:p w:rsidR="00AA3A68" w:rsidRDefault="00AA3A68" w:rsidP="001108B8">
      <w:pPr>
        <w:jc w:val="both"/>
      </w:pPr>
      <w:r>
        <w:t xml:space="preserve">      vzdělávacího programu pro dané období. Jinak může být zapsán do vyššího ročníku pouze </w:t>
      </w:r>
    </w:p>
    <w:p w:rsidR="00AA3A68" w:rsidRPr="001108B8" w:rsidRDefault="00AA3A68" w:rsidP="001108B8">
      <w:pPr>
        <w:jc w:val="both"/>
      </w:pPr>
      <w:r>
        <w:t xml:space="preserve">      podmínečně.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</w:p>
    <w:p w:rsidR="00AA3A68" w:rsidRDefault="00AA3A68" w:rsidP="00401944">
      <w:pPr>
        <w:jc w:val="center"/>
        <w:rPr>
          <w:b/>
          <w:bCs/>
        </w:rPr>
      </w:pPr>
      <w:r>
        <w:rPr>
          <w:b/>
          <w:bCs/>
        </w:rPr>
        <w:t>14.</w:t>
      </w:r>
    </w:p>
    <w:p w:rsidR="00AA3A68" w:rsidRDefault="00AA3A68" w:rsidP="0040194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Opakování ročníku</w:t>
      </w:r>
    </w:p>
    <w:p w:rsidR="00AA3A68" w:rsidRDefault="00AA3A68" w:rsidP="00401944">
      <w:pPr>
        <w:jc w:val="center"/>
        <w:rPr>
          <w:b/>
          <w:bCs/>
          <w:i/>
          <w:iCs/>
        </w:rPr>
      </w:pPr>
    </w:p>
    <w:p w:rsidR="00AA3A68" w:rsidRDefault="00AA3A68" w:rsidP="00401944">
      <w:pPr>
        <w:jc w:val="both"/>
      </w:pPr>
      <w:r>
        <w:t xml:space="preserve">1.   Ředitel může ve smyslu ustanovení § 97 odst. 3 a odst. 8 zák. č. 561/2004 Sb., o </w:t>
      </w:r>
    </w:p>
    <w:p w:rsidR="00AA3A68" w:rsidRDefault="00AA3A68" w:rsidP="00401944">
      <w:pPr>
        <w:jc w:val="both"/>
      </w:pPr>
      <w:r>
        <w:t xml:space="preserve">      předškolním, základním, středním, vyšším odborném a jiném vzdělávání (školský zákon), </w:t>
      </w:r>
    </w:p>
    <w:p w:rsidR="00AA3A68" w:rsidRDefault="00AA3A68" w:rsidP="00401944">
      <w:pPr>
        <w:jc w:val="both"/>
      </w:pPr>
      <w:r>
        <w:t xml:space="preserve">      povolit studentovi, který nesplnil podmínky stanovené akreditovaným vzdělávacím </w:t>
      </w:r>
    </w:p>
    <w:p w:rsidR="00AA3A68" w:rsidRDefault="00AA3A68" w:rsidP="00401944">
      <w:pPr>
        <w:jc w:val="both"/>
      </w:pPr>
      <w:r>
        <w:t xml:space="preserve">      programem pro příslušný ročník, po posouzení jeho dosavadních studijních výsledků a </w:t>
      </w:r>
    </w:p>
    <w:p w:rsidR="00AA3A68" w:rsidRPr="00401944" w:rsidRDefault="00AA3A68" w:rsidP="00401944">
      <w:pPr>
        <w:jc w:val="both"/>
      </w:pPr>
      <w:r>
        <w:t xml:space="preserve">     důvodů uvedených v jeho žádosti, opakování ročníku.</w:t>
      </w:r>
    </w:p>
    <w:p w:rsidR="00AA3A68" w:rsidRDefault="00AA3A68" w:rsidP="00401944">
      <w:pPr>
        <w:jc w:val="both"/>
      </w:pPr>
      <w:r>
        <w:t xml:space="preserve">2.   V případě opakování ročníku si student zapisuje do Výkazu o studiu předměty, ze kterých </w:t>
      </w:r>
    </w:p>
    <w:p w:rsidR="00AA3A68" w:rsidRDefault="00AA3A68" w:rsidP="00401944">
      <w:pPr>
        <w:jc w:val="both"/>
      </w:pPr>
      <w:r>
        <w:t xml:space="preserve">      nevyhověl nebo ze kterých mu nebyl udělen zápočet nebo ze kterých byl u zkoušky </w:t>
      </w:r>
    </w:p>
    <w:p w:rsidR="00AA3A68" w:rsidRDefault="00AA3A68" w:rsidP="00401944">
      <w:pPr>
        <w:jc w:val="both"/>
      </w:pPr>
      <w:r>
        <w:t xml:space="preserve">      hodnocen známkou „dobře“.  </w:t>
      </w:r>
    </w:p>
    <w:p w:rsidR="00AA3A68" w:rsidRDefault="00AA3A68" w:rsidP="00401944">
      <w:pPr>
        <w:jc w:val="both"/>
      </w:pPr>
    </w:p>
    <w:p w:rsidR="00AA3A68" w:rsidRDefault="00AA3A68" w:rsidP="00401944">
      <w:pPr>
        <w:jc w:val="both"/>
      </w:pPr>
    </w:p>
    <w:p w:rsidR="00AA3A68" w:rsidRDefault="00AA3A68" w:rsidP="00401944">
      <w:pPr>
        <w:jc w:val="center"/>
        <w:rPr>
          <w:b/>
          <w:bCs/>
        </w:rPr>
      </w:pPr>
      <w:r>
        <w:rPr>
          <w:b/>
          <w:bCs/>
        </w:rPr>
        <w:t>15.</w:t>
      </w:r>
    </w:p>
    <w:p w:rsidR="00AA3A68" w:rsidRDefault="00AA3A68" w:rsidP="0040194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Přerušení vzdělávání</w:t>
      </w:r>
    </w:p>
    <w:p w:rsidR="00AA3A68" w:rsidRDefault="00AA3A68" w:rsidP="00401944">
      <w:pPr>
        <w:jc w:val="center"/>
        <w:rPr>
          <w:b/>
          <w:bCs/>
          <w:i/>
          <w:iCs/>
        </w:rPr>
      </w:pPr>
    </w:p>
    <w:p w:rsidR="00AA3A68" w:rsidRPr="00401944" w:rsidRDefault="00AA3A68" w:rsidP="00401944">
      <w:pPr>
        <w:jc w:val="both"/>
      </w:pPr>
      <w:r>
        <w:t>1.   Ředitel SŠV VOŠ může ve smyslu ustanovení § 97 odst. 6 zák. č. 561/2004 Sb., o</w:t>
      </w:r>
    </w:p>
    <w:p w:rsidR="00AA3A68" w:rsidRDefault="00AA3A68" w:rsidP="00E94A27">
      <w:pPr>
        <w:jc w:val="both"/>
      </w:pPr>
      <w:r>
        <w:t xml:space="preserve">      předškolním, základním, středním, vyšším odborném a jiném vzdělávání (školský zákon), </w:t>
      </w:r>
    </w:p>
    <w:p w:rsidR="00AA3A68" w:rsidRDefault="00AA3A68" w:rsidP="00E94A27">
      <w:pPr>
        <w:jc w:val="both"/>
      </w:pPr>
      <w:r>
        <w:t xml:space="preserve">      studentovi na základě jeho písemné žádosti přerušit vzdělávání.</w:t>
      </w:r>
    </w:p>
    <w:p w:rsidR="00AA3A68" w:rsidRDefault="00AA3A68" w:rsidP="00E94A27">
      <w:pPr>
        <w:jc w:val="both"/>
      </w:pPr>
      <w:r>
        <w:t xml:space="preserve">2.   Při podávání žádosti o přerušení vzdělávání předkládá student Výkaz o studiu. Tento </w:t>
      </w:r>
    </w:p>
    <w:p w:rsidR="00AA3A68" w:rsidRPr="00E94A27" w:rsidRDefault="00AA3A68" w:rsidP="00E94A27">
      <w:pPr>
        <w:jc w:val="both"/>
      </w:pPr>
      <w:r>
        <w:t xml:space="preserve">      zůstává po dobu přerušení vzdělávání v úschově v osobních spisech studenta.</w:t>
      </w:r>
    </w:p>
    <w:p w:rsidR="00AA3A68" w:rsidRDefault="00AA3A68" w:rsidP="00F038EB">
      <w:pPr>
        <w:jc w:val="both"/>
      </w:pPr>
      <w:r>
        <w:t>3.   Přerušení vzdělávání se zapisuje do Výkazu o studiu.</w:t>
      </w:r>
    </w:p>
    <w:p w:rsidR="00AA3A68" w:rsidRDefault="00AA3A68" w:rsidP="00F038EB">
      <w:pPr>
        <w:jc w:val="both"/>
      </w:pPr>
      <w:r>
        <w:t>4.   Po dobu přerušení vzdělávání není student studentem VOŠ.</w:t>
      </w:r>
    </w:p>
    <w:p w:rsidR="00AA3A68" w:rsidRDefault="00AA3A68" w:rsidP="00F038EB">
      <w:pPr>
        <w:jc w:val="both"/>
      </w:pPr>
      <w:r>
        <w:t xml:space="preserve">5.   Po uplynutí doby přerušení vzdělávání pokračuje student v tom ročníku, ve kterém bylo </w:t>
      </w:r>
    </w:p>
    <w:p w:rsidR="00AA3A68" w:rsidRDefault="00AA3A68" w:rsidP="00F038EB">
      <w:pPr>
        <w:jc w:val="both"/>
      </w:pPr>
      <w:r>
        <w:t xml:space="preserve">      jeho vzdělávání přerušeno. Zařazení studenta do ročníku může být podmíněno vykonáním </w:t>
      </w:r>
    </w:p>
    <w:p w:rsidR="00AA3A68" w:rsidRDefault="00AA3A68" w:rsidP="00F038EB">
      <w:pPr>
        <w:jc w:val="both"/>
      </w:pPr>
      <w:r>
        <w:t xml:space="preserve">      rozdílových zkoušek. Pominou-li důvody přerušení vzdělávání, může ředitel na žádost </w:t>
      </w:r>
    </w:p>
    <w:p w:rsidR="00AA3A68" w:rsidRDefault="00AA3A68" w:rsidP="00F038EB">
      <w:pPr>
        <w:jc w:val="both"/>
      </w:pPr>
      <w:r>
        <w:t xml:space="preserve">      studenta přerušení vzdělávání ukončit i před uplynutím doby přerušení vzdělávání.</w:t>
      </w:r>
    </w:p>
    <w:p w:rsidR="00AA3A68" w:rsidRDefault="00AA3A68" w:rsidP="00F038EB">
      <w:pPr>
        <w:jc w:val="both"/>
      </w:pPr>
      <w:r>
        <w:t xml:space="preserve">6.   Dnem následujícím po uplynutí doby přerušení vzdělávání se student opět stává studentem </w:t>
      </w:r>
    </w:p>
    <w:p w:rsidR="00AA3A68" w:rsidRDefault="00AA3A68" w:rsidP="00F038EB">
      <w:pPr>
        <w:jc w:val="both"/>
      </w:pPr>
      <w:r>
        <w:t xml:space="preserve">     VOŠ.</w:t>
      </w:r>
    </w:p>
    <w:p w:rsidR="00AA3A68" w:rsidRDefault="00AA3A68" w:rsidP="00F038EB">
      <w:pPr>
        <w:jc w:val="both"/>
      </w:pPr>
      <w:r>
        <w:t xml:space="preserve">7.   Pokud se student po uplynutí lhůty přerušení vzdělávání ke vzdělávání nezapíše, je mu </w:t>
      </w:r>
    </w:p>
    <w:p w:rsidR="00AA3A68" w:rsidRPr="00C82298" w:rsidRDefault="00AA3A68" w:rsidP="00F038EB">
      <w:pPr>
        <w:jc w:val="both"/>
      </w:pPr>
      <w:r>
        <w:t xml:space="preserve">      vzdělávání ukončeno dnem uplynutí lhůty povoleného přerušení vzdělávání.</w:t>
      </w:r>
    </w:p>
    <w:p w:rsidR="00AA3A68" w:rsidRDefault="00AA3A68" w:rsidP="00C82298">
      <w:pPr>
        <w:jc w:val="both"/>
      </w:pPr>
    </w:p>
    <w:p w:rsidR="00AA3A68" w:rsidRDefault="00AA3A68" w:rsidP="00C82298">
      <w:pPr>
        <w:jc w:val="both"/>
      </w:pPr>
    </w:p>
    <w:p w:rsidR="00AA3A68" w:rsidRDefault="00AA3A68" w:rsidP="005254FE">
      <w:pPr>
        <w:jc w:val="center"/>
        <w:rPr>
          <w:b/>
          <w:bCs/>
        </w:rPr>
      </w:pPr>
      <w:r>
        <w:rPr>
          <w:b/>
          <w:bCs/>
        </w:rPr>
        <w:t>16.</w:t>
      </w:r>
    </w:p>
    <w:p w:rsidR="00AA3A68" w:rsidRDefault="00AA3A68" w:rsidP="005254F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Ukončení vzdělávání</w:t>
      </w:r>
    </w:p>
    <w:p w:rsidR="00AA3A68" w:rsidRDefault="00AA3A68" w:rsidP="005254FE">
      <w:pPr>
        <w:jc w:val="center"/>
        <w:rPr>
          <w:b/>
          <w:bCs/>
          <w:i/>
          <w:iCs/>
        </w:rPr>
      </w:pPr>
    </w:p>
    <w:p w:rsidR="00AA3A68" w:rsidRPr="005254FE" w:rsidRDefault="00AA3A68" w:rsidP="005254FE">
      <w:pPr>
        <w:jc w:val="both"/>
      </w:pPr>
      <w:r>
        <w:t>Řádné ukončování vyššího odborného vzdělávání studentů řeší § 101 a § 102 zák. č. 561/2004 Sb. o předškolním, základním, středním, vyšším odborném a jiném vzdělávání (školský zákon).</w:t>
      </w:r>
    </w:p>
    <w:p w:rsidR="00AA3A68" w:rsidRDefault="00AA3A68"/>
    <w:p w:rsidR="00AA3A68" w:rsidRDefault="00AA3A68"/>
    <w:p w:rsidR="00AA3A68" w:rsidRDefault="00AA3A68"/>
    <w:p w:rsidR="00AA3A68" w:rsidRPr="000A36F1" w:rsidRDefault="00AA3A68" w:rsidP="0069020B">
      <w:pPr>
        <w:keepNext/>
        <w:keepLines/>
        <w:widowControl w:val="0"/>
        <w:jc w:val="both"/>
      </w:pPr>
      <w:r>
        <w:t xml:space="preserve">                                                                                          RNDr. Marta Koníčková</w:t>
      </w:r>
    </w:p>
    <w:p w:rsidR="00AA3A68" w:rsidRPr="000A36F1" w:rsidRDefault="00AA3A68" w:rsidP="0069020B">
      <w:pPr>
        <w:keepNext/>
        <w:keepLines/>
        <w:widowControl w:val="0"/>
        <w:jc w:val="both"/>
      </w:pPr>
    </w:p>
    <w:p w:rsidR="00AA3A68" w:rsidRPr="000A36F1" w:rsidRDefault="00AA3A68" w:rsidP="0069020B">
      <w:pPr>
        <w:keepNext/>
        <w:keepLines/>
        <w:widowControl w:val="0"/>
        <w:jc w:val="both"/>
      </w:pPr>
      <w:r>
        <w:t xml:space="preserve">V Praze dne 1. 3. 2014  </w:t>
      </w:r>
      <w:r w:rsidRPr="000A36F1">
        <w:t xml:space="preserve"> </w:t>
      </w:r>
      <w:r>
        <w:t xml:space="preserve">                             ředitelka</w:t>
      </w:r>
      <w:r w:rsidRPr="000A36F1">
        <w:t xml:space="preserve"> TRIVIS</w:t>
      </w:r>
      <w:r>
        <w:t xml:space="preserve"> SŠV a VOŠ PK a KŘ Praha s.r.o.</w:t>
      </w:r>
    </w:p>
    <w:p w:rsidR="00AA3A68" w:rsidRDefault="00AA3A68"/>
    <w:sectPr w:rsidR="00AA3A68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02"/>
    <w:rsid w:val="00005CF1"/>
    <w:rsid w:val="00061341"/>
    <w:rsid w:val="00070B4C"/>
    <w:rsid w:val="000A36F1"/>
    <w:rsid w:val="00101454"/>
    <w:rsid w:val="001108B8"/>
    <w:rsid w:val="001F6455"/>
    <w:rsid w:val="00205C1C"/>
    <w:rsid w:val="00335F11"/>
    <w:rsid w:val="00401895"/>
    <w:rsid w:val="00401944"/>
    <w:rsid w:val="004A2F29"/>
    <w:rsid w:val="004C1F1B"/>
    <w:rsid w:val="004C3FA4"/>
    <w:rsid w:val="005254FE"/>
    <w:rsid w:val="005B7FC0"/>
    <w:rsid w:val="005C3C47"/>
    <w:rsid w:val="0067180F"/>
    <w:rsid w:val="0069020B"/>
    <w:rsid w:val="006B6E42"/>
    <w:rsid w:val="006F5F9C"/>
    <w:rsid w:val="00941DF4"/>
    <w:rsid w:val="009857C3"/>
    <w:rsid w:val="00987CEE"/>
    <w:rsid w:val="009C34DD"/>
    <w:rsid w:val="00A02B44"/>
    <w:rsid w:val="00A21AB3"/>
    <w:rsid w:val="00A44E1F"/>
    <w:rsid w:val="00A52275"/>
    <w:rsid w:val="00AA3A68"/>
    <w:rsid w:val="00AB12AC"/>
    <w:rsid w:val="00B632BA"/>
    <w:rsid w:val="00C7410A"/>
    <w:rsid w:val="00C760BB"/>
    <w:rsid w:val="00C7755E"/>
    <w:rsid w:val="00C82298"/>
    <w:rsid w:val="00D47199"/>
    <w:rsid w:val="00DC4AE7"/>
    <w:rsid w:val="00DE57A2"/>
    <w:rsid w:val="00DF787A"/>
    <w:rsid w:val="00E04256"/>
    <w:rsid w:val="00E861D6"/>
    <w:rsid w:val="00E94A27"/>
    <w:rsid w:val="00F038EB"/>
    <w:rsid w:val="00F73402"/>
    <w:rsid w:val="00FB1DCE"/>
    <w:rsid w:val="00FB5FB1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1990</Words>
  <Characters>11744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</dc:title>
  <dc:subject/>
  <dc:creator>Dohnálek</dc:creator>
  <cp:keywords/>
  <dc:description/>
  <cp:lastModifiedBy>KANCELÁŘ</cp:lastModifiedBy>
  <cp:revision>2</cp:revision>
  <dcterms:created xsi:type="dcterms:W3CDTF">2014-07-26T07:06:00Z</dcterms:created>
  <dcterms:modified xsi:type="dcterms:W3CDTF">2014-07-26T07:06:00Z</dcterms:modified>
</cp:coreProperties>
</file>