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DE" w:rsidRDefault="007A5CDE" w:rsidP="00864FB3">
      <w:pPr>
        <w:jc w:val="center"/>
        <w:outlineLvl w:val="0"/>
        <w:rPr>
          <w:b/>
          <w:bCs/>
          <w:sz w:val="24"/>
          <w:szCs w:val="24"/>
        </w:rPr>
      </w:pPr>
    </w:p>
    <w:p w:rsidR="007A5CDE" w:rsidRDefault="007A5CDE" w:rsidP="00864FB3">
      <w:pPr>
        <w:jc w:val="center"/>
        <w:outlineLvl w:val="0"/>
        <w:rPr>
          <w:b/>
          <w:bCs/>
          <w:sz w:val="24"/>
          <w:szCs w:val="24"/>
        </w:rPr>
      </w:pPr>
    </w:p>
    <w:p w:rsidR="007A5CDE" w:rsidRDefault="007A5CDE" w:rsidP="00864FB3">
      <w:pPr>
        <w:jc w:val="center"/>
        <w:outlineLvl w:val="0"/>
        <w:rPr>
          <w:b/>
          <w:bCs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left:0;text-align:left;margin-left:-23.4pt;margin-top:-4.75pt;width:63.1pt;height:61.55pt;z-index:251658240;visibility:visible">
            <v:imagedata r:id="rId5" o:title=""/>
            <w10:wrap type="square" side="left"/>
          </v:shape>
        </w:pict>
      </w:r>
      <w:r>
        <w:rPr>
          <w:b/>
          <w:bCs/>
        </w:rPr>
        <w:t>TRIVIS - Střední škola veřejnoprávní a Vyšší odborná škola prevence kriminality a krizového řízení Praha,s. r. o.Hovorčovická 1281/11 182 00  Praha 8 - Kobylisy ,OR vedený Městským soudem v Praze, oddíl C, vložka 50353</w:t>
      </w:r>
    </w:p>
    <w:p w:rsidR="007A5CDE" w:rsidRDefault="007A5CDE" w:rsidP="00864FB3">
      <w:pPr>
        <w:pBdr>
          <w:bottom w:val="single" w:sz="12" w:space="0" w:color="auto"/>
        </w:pBdr>
        <w:outlineLvl w:val="0"/>
        <w:rPr>
          <w:b/>
          <w:bCs/>
        </w:rPr>
      </w:pPr>
      <w:r>
        <w:rPr>
          <w:b/>
          <w:bCs/>
        </w:rPr>
        <w:t xml:space="preserve">Telefon a fax: 233 543 233          E-mail : </w:t>
      </w:r>
      <w:hyperlink r:id="rId6" w:history="1">
        <w:r>
          <w:rPr>
            <w:rStyle w:val="Hyperlink"/>
            <w:b/>
            <w:bCs/>
          </w:rPr>
          <w:t>trivis.skola@seznam.cz</w:t>
        </w:r>
      </w:hyperlink>
      <w:r>
        <w:rPr>
          <w:b/>
          <w:bCs/>
          <w:color w:val="000000"/>
        </w:rPr>
        <w:t xml:space="preserve"> </w:t>
      </w:r>
      <w:r>
        <w:rPr>
          <w:b/>
          <w:bCs/>
        </w:rPr>
        <w:t xml:space="preserve">               IČO 25 10 91 38</w:t>
      </w:r>
    </w:p>
    <w:p w:rsidR="007A5CDE" w:rsidRDefault="007A5CDE" w:rsidP="00864FB3">
      <w:pPr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Č.j.:  A-003/13       </w:t>
      </w:r>
    </w:p>
    <w:p w:rsidR="007A5CDE" w:rsidRDefault="007A5CDE" w:rsidP="00864FB3">
      <w:pPr>
        <w:jc w:val="center"/>
        <w:outlineLvl w:val="0"/>
        <w:rPr>
          <w:b/>
          <w:bCs/>
          <w:sz w:val="24"/>
          <w:szCs w:val="24"/>
        </w:rPr>
      </w:pPr>
      <w:r w:rsidRPr="00E94AD0">
        <w:rPr>
          <w:b/>
          <w:bCs/>
          <w:sz w:val="24"/>
          <w:szCs w:val="24"/>
        </w:rPr>
        <w:t>S M Ě R N I C E</w:t>
      </w:r>
    </w:p>
    <w:p w:rsidR="007A5CDE" w:rsidRPr="00E94AD0" w:rsidRDefault="007A5CDE" w:rsidP="00864FB3">
      <w:pPr>
        <w:jc w:val="center"/>
        <w:outlineLvl w:val="0"/>
        <w:rPr>
          <w:b/>
          <w:bCs/>
          <w:sz w:val="24"/>
          <w:szCs w:val="24"/>
        </w:rPr>
      </w:pPr>
    </w:p>
    <w:p w:rsidR="007A5CDE" w:rsidRPr="00864FB3" w:rsidRDefault="007A5CDE" w:rsidP="00E94AD0">
      <w:pPr>
        <w:spacing w:after="120" w:line="240" w:lineRule="auto"/>
        <w:jc w:val="center"/>
      </w:pPr>
      <w:r w:rsidRPr="00864FB3">
        <w:t>pro nákup a distribuci knih a studijních materiálů studentům VOŠ</w:t>
      </w:r>
    </w:p>
    <w:p w:rsidR="007A5CDE" w:rsidRPr="00864FB3" w:rsidRDefault="007A5CDE" w:rsidP="00E94AD0">
      <w:pPr>
        <w:spacing w:after="120" w:line="240" w:lineRule="auto"/>
        <w:jc w:val="center"/>
      </w:pPr>
      <w:r w:rsidRPr="00864FB3">
        <w:t>TRIVIS -  Střední školy veřejnoprávní a Vyšší odborné školy prevence kriminality a krizového řízení (dále jen „škola“)</w:t>
      </w:r>
    </w:p>
    <w:p w:rsidR="007A5CDE" w:rsidRPr="00864FB3" w:rsidRDefault="007A5CDE" w:rsidP="001D044B">
      <w:pPr>
        <w:pStyle w:val="ListParagraph"/>
        <w:numPr>
          <w:ilvl w:val="0"/>
          <w:numId w:val="1"/>
        </w:numPr>
        <w:spacing w:before="240"/>
        <w:ind w:left="760" w:hanging="357"/>
        <w:rPr>
          <w:b/>
          <w:bCs/>
          <w:sz w:val="24"/>
          <w:szCs w:val="24"/>
        </w:rPr>
      </w:pPr>
      <w:r w:rsidRPr="00864FB3">
        <w:rPr>
          <w:b/>
          <w:bCs/>
          <w:sz w:val="24"/>
          <w:szCs w:val="24"/>
        </w:rPr>
        <w:t>Obecná ustanovení</w:t>
      </w:r>
    </w:p>
    <w:p w:rsidR="007A5CDE" w:rsidRPr="00864FB3" w:rsidRDefault="007A5CDE" w:rsidP="00386B57">
      <w:pPr>
        <w:pStyle w:val="ListParagraph"/>
        <w:numPr>
          <w:ilvl w:val="0"/>
          <w:numId w:val="8"/>
        </w:numPr>
        <w:spacing w:after="240"/>
        <w:jc w:val="both"/>
      </w:pPr>
      <w:r w:rsidRPr="00864FB3">
        <w:t>Škola nabízí studentům jako službu prodej knih a studijních materiálů, a to především na začátku školního roku, ale i v jeho průběhu</w:t>
      </w:r>
      <w:r>
        <w:t>. T</w:t>
      </w:r>
      <w:r w:rsidRPr="00864FB3">
        <w:t>uto službu zajišťuje vedoucí knihovny</w:t>
      </w:r>
      <w:r>
        <w:t>,</w:t>
      </w:r>
      <w:r w:rsidRPr="00864FB3">
        <w:t xml:space="preserve"> </w:t>
      </w:r>
      <w:r w:rsidRPr="00106E67">
        <w:t>pouze v rozsahu</w:t>
      </w:r>
      <w:r>
        <w:t xml:space="preserve"> </w:t>
      </w:r>
      <w:r w:rsidRPr="00864FB3">
        <w:t>předložených požadavků jednotlivých učitelů předmětů, podle seznamu předpokládaného prodeje jednotlivých titulů. Seznam jednotlivých titulů schvaluje vedoucí předmětové skupiny</w:t>
      </w:r>
    </w:p>
    <w:p w:rsidR="007A5CDE" w:rsidRPr="00864FB3" w:rsidRDefault="007A5CDE" w:rsidP="00386B57">
      <w:pPr>
        <w:pStyle w:val="ListParagraph"/>
        <w:numPr>
          <w:ilvl w:val="0"/>
          <w:numId w:val="8"/>
        </w:numPr>
        <w:spacing w:after="240"/>
        <w:jc w:val="both"/>
      </w:pPr>
      <w:r w:rsidRPr="00864FB3">
        <w:t>Aby uvedená služba byla efektivní, je třeba</w:t>
      </w:r>
      <w:r>
        <w:t>,</w:t>
      </w:r>
      <w:r w:rsidRPr="00864FB3">
        <w:t xml:space="preserve"> aby učitel předmětu v anotaci </w:t>
      </w:r>
      <w:r w:rsidRPr="00106E67">
        <w:t xml:space="preserve">uvedl </w:t>
      </w:r>
      <w:r w:rsidRPr="00864FB3">
        <w:t xml:space="preserve">požadavky na studijní materiál. Jedná se zejména o učebnice všeobecně dostupné, vydávané nakladatelstvím Armex, případně jiným nakladatelem </w:t>
      </w:r>
    </w:p>
    <w:p w:rsidR="007A5CDE" w:rsidRPr="00864FB3" w:rsidRDefault="007A5CDE" w:rsidP="00386B57">
      <w:pPr>
        <w:pStyle w:val="ListParagraph"/>
        <w:numPr>
          <w:ilvl w:val="0"/>
          <w:numId w:val="8"/>
        </w:numPr>
        <w:spacing w:after="240"/>
        <w:jc w:val="both"/>
      </w:pPr>
      <w:r w:rsidRPr="00864FB3">
        <w:t xml:space="preserve"> </w:t>
      </w:r>
      <w:r w:rsidRPr="00106E67">
        <w:t>Studijní materiály neuvedené v anotaci předmětu</w:t>
      </w:r>
      <w:r>
        <w:rPr>
          <w:color w:val="0070C0"/>
        </w:rPr>
        <w:t xml:space="preserve">, </w:t>
      </w:r>
      <w:r w:rsidRPr="00864FB3">
        <w:t>si student opatřuje sám</w:t>
      </w:r>
      <w:r>
        <w:t>.</w:t>
      </w:r>
    </w:p>
    <w:p w:rsidR="007A5CDE" w:rsidRPr="00864FB3" w:rsidRDefault="007A5CDE" w:rsidP="00386B57">
      <w:pPr>
        <w:pStyle w:val="ListParagraph"/>
        <w:numPr>
          <w:ilvl w:val="0"/>
          <w:numId w:val="8"/>
        </w:numPr>
        <w:spacing w:after="240"/>
        <w:jc w:val="both"/>
      </w:pPr>
      <w:r w:rsidRPr="00864FB3">
        <w:t>Učitelé jednotlivých předmětů</w:t>
      </w:r>
      <w:r>
        <w:t xml:space="preserve"> provádějí kontrolu zakoupených studijních materiálů a</w:t>
      </w:r>
      <w:r w:rsidRPr="00864FB3">
        <w:t xml:space="preserve">  </w:t>
      </w:r>
      <w:r>
        <w:t>vhodnou formou</w:t>
      </w:r>
      <w:r w:rsidRPr="00864FB3">
        <w:t xml:space="preserve"> prosaz</w:t>
      </w:r>
      <w:r>
        <w:t xml:space="preserve">ují, jejich </w:t>
      </w:r>
      <w:r w:rsidRPr="00864FB3">
        <w:t>používání</w:t>
      </w:r>
      <w:r>
        <w:t>,</w:t>
      </w:r>
      <w:r w:rsidRPr="00864FB3">
        <w:t xml:space="preserve"> zejména při výkladu </w:t>
      </w:r>
      <w:r>
        <w:t xml:space="preserve">je nutné činit odkazy </w:t>
      </w:r>
      <w:r w:rsidRPr="00864FB3">
        <w:t>na konkrétní části v </w:t>
      </w:r>
      <w:r>
        <w:t>studijních</w:t>
      </w:r>
      <w:r w:rsidRPr="00864FB3">
        <w:t xml:space="preserve"> pomůc</w:t>
      </w:r>
      <w:r>
        <w:t>kách</w:t>
      </w:r>
      <w:r w:rsidRPr="00864FB3">
        <w:t xml:space="preserve">. </w:t>
      </w:r>
    </w:p>
    <w:p w:rsidR="007A5CDE" w:rsidRPr="00864FB3" w:rsidRDefault="007A5CDE" w:rsidP="00386B57">
      <w:pPr>
        <w:pStyle w:val="ListParagraph"/>
        <w:numPr>
          <w:ilvl w:val="0"/>
          <w:numId w:val="8"/>
        </w:numPr>
        <w:spacing w:after="240"/>
        <w:jc w:val="both"/>
      </w:pPr>
      <w:r w:rsidRPr="00864FB3">
        <w:t>Při prověřování zna</w:t>
      </w:r>
      <w:r>
        <w:t>lostí</w:t>
      </w:r>
      <w:r w:rsidRPr="00864FB3">
        <w:t xml:space="preserve"> </w:t>
      </w:r>
      <w:r>
        <w:t xml:space="preserve">klade učitel </w:t>
      </w:r>
      <w:r w:rsidRPr="00864FB3">
        <w:t>důraz na čerpání poznatků studenta z učební</w:t>
      </w:r>
      <w:r>
        <w:t>ch</w:t>
      </w:r>
      <w:r w:rsidRPr="00864FB3">
        <w:t xml:space="preserve"> pomůc</w:t>
      </w:r>
      <w:r>
        <w:t>e</w:t>
      </w:r>
      <w:r w:rsidRPr="00864FB3">
        <w:t xml:space="preserve">k a výkladu, který </w:t>
      </w:r>
      <w:r>
        <w:t>je</w:t>
      </w:r>
      <w:r w:rsidRPr="00864FB3">
        <w:t xml:space="preserve"> rozšiřující a o </w:t>
      </w:r>
      <w:r>
        <w:t xml:space="preserve">příslušné </w:t>
      </w:r>
      <w:r w:rsidRPr="00864FB3">
        <w:t>změn</w:t>
      </w:r>
      <w:r>
        <w:t>y</w:t>
      </w:r>
      <w:r w:rsidRPr="00864FB3">
        <w:t xml:space="preserve"> a dopl</w:t>
      </w:r>
      <w:r>
        <w:t>ňky studijních materiálů</w:t>
      </w:r>
      <w:r w:rsidRPr="00864FB3">
        <w:t xml:space="preserve"> </w:t>
      </w:r>
    </w:p>
    <w:p w:rsidR="007A5CDE" w:rsidRPr="00864FB3" w:rsidRDefault="007A5CDE" w:rsidP="00386B57">
      <w:pPr>
        <w:pStyle w:val="ListParagraph"/>
        <w:numPr>
          <w:ilvl w:val="0"/>
          <w:numId w:val="8"/>
        </w:numPr>
        <w:spacing w:after="240"/>
        <w:jc w:val="both"/>
      </w:pPr>
      <w:r w:rsidRPr="00864FB3">
        <w:t>Studijní pomůcky si žáci a studenti platí.</w:t>
      </w:r>
    </w:p>
    <w:p w:rsidR="007A5CDE" w:rsidRPr="00864FB3" w:rsidRDefault="007A5CDE" w:rsidP="00386B57">
      <w:pPr>
        <w:pStyle w:val="ListParagraph"/>
        <w:numPr>
          <w:ilvl w:val="0"/>
          <w:numId w:val="8"/>
        </w:numPr>
        <w:spacing w:after="240"/>
        <w:jc w:val="both"/>
      </w:pPr>
      <w:r w:rsidRPr="00864FB3">
        <w:t>Cena ve škole prodávaných knih a učebních materiálů nesmí přesáhnout cenu těchto knih a učebních materiálů v běžné distribuční síti.</w:t>
      </w:r>
    </w:p>
    <w:p w:rsidR="007A5CDE" w:rsidRPr="00864FB3" w:rsidRDefault="007A5CDE" w:rsidP="00DD109E">
      <w:pPr>
        <w:pStyle w:val="ListParagraph"/>
        <w:spacing w:after="240"/>
        <w:jc w:val="both"/>
      </w:pPr>
    </w:p>
    <w:p w:rsidR="007A5CDE" w:rsidRPr="00864FB3" w:rsidRDefault="007A5CDE" w:rsidP="00DD109E">
      <w:pPr>
        <w:pStyle w:val="ListParagraph"/>
        <w:numPr>
          <w:ilvl w:val="0"/>
          <w:numId w:val="1"/>
        </w:numPr>
        <w:spacing w:after="240"/>
        <w:jc w:val="both"/>
        <w:rPr>
          <w:b/>
          <w:bCs/>
        </w:rPr>
      </w:pPr>
      <w:r w:rsidRPr="00864FB3">
        <w:rPr>
          <w:b/>
          <w:bCs/>
        </w:rPr>
        <w:t xml:space="preserve"> Vytváření seznamu požadovaných titulů</w:t>
      </w:r>
      <w:r>
        <w:rPr>
          <w:b/>
          <w:bCs/>
        </w:rPr>
        <w:t xml:space="preserve"> </w:t>
      </w:r>
    </w:p>
    <w:p w:rsidR="007A5CDE" w:rsidRPr="00864FB3" w:rsidRDefault="007A5CDE" w:rsidP="00DD109E">
      <w:pPr>
        <w:pStyle w:val="ListParagraph"/>
        <w:numPr>
          <w:ilvl w:val="0"/>
          <w:numId w:val="11"/>
        </w:numPr>
        <w:spacing w:after="240"/>
        <w:jc w:val="both"/>
      </w:pPr>
      <w:r w:rsidRPr="00864FB3">
        <w:t xml:space="preserve">Seznam požadovaných </w:t>
      </w:r>
      <w:r>
        <w:t>učebních materiálů</w:t>
      </w:r>
      <w:r w:rsidRPr="00864FB3">
        <w:t xml:space="preserve"> vytvářejí učitelé jedno</w:t>
      </w:r>
      <w:r>
        <w:t xml:space="preserve">tlivých vyučovaných předmětů, na základě konkrétní objednávky studentů ve třídě. Výstupem je vyplněný formulář „SEZNAM TITULŮ U PŘEDMĚTU“ (viz příloha č. 1), který </w:t>
      </w:r>
      <w:r w:rsidRPr="00106E67">
        <w:t>předkládají na jednáních</w:t>
      </w:r>
      <w:r>
        <w:t xml:space="preserve"> </w:t>
      </w:r>
      <w:r w:rsidRPr="00864FB3">
        <w:t>odborné skupiny VOŠ</w:t>
      </w:r>
      <w:r>
        <w:t xml:space="preserve">, tato se k předloženému seznamu vyjádří, </w:t>
      </w:r>
      <w:r w:rsidRPr="00864FB3">
        <w:t>a</w:t>
      </w:r>
      <w:r>
        <w:t xml:space="preserve"> v případě schválení určený pracovník odborné skupiny vypracuje seznam požadovaných titulů na formuláři „OBJEDNÁVKA TITULŮ“ (viz příloha č. 2)</w:t>
      </w:r>
      <w:r w:rsidRPr="00864FB3">
        <w:t xml:space="preserve">. </w:t>
      </w:r>
    </w:p>
    <w:p w:rsidR="007A5CDE" w:rsidRPr="00864FB3" w:rsidRDefault="007A5CDE" w:rsidP="00DD109E">
      <w:pPr>
        <w:pStyle w:val="ListParagraph"/>
        <w:numPr>
          <w:ilvl w:val="0"/>
          <w:numId w:val="11"/>
        </w:numPr>
        <w:spacing w:after="240"/>
        <w:jc w:val="both"/>
      </w:pPr>
      <w:r w:rsidRPr="00864FB3">
        <w:t xml:space="preserve">Výstupem z jednání </w:t>
      </w:r>
      <w:r>
        <w:t>odborné skupiny VOŠ</w:t>
      </w:r>
      <w:r w:rsidRPr="00864FB3">
        <w:t xml:space="preserve"> je závazn</w:t>
      </w:r>
      <w:r>
        <w:t>á „OBJEDNÁVKA</w:t>
      </w:r>
      <w:r w:rsidRPr="00864FB3">
        <w:t xml:space="preserve"> TITULŮ</w:t>
      </w:r>
      <w:r>
        <w:t>“</w:t>
      </w:r>
      <w:r w:rsidRPr="00864FB3">
        <w:t xml:space="preserve"> na další školní rok, obsahující tituly požadované pro všechny ročníky a předměty dané </w:t>
      </w:r>
      <w:r>
        <w:t>odborné skupiny</w:t>
      </w:r>
      <w:r w:rsidRPr="00864FB3">
        <w:t>. Tento dokument, předloží vedoucí odborné skupiny zástupc</w:t>
      </w:r>
      <w:r>
        <w:t>i</w:t>
      </w:r>
      <w:r w:rsidRPr="00864FB3">
        <w:t xml:space="preserve"> ředitele školy vždy nejpozději do 28. 2. kter</w:t>
      </w:r>
      <w:r>
        <w:t>ý,</w:t>
      </w:r>
      <w:r w:rsidRPr="00864FB3">
        <w:t xml:space="preserve"> po odsouhlasení</w:t>
      </w:r>
      <w:r>
        <w:t>, jej</w:t>
      </w:r>
      <w:r w:rsidRPr="00864FB3">
        <w:t xml:space="preserve"> před</w:t>
      </w:r>
      <w:r>
        <w:t>á</w:t>
      </w:r>
      <w:r w:rsidRPr="00864FB3">
        <w:t xml:space="preserve"> do 31. března ředitel</w:t>
      </w:r>
      <w:r>
        <w:t>ce</w:t>
      </w:r>
      <w:r w:rsidRPr="00864FB3">
        <w:t xml:space="preserve"> školy </w:t>
      </w:r>
    </w:p>
    <w:p w:rsidR="007A5CDE" w:rsidRPr="00864FB3" w:rsidRDefault="007A5CDE" w:rsidP="00DD109E">
      <w:pPr>
        <w:pStyle w:val="ListParagraph"/>
        <w:numPr>
          <w:ilvl w:val="0"/>
          <w:numId w:val="11"/>
        </w:numPr>
        <w:spacing w:after="240"/>
        <w:jc w:val="both"/>
      </w:pPr>
      <w:r w:rsidRPr="00864FB3">
        <w:t>Ucelenou objednávku titulů předloží ředitelka školy obchodnímu oddělení společnosti TRIVIS a.s.</w:t>
      </w:r>
    </w:p>
    <w:p w:rsidR="007A5CDE" w:rsidRPr="00864FB3" w:rsidRDefault="007A5CDE" w:rsidP="00867B40">
      <w:pPr>
        <w:pStyle w:val="ListParagraph"/>
        <w:numPr>
          <w:ilvl w:val="0"/>
          <w:numId w:val="11"/>
        </w:numPr>
        <w:spacing w:after="240"/>
        <w:jc w:val="both"/>
      </w:pPr>
      <w:r>
        <w:t>V</w:t>
      </w:r>
      <w:r w:rsidRPr="00864FB3">
        <w:t xml:space="preserve">edoucí </w:t>
      </w:r>
      <w:r>
        <w:t>odborných skupin zajistí</w:t>
      </w:r>
      <w:r w:rsidRPr="00864FB3">
        <w:t xml:space="preserve"> distribuci formuláře </w:t>
      </w:r>
      <w:r>
        <w:t>“SEZNAM TITULŮ U PŘEDMĚTU“</w:t>
      </w:r>
      <w:r w:rsidRPr="00864FB3">
        <w:t xml:space="preserve"> jednotlivým vyučujícím</w:t>
      </w:r>
      <w:r>
        <w:t xml:space="preserve"> s předstihem tak, aby byli schopni zjistit zájem </w:t>
      </w:r>
      <w:r w:rsidRPr="00864FB3">
        <w:t xml:space="preserve">studentů o zakoupení učebnic a </w:t>
      </w:r>
      <w:r>
        <w:t>ve stanoveném termínu tento předložit na jednání odborné skkupiny.</w:t>
      </w:r>
      <w:bookmarkStart w:id="0" w:name="_GoBack"/>
      <w:bookmarkEnd w:id="0"/>
    </w:p>
    <w:p w:rsidR="007A5CDE" w:rsidRPr="00864FB3" w:rsidRDefault="007A5CDE" w:rsidP="00135790">
      <w:pPr>
        <w:spacing w:after="240"/>
        <w:jc w:val="both"/>
      </w:pPr>
    </w:p>
    <w:p w:rsidR="007A5CDE" w:rsidRPr="00864FB3" w:rsidRDefault="007A5CDE" w:rsidP="00B7690F">
      <w:pPr>
        <w:pStyle w:val="ListParagraph"/>
        <w:spacing w:before="240"/>
        <w:ind w:left="765"/>
        <w:jc w:val="both"/>
        <w:rPr>
          <w:b/>
          <w:bCs/>
          <w:sz w:val="24"/>
          <w:szCs w:val="24"/>
        </w:rPr>
      </w:pPr>
    </w:p>
    <w:p w:rsidR="007A5CDE" w:rsidRPr="00864FB3" w:rsidRDefault="007A5CDE" w:rsidP="00456FF4">
      <w:pPr>
        <w:pStyle w:val="ListParagraph"/>
        <w:numPr>
          <w:ilvl w:val="0"/>
          <w:numId w:val="1"/>
        </w:numPr>
        <w:spacing w:before="240"/>
        <w:jc w:val="both"/>
        <w:rPr>
          <w:b/>
          <w:bCs/>
          <w:sz w:val="24"/>
          <w:szCs w:val="24"/>
        </w:rPr>
      </w:pPr>
      <w:r w:rsidRPr="00864FB3">
        <w:rPr>
          <w:b/>
          <w:bCs/>
          <w:sz w:val="24"/>
          <w:szCs w:val="24"/>
        </w:rPr>
        <w:t>Nákup a prodej knih a učebních pomůcek</w:t>
      </w:r>
    </w:p>
    <w:p w:rsidR="007A5CDE" w:rsidRPr="00864FB3" w:rsidRDefault="007A5CDE" w:rsidP="00FE253D">
      <w:pPr>
        <w:pStyle w:val="ListParagraph"/>
        <w:numPr>
          <w:ilvl w:val="0"/>
          <w:numId w:val="15"/>
        </w:numPr>
        <w:spacing w:after="240"/>
        <w:jc w:val="both"/>
      </w:pPr>
      <w:r w:rsidRPr="00864FB3">
        <w:t>Požadavky učitelů předmětů podle objednávky ředitel</w:t>
      </w:r>
      <w:r>
        <w:t>ky</w:t>
      </w:r>
      <w:r w:rsidRPr="00864FB3">
        <w:t xml:space="preserve"> školy realizuje obchodní oddělení TRIVIS a.s. a požadované tituly na školu předá</w:t>
      </w:r>
      <w:r>
        <w:t>,</w:t>
      </w:r>
      <w:r w:rsidRPr="00864FB3">
        <w:t xml:space="preserve"> po vzájemně dohodnutém termínu vedoucímu knihovny </w:t>
      </w:r>
    </w:p>
    <w:p w:rsidR="007A5CDE" w:rsidRPr="00864FB3" w:rsidRDefault="007A5CDE" w:rsidP="00FE253D">
      <w:pPr>
        <w:pStyle w:val="ListParagraph"/>
        <w:numPr>
          <w:ilvl w:val="0"/>
          <w:numId w:val="15"/>
        </w:numPr>
        <w:spacing w:after="240"/>
        <w:jc w:val="both"/>
      </w:pPr>
      <w:r w:rsidRPr="00864FB3">
        <w:t>Prodej knih realizuje vedoucí knihovny podle seznamů vypracovaných učiteli předmětu a schválených odbornou skupinou, v prvních dnech školního roku dle platného harmonogramu výuky a podle dodaných požadavků.</w:t>
      </w:r>
    </w:p>
    <w:p w:rsidR="007A5CDE" w:rsidRPr="00864FB3" w:rsidRDefault="007A5CDE" w:rsidP="00FE253D">
      <w:pPr>
        <w:pStyle w:val="ListParagraph"/>
        <w:numPr>
          <w:ilvl w:val="0"/>
          <w:numId w:val="15"/>
        </w:numPr>
        <w:spacing w:after="240"/>
      </w:pPr>
      <w:r w:rsidRPr="00864FB3">
        <w:t>Tato směrnice je platná a účinná od 1. prosince 2013</w:t>
      </w:r>
    </w:p>
    <w:p w:rsidR="007A5CDE" w:rsidRPr="00864FB3" w:rsidRDefault="007A5CDE">
      <w:r w:rsidRPr="00864FB3">
        <w:t xml:space="preserve"> V Praze dne 6. listopadu 2013</w:t>
      </w:r>
    </w:p>
    <w:p w:rsidR="007A5CDE" w:rsidRPr="00864FB3" w:rsidRDefault="007A5CDE">
      <w:r w:rsidRPr="00864FB3">
        <w:t xml:space="preserve">                                                                                                                   RNDr. Marta  Koníčková</w:t>
      </w:r>
    </w:p>
    <w:p w:rsidR="007A5CDE" w:rsidRPr="00864FB3" w:rsidRDefault="007A5CDE">
      <w:r w:rsidRPr="00864FB3">
        <w:t xml:space="preserve">                                                                                                     ředitel TRIVIS – SŠV a VOŠ PK a KŘ, s. r. o.,</w:t>
      </w:r>
    </w:p>
    <w:p w:rsidR="007A5CDE" w:rsidRDefault="007A5CDE">
      <w:pPr>
        <w:rPr>
          <w:sz w:val="36"/>
          <w:szCs w:val="36"/>
        </w:rPr>
      </w:pPr>
    </w:p>
    <w:p w:rsidR="007A5CDE" w:rsidRDefault="007A5CDE">
      <w:pPr>
        <w:rPr>
          <w:sz w:val="36"/>
          <w:szCs w:val="36"/>
        </w:rPr>
      </w:pPr>
    </w:p>
    <w:p w:rsidR="007A5CDE" w:rsidRDefault="007A5CDE">
      <w:pPr>
        <w:rPr>
          <w:sz w:val="36"/>
          <w:szCs w:val="36"/>
        </w:rPr>
      </w:pPr>
    </w:p>
    <w:p w:rsidR="007A5CDE" w:rsidRDefault="007A5CDE">
      <w:pPr>
        <w:rPr>
          <w:sz w:val="36"/>
          <w:szCs w:val="36"/>
        </w:rPr>
      </w:pPr>
    </w:p>
    <w:p w:rsidR="007A5CDE" w:rsidRDefault="007A5CDE">
      <w:pPr>
        <w:rPr>
          <w:sz w:val="36"/>
          <w:szCs w:val="36"/>
        </w:rPr>
      </w:pPr>
    </w:p>
    <w:p w:rsidR="007A5CDE" w:rsidRDefault="007A5CDE">
      <w:pPr>
        <w:rPr>
          <w:sz w:val="36"/>
          <w:szCs w:val="36"/>
        </w:rPr>
      </w:pPr>
    </w:p>
    <w:p w:rsidR="007A5CDE" w:rsidRDefault="007A5CDE">
      <w:pPr>
        <w:rPr>
          <w:sz w:val="36"/>
          <w:szCs w:val="36"/>
        </w:rPr>
      </w:pPr>
    </w:p>
    <w:p w:rsidR="007A5CDE" w:rsidRPr="00864FB3" w:rsidRDefault="007A5CDE">
      <w:pPr>
        <w:rPr>
          <w:sz w:val="36"/>
          <w:szCs w:val="36"/>
        </w:rPr>
      </w:pPr>
    </w:p>
    <w:p w:rsidR="007A5CDE" w:rsidRPr="00864FB3" w:rsidRDefault="007A5CDE" w:rsidP="00223A22">
      <w:pPr>
        <w:jc w:val="center"/>
        <w:outlineLvl w:val="0"/>
        <w:rPr>
          <w:sz w:val="36"/>
          <w:szCs w:val="36"/>
        </w:rPr>
      </w:pPr>
      <w:r w:rsidRPr="00864FB3">
        <w:rPr>
          <w:sz w:val="36"/>
          <w:szCs w:val="36"/>
        </w:rPr>
        <w:t>SEZNAM TITULŮ U PŘEDMĚTU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5"/>
        <w:gridCol w:w="1575"/>
        <w:gridCol w:w="2289"/>
        <w:gridCol w:w="675"/>
        <w:gridCol w:w="1220"/>
        <w:gridCol w:w="2690"/>
      </w:tblGrid>
      <w:tr w:rsidR="007A5CDE" w:rsidRPr="005C2C7D">
        <w:trPr>
          <w:trHeight w:val="625"/>
        </w:trPr>
        <w:tc>
          <w:tcPr>
            <w:tcW w:w="9089" w:type="dxa"/>
            <w:gridSpan w:val="6"/>
          </w:tcPr>
          <w:p w:rsidR="007A5CDE" w:rsidRPr="005C2C7D" w:rsidRDefault="007A5CDE" w:rsidP="00D25B5B">
            <w:r w:rsidRPr="005C2C7D">
              <w:t>Předmět - název</w:t>
            </w:r>
          </w:p>
        </w:tc>
      </w:tr>
      <w:tr w:rsidR="007A5CDE" w:rsidRPr="005C2C7D">
        <w:trPr>
          <w:trHeight w:val="690"/>
        </w:trPr>
        <w:tc>
          <w:tcPr>
            <w:tcW w:w="4244" w:type="dxa"/>
            <w:gridSpan w:val="3"/>
          </w:tcPr>
          <w:p w:rsidR="007A5CDE" w:rsidRPr="005C2C7D" w:rsidRDefault="007A5CDE" w:rsidP="00D25B5B">
            <w:r w:rsidRPr="005C2C7D">
              <w:t xml:space="preserve">Učitel </w:t>
            </w:r>
          </w:p>
        </w:tc>
        <w:tc>
          <w:tcPr>
            <w:tcW w:w="4845" w:type="dxa"/>
            <w:gridSpan w:val="3"/>
          </w:tcPr>
          <w:p w:rsidR="007A5CDE" w:rsidRPr="005C2C7D" w:rsidRDefault="007A5CDE" w:rsidP="00D25B5B">
            <w:r w:rsidRPr="005C2C7D">
              <w:t>Datum  vedoucí odborné skupiny, nebo jednání odborné skupiny</w:t>
            </w:r>
          </w:p>
        </w:tc>
      </w:tr>
      <w:tr w:rsidR="007A5CDE" w:rsidRPr="005C2C7D">
        <w:trPr>
          <w:trHeight w:val="1200"/>
        </w:trPr>
        <w:tc>
          <w:tcPr>
            <w:tcW w:w="9089" w:type="dxa"/>
            <w:gridSpan w:val="6"/>
          </w:tcPr>
          <w:p w:rsidR="007A5CDE" w:rsidRPr="005C2C7D" w:rsidRDefault="007A5CDE" w:rsidP="00A07741">
            <w:r w:rsidRPr="005C2C7D">
              <w:t>Účastníci jednání  odborné skupiny  - schváleno vedoucím odborné skupiny</w:t>
            </w:r>
          </w:p>
          <w:p w:rsidR="007A5CDE" w:rsidRPr="005C2C7D" w:rsidRDefault="007A5CDE" w:rsidP="00A07741"/>
          <w:p w:rsidR="007A5CDE" w:rsidRPr="005C2C7D" w:rsidRDefault="007A5CDE" w:rsidP="00A07741">
            <w:r w:rsidRPr="005C2C7D">
              <w:t>ročník                                                       třída                           učitel</w:t>
            </w:r>
          </w:p>
        </w:tc>
      </w:tr>
      <w:tr w:rsidR="007A5CDE" w:rsidRPr="005C2C7D">
        <w:trPr>
          <w:trHeight w:val="632"/>
        </w:trPr>
        <w:tc>
          <w:tcPr>
            <w:tcW w:w="735" w:type="dxa"/>
          </w:tcPr>
          <w:p w:rsidR="007A5CDE" w:rsidRPr="005C2C7D" w:rsidRDefault="007A5CDE">
            <w:r w:rsidRPr="005C2C7D">
              <w:t xml:space="preserve"> </w:t>
            </w:r>
          </w:p>
        </w:tc>
        <w:tc>
          <w:tcPr>
            <w:tcW w:w="1092" w:type="dxa"/>
          </w:tcPr>
          <w:p w:rsidR="007A5CDE" w:rsidRPr="005C2C7D" w:rsidRDefault="007A5CDE"/>
          <w:p w:rsidR="007A5CDE" w:rsidRPr="005C2C7D" w:rsidRDefault="007A5CDE">
            <w:r w:rsidRPr="005C2C7D">
              <w:t>Kdo si objednal,podpis</w:t>
            </w:r>
          </w:p>
        </w:tc>
        <w:tc>
          <w:tcPr>
            <w:tcW w:w="3130" w:type="dxa"/>
            <w:gridSpan w:val="2"/>
          </w:tcPr>
          <w:p w:rsidR="007A5CDE" w:rsidRPr="005C2C7D" w:rsidRDefault="007A5CDE" w:rsidP="007251B1">
            <w:r w:rsidRPr="005C2C7D">
              <w:t xml:space="preserve">Titul se všemi náležitostmi (autor, vydavatel, verze) </w:t>
            </w:r>
          </w:p>
        </w:tc>
        <w:tc>
          <w:tcPr>
            <w:tcW w:w="1272" w:type="dxa"/>
          </w:tcPr>
          <w:p w:rsidR="007A5CDE" w:rsidRPr="005C2C7D" w:rsidRDefault="007A5CDE" w:rsidP="007251B1">
            <w:r w:rsidRPr="005C2C7D">
              <w:t>Běžná cena</w:t>
            </w:r>
          </w:p>
        </w:tc>
        <w:tc>
          <w:tcPr>
            <w:tcW w:w="2860" w:type="dxa"/>
          </w:tcPr>
          <w:p w:rsidR="007A5CDE" w:rsidRPr="005C2C7D" w:rsidRDefault="007A5CDE" w:rsidP="00CA49FE">
            <w:r w:rsidRPr="005C2C7D">
              <w:t>Budou používat vyučující (zkratky)</w:t>
            </w:r>
          </w:p>
        </w:tc>
      </w:tr>
      <w:tr w:rsidR="007A5CDE" w:rsidRPr="005C2C7D">
        <w:trPr>
          <w:trHeight w:val="397"/>
        </w:trPr>
        <w:tc>
          <w:tcPr>
            <w:tcW w:w="735" w:type="dxa"/>
          </w:tcPr>
          <w:p w:rsidR="007A5CDE" w:rsidRPr="005C2C7D" w:rsidRDefault="007A5CDE"/>
        </w:tc>
        <w:tc>
          <w:tcPr>
            <w:tcW w:w="1092" w:type="dxa"/>
          </w:tcPr>
          <w:p w:rsidR="007A5CDE" w:rsidRPr="005C2C7D" w:rsidRDefault="007A5CDE"/>
        </w:tc>
        <w:tc>
          <w:tcPr>
            <w:tcW w:w="3130" w:type="dxa"/>
            <w:gridSpan w:val="2"/>
          </w:tcPr>
          <w:p w:rsidR="007A5CDE" w:rsidRPr="005C2C7D" w:rsidRDefault="007A5CDE"/>
        </w:tc>
        <w:tc>
          <w:tcPr>
            <w:tcW w:w="1272" w:type="dxa"/>
          </w:tcPr>
          <w:p w:rsidR="007A5CDE" w:rsidRPr="005C2C7D" w:rsidRDefault="007A5CDE"/>
        </w:tc>
        <w:tc>
          <w:tcPr>
            <w:tcW w:w="2860" w:type="dxa"/>
          </w:tcPr>
          <w:p w:rsidR="007A5CDE" w:rsidRPr="005C2C7D" w:rsidRDefault="007A5CDE"/>
        </w:tc>
      </w:tr>
      <w:tr w:rsidR="007A5CDE" w:rsidRPr="005C2C7D">
        <w:trPr>
          <w:trHeight w:val="397"/>
        </w:trPr>
        <w:tc>
          <w:tcPr>
            <w:tcW w:w="735" w:type="dxa"/>
          </w:tcPr>
          <w:p w:rsidR="007A5CDE" w:rsidRPr="005C2C7D" w:rsidRDefault="007A5CDE"/>
        </w:tc>
        <w:tc>
          <w:tcPr>
            <w:tcW w:w="1092" w:type="dxa"/>
          </w:tcPr>
          <w:p w:rsidR="007A5CDE" w:rsidRPr="005C2C7D" w:rsidRDefault="007A5CDE"/>
        </w:tc>
        <w:tc>
          <w:tcPr>
            <w:tcW w:w="3130" w:type="dxa"/>
            <w:gridSpan w:val="2"/>
          </w:tcPr>
          <w:p w:rsidR="007A5CDE" w:rsidRPr="005C2C7D" w:rsidRDefault="007A5CDE"/>
        </w:tc>
        <w:tc>
          <w:tcPr>
            <w:tcW w:w="1272" w:type="dxa"/>
          </w:tcPr>
          <w:p w:rsidR="007A5CDE" w:rsidRPr="005C2C7D" w:rsidRDefault="007A5CDE"/>
        </w:tc>
        <w:tc>
          <w:tcPr>
            <w:tcW w:w="2860" w:type="dxa"/>
          </w:tcPr>
          <w:p w:rsidR="007A5CDE" w:rsidRPr="005C2C7D" w:rsidRDefault="007A5CDE"/>
        </w:tc>
      </w:tr>
      <w:tr w:rsidR="007A5CDE" w:rsidRPr="005C2C7D">
        <w:trPr>
          <w:trHeight w:val="397"/>
        </w:trPr>
        <w:tc>
          <w:tcPr>
            <w:tcW w:w="735" w:type="dxa"/>
          </w:tcPr>
          <w:p w:rsidR="007A5CDE" w:rsidRPr="005C2C7D" w:rsidRDefault="007A5CDE"/>
        </w:tc>
        <w:tc>
          <w:tcPr>
            <w:tcW w:w="1092" w:type="dxa"/>
          </w:tcPr>
          <w:p w:rsidR="007A5CDE" w:rsidRPr="005C2C7D" w:rsidRDefault="007A5CDE"/>
        </w:tc>
        <w:tc>
          <w:tcPr>
            <w:tcW w:w="3130" w:type="dxa"/>
            <w:gridSpan w:val="2"/>
          </w:tcPr>
          <w:p w:rsidR="007A5CDE" w:rsidRPr="005C2C7D" w:rsidRDefault="007A5CDE"/>
        </w:tc>
        <w:tc>
          <w:tcPr>
            <w:tcW w:w="1272" w:type="dxa"/>
          </w:tcPr>
          <w:p w:rsidR="007A5CDE" w:rsidRPr="005C2C7D" w:rsidRDefault="007A5CDE"/>
        </w:tc>
        <w:tc>
          <w:tcPr>
            <w:tcW w:w="2860" w:type="dxa"/>
          </w:tcPr>
          <w:p w:rsidR="007A5CDE" w:rsidRPr="005C2C7D" w:rsidRDefault="007A5CDE"/>
        </w:tc>
      </w:tr>
      <w:tr w:rsidR="007A5CDE" w:rsidRPr="005C2C7D">
        <w:trPr>
          <w:trHeight w:val="397"/>
        </w:trPr>
        <w:tc>
          <w:tcPr>
            <w:tcW w:w="735" w:type="dxa"/>
          </w:tcPr>
          <w:p w:rsidR="007A5CDE" w:rsidRPr="005C2C7D" w:rsidRDefault="007A5CDE"/>
        </w:tc>
        <w:tc>
          <w:tcPr>
            <w:tcW w:w="1092" w:type="dxa"/>
          </w:tcPr>
          <w:p w:rsidR="007A5CDE" w:rsidRPr="005C2C7D" w:rsidRDefault="007A5CDE"/>
        </w:tc>
        <w:tc>
          <w:tcPr>
            <w:tcW w:w="3130" w:type="dxa"/>
            <w:gridSpan w:val="2"/>
          </w:tcPr>
          <w:p w:rsidR="007A5CDE" w:rsidRPr="005C2C7D" w:rsidRDefault="007A5CDE"/>
        </w:tc>
        <w:tc>
          <w:tcPr>
            <w:tcW w:w="1272" w:type="dxa"/>
          </w:tcPr>
          <w:p w:rsidR="007A5CDE" w:rsidRPr="005C2C7D" w:rsidRDefault="007A5CDE"/>
        </w:tc>
        <w:tc>
          <w:tcPr>
            <w:tcW w:w="2860" w:type="dxa"/>
          </w:tcPr>
          <w:p w:rsidR="007A5CDE" w:rsidRPr="005C2C7D" w:rsidRDefault="007A5CDE"/>
        </w:tc>
      </w:tr>
      <w:tr w:rsidR="007A5CDE" w:rsidRPr="005C2C7D">
        <w:trPr>
          <w:trHeight w:val="397"/>
        </w:trPr>
        <w:tc>
          <w:tcPr>
            <w:tcW w:w="735" w:type="dxa"/>
          </w:tcPr>
          <w:p w:rsidR="007A5CDE" w:rsidRPr="005C2C7D" w:rsidRDefault="007A5CDE"/>
        </w:tc>
        <w:tc>
          <w:tcPr>
            <w:tcW w:w="1092" w:type="dxa"/>
          </w:tcPr>
          <w:p w:rsidR="007A5CDE" w:rsidRPr="005C2C7D" w:rsidRDefault="007A5CDE"/>
        </w:tc>
        <w:tc>
          <w:tcPr>
            <w:tcW w:w="3130" w:type="dxa"/>
            <w:gridSpan w:val="2"/>
          </w:tcPr>
          <w:p w:rsidR="007A5CDE" w:rsidRPr="005C2C7D" w:rsidRDefault="007A5CDE"/>
        </w:tc>
        <w:tc>
          <w:tcPr>
            <w:tcW w:w="1272" w:type="dxa"/>
          </w:tcPr>
          <w:p w:rsidR="007A5CDE" w:rsidRPr="005C2C7D" w:rsidRDefault="007A5CDE"/>
        </w:tc>
        <w:tc>
          <w:tcPr>
            <w:tcW w:w="2860" w:type="dxa"/>
          </w:tcPr>
          <w:p w:rsidR="007A5CDE" w:rsidRPr="005C2C7D" w:rsidRDefault="007A5CDE"/>
        </w:tc>
      </w:tr>
      <w:tr w:rsidR="007A5CDE" w:rsidRPr="005C2C7D">
        <w:trPr>
          <w:trHeight w:val="397"/>
        </w:trPr>
        <w:tc>
          <w:tcPr>
            <w:tcW w:w="735" w:type="dxa"/>
          </w:tcPr>
          <w:p w:rsidR="007A5CDE" w:rsidRPr="005C2C7D" w:rsidRDefault="007A5CDE"/>
        </w:tc>
        <w:tc>
          <w:tcPr>
            <w:tcW w:w="1092" w:type="dxa"/>
          </w:tcPr>
          <w:p w:rsidR="007A5CDE" w:rsidRPr="005C2C7D" w:rsidRDefault="007A5CDE"/>
        </w:tc>
        <w:tc>
          <w:tcPr>
            <w:tcW w:w="3130" w:type="dxa"/>
            <w:gridSpan w:val="2"/>
          </w:tcPr>
          <w:p w:rsidR="007A5CDE" w:rsidRPr="005C2C7D" w:rsidRDefault="007A5CDE"/>
        </w:tc>
        <w:tc>
          <w:tcPr>
            <w:tcW w:w="1272" w:type="dxa"/>
          </w:tcPr>
          <w:p w:rsidR="007A5CDE" w:rsidRPr="005C2C7D" w:rsidRDefault="007A5CDE"/>
        </w:tc>
        <w:tc>
          <w:tcPr>
            <w:tcW w:w="2860" w:type="dxa"/>
          </w:tcPr>
          <w:p w:rsidR="007A5CDE" w:rsidRPr="005C2C7D" w:rsidRDefault="007A5CDE"/>
        </w:tc>
      </w:tr>
      <w:tr w:rsidR="007A5CDE" w:rsidRPr="005C2C7D">
        <w:trPr>
          <w:trHeight w:val="397"/>
        </w:trPr>
        <w:tc>
          <w:tcPr>
            <w:tcW w:w="735" w:type="dxa"/>
          </w:tcPr>
          <w:p w:rsidR="007A5CDE" w:rsidRPr="005C2C7D" w:rsidRDefault="007A5CDE"/>
        </w:tc>
        <w:tc>
          <w:tcPr>
            <w:tcW w:w="1092" w:type="dxa"/>
          </w:tcPr>
          <w:p w:rsidR="007A5CDE" w:rsidRPr="005C2C7D" w:rsidRDefault="007A5CDE"/>
        </w:tc>
        <w:tc>
          <w:tcPr>
            <w:tcW w:w="3130" w:type="dxa"/>
            <w:gridSpan w:val="2"/>
          </w:tcPr>
          <w:p w:rsidR="007A5CDE" w:rsidRPr="005C2C7D" w:rsidRDefault="007A5CDE"/>
        </w:tc>
        <w:tc>
          <w:tcPr>
            <w:tcW w:w="1272" w:type="dxa"/>
          </w:tcPr>
          <w:p w:rsidR="007A5CDE" w:rsidRPr="005C2C7D" w:rsidRDefault="007A5CDE"/>
        </w:tc>
        <w:tc>
          <w:tcPr>
            <w:tcW w:w="2860" w:type="dxa"/>
          </w:tcPr>
          <w:p w:rsidR="007A5CDE" w:rsidRPr="005C2C7D" w:rsidRDefault="007A5CDE"/>
        </w:tc>
      </w:tr>
      <w:tr w:rsidR="007A5CDE" w:rsidRPr="005C2C7D">
        <w:trPr>
          <w:trHeight w:val="397"/>
        </w:trPr>
        <w:tc>
          <w:tcPr>
            <w:tcW w:w="735" w:type="dxa"/>
          </w:tcPr>
          <w:p w:rsidR="007A5CDE" w:rsidRPr="005C2C7D" w:rsidRDefault="007A5CDE"/>
        </w:tc>
        <w:tc>
          <w:tcPr>
            <w:tcW w:w="1092" w:type="dxa"/>
          </w:tcPr>
          <w:p w:rsidR="007A5CDE" w:rsidRPr="005C2C7D" w:rsidRDefault="007A5CDE"/>
        </w:tc>
        <w:tc>
          <w:tcPr>
            <w:tcW w:w="3130" w:type="dxa"/>
            <w:gridSpan w:val="2"/>
          </w:tcPr>
          <w:p w:rsidR="007A5CDE" w:rsidRPr="005C2C7D" w:rsidRDefault="007A5CDE"/>
        </w:tc>
        <w:tc>
          <w:tcPr>
            <w:tcW w:w="1272" w:type="dxa"/>
          </w:tcPr>
          <w:p w:rsidR="007A5CDE" w:rsidRPr="005C2C7D" w:rsidRDefault="007A5CDE"/>
        </w:tc>
        <w:tc>
          <w:tcPr>
            <w:tcW w:w="2860" w:type="dxa"/>
          </w:tcPr>
          <w:p w:rsidR="007A5CDE" w:rsidRPr="005C2C7D" w:rsidRDefault="007A5CDE"/>
        </w:tc>
      </w:tr>
      <w:tr w:rsidR="007A5CDE" w:rsidRPr="005C2C7D">
        <w:trPr>
          <w:trHeight w:val="397"/>
        </w:trPr>
        <w:tc>
          <w:tcPr>
            <w:tcW w:w="735" w:type="dxa"/>
          </w:tcPr>
          <w:p w:rsidR="007A5CDE" w:rsidRPr="005C2C7D" w:rsidRDefault="007A5CDE"/>
        </w:tc>
        <w:tc>
          <w:tcPr>
            <w:tcW w:w="1092" w:type="dxa"/>
          </w:tcPr>
          <w:p w:rsidR="007A5CDE" w:rsidRPr="005C2C7D" w:rsidRDefault="007A5CDE"/>
        </w:tc>
        <w:tc>
          <w:tcPr>
            <w:tcW w:w="3130" w:type="dxa"/>
            <w:gridSpan w:val="2"/>
          </w:tcPr>
          <w:p w:rsidR="007A5CDE" w:rsidRPr="005C2C7D" w:rsidRDefault="007A5CDE"/>
        </w:tc>
        <w:tc>
          <w:tcPr>
            <w:tcW w:w="1272" w:type="dxa"/>
          </w:tcPr>
          <w:p w:rsidR="007A5CDE" w:rsidRPr="005C2C7D" w:rsidRDefault="007A5CDE"/>
        </w:tc>
        <w:tc>
          <w:tcPr>
            <w:tcW w:w="2860" w:type="dxa"/>
          </w:tcPr>
          <w:p w:rsidR="007A5CDE" w:rsidRPr="005C2C7D" w:rsidRDefault="007A5CDE"/>
        </w:tc>
      </w:tr>
      <w:tr w:rsidR="007A5CDE" w:rsidRPr="005C2C7D">
        <w:trPr>
          <w:trHeight w:val="397"/>
        </w:trPr>
        <w:tc>
          <w:tcPr>
            <w:tcW w:w="735" w:type="dxa"/>
          </w:tcPr>
          <w:p w:rsidR="007A5CDE" w:rsidRPr="005C2C7D" w:rsidRDefault="007A5CDE"/>
        </w:tc>
        <w:tc>
          <w:tcPr>
            <w:tcW w:w="1092" w:type="dxa"/>
          </w:tcPr>
          <w:p w:rsidR="007A5CDE" w:rsidRPr="005C2C7D" w:rsidRDefault="007A5CDE"/>
        </w:tc>
        <w:tc>
          <w:tcPr>
            <w:tcW w:w="3130" w:type="dxa"/>
            <w:gridSpan w:val="2"/>
          </w:tcPr>
          <w:p w:rsidR="007A5CDE" w:rsidRPr="005C2C7D" w:rsidRDefault="007A5CDE"/>
        </w:tc>
        <w:tc>
          <w:tcPr>
            <w:tcW w:w="1272" w:type="dxa"/>
          </w:tcPr>
          <w:p w:rsidR="007A5CDE" w:rsidRPr="005C2C7D" w:rsidRDefault="007A5CDE"/>
        </w:tc>
        <w:tc>
          <w:tcPr>
            <w:tcW w:w="2860" w:type="dxa"/>
          </w:tcPr>
          <w:p w:rsidR="007A5CDE" w:rsidRPr="005C2C7D" w:rsidRDefault="007A5CDE"/>
        </w:tc>
      </w:tr>
      <w:tr w:rsidR="007A5CDE" w:rsidRPr="005C2C7D">
        <w:trPr>
          <w:trHeight w:val="397"/>
        </w:trPr>
        <w:tc>
          <w:tcPr>
            <w:tcW w:w="735" w:type="dxa"/>
          </w:tcPr>
          <w:p w:rsidR="007A5CDE" w:rsidRPr="005C2C7D" w:rsidRDefault="007A5CDE"/>
        </w:tc>
        <w:tc>
          <w:tcPr>
            <w:tcW w:w="1092" w:type="dxa"/>
          </w:tcPr>
          <w:p w:rsidR="007A5CDE" w:rsidRPr="005C2C7D" w:rsidRDefault="007A5CDE"/>
        </w:tc>
        <w:tc>
          <w:tcPr>
            <w:tcW w:w="3130" w:type="dxa"/>
            <w:gridSpan w:val="2"/>
          </w:tcPr>
          <w:p w:rsidR="007A5CDE" w:rsidRPr="005C2C7D" w:rsidRDefault="007A5CDE"/>
        </w:tc>
        <w:tc>
          <w:tcPr>
            <w:tcW w:w="1272" w:type="dxa"/>
          </w:tcPr>
          <w:p w:rsidR="007A5CDE" w:rsidRPr="005C2C7D" w:rsidRDefault="007A5CDE"/>
        </w:tc>
        <w:tc>
          <w:tcPr>
            <w:tcW w:w="2860" w:type="dxa"/>
          </w:tcPr>
          <w:p w:rsidR="007A5CDE" w:rsidRPr="005C2C7D" w:rsidRDefault="007A5CDE"/>
        </w:tc>
      </w:tr>
      <w:tr w:rsidR="007A5CDE" w:rsidRPr="005C2C7D">
        <w:trPr>
          <w:trHeight w:val="397"/>
        </w:trPr>
        <w:tc>
          <w:tcPr>
            <w:tcW w:w="735" w:type="dxa"/>
          </w:tcPr>
          <w:p w:rsidR="007A5CDE" w:rsidRPr="005C2C7D" w:rsidRDefault="007A5CDE"/>
        </w:tc>
        <w:tc>
          <w:tcPr>
            <w:tcW w:w="1092" w:type="dxa"/>
          </w:tcPr>
          <w:p w:rsidR="007A5CDE" w:rsidRPr="005C2C7D" w:rsidRDefault="007A5CDE"/>
        </w:tc>
        <w:tc>
          <w:tcPr>
            <w:tcW w:w="3130" w:type="dxa"/>
            <w:gridSpan w:val="2"/>
          </w:tcPr>
          <w:p w:rsidR="007A5CDE" w:rsidRPr="005C2C7D" w:rsidRDefault="007A5CDE"/>
        </w:tc>
        <w:tc>
          <w:tcPr>
            <w:tcW w:w="1272" w:type="dxa"/>
          </w:tcPr>
          <w:p w:rsidR="007A5CDE" w:rsidRPr="005C2C7D" w:rsidRDefault="007A5CDE"/>
        </w:tc>
        <w:tc>
          <w:tcPr>
            <w:tcW w:w="2860" w:type="dxa"/>
          </w:tcPr>
          <w:p w:rsidR="007A5CDE" w:rsidRPr="005C2C7D" w:rsidRDefault="007A5CDE"/>
        </w:tc>
      </w:tr>
      <w:tr w:rsidR="007A5CDE" w:rsidRPr="005C2C7D">
        <w:trPr>
          <w:trHeight w:val="397"/>
        </w:trPr>
        <w:tc>
          <w:tcPr>
            <w:tcW w:w="735" w:type="dxa"/>
          </w:tcPr>
          <w:p w:rsidR="007A5CDE" w:rsidRPr="005C2C7D" w:rsidRDefault="007A5CDE"/>
        </w:tc>
        <w:tc>
          <w:tcPr>
            <w:tcW w:w="1092" w:type="dxa"/>
          </w:tcPr>
          <w:p w:rsidR="007A5CDE" w:rsidRPr="005C2C7D" w:rsidRDefault="007A5CDE"/>
        </w:tc>
        <w:tc>
          <w:tcPr>
            <w:tcW w:w="3130" w:type="dxa"/>
            <w:gridSpan w:val="2"/>
          </w:tcPr>
          <w:p w:rsidR="007A5CDE" w:rsidRPr="005C2C7D" w:rsidRDefault="007A5CDE"/>
        </w:tc>
        <w:tc>
          <w:tcPr>
            <w:tcW w:w="1272" w:type="dxa"/>
          </w:tcPr>
          <w:p w:rsidR="007A5CDE" w:rsidRPr="005C2C7D" w:rsidRDefault="007A5CDE"/>
        </w:tc>
        <w:tc>
          <w:tcPr>
            <w:tcW w:w="2860" w:type="dxa"/>
          </w:tcPr>
          <w:p w:rsidR="007A5CDE" w:rsidRPr="005C2C7D" w:rsidRDefault="007A5CDE"/>
        </w:tc>
      </w:tr>
      <w:tr w:rsidR="007A5CDE" w:rsidRPr="005C2C7D">
        <w:trPr>
          <w:trHeight w:val="397"/>
        </w:trPr>
        <w:tc>
          <w:tcPr>
            <w:tcW w:w="735" w:type="dxa"/>
          </w:tcPr>
          <w:p w:rsidR="007A5CDE" w:rsidRPr="005C2C7D" w:rsidRDefault="007A5CDE"/>
        </w:tc>
        <w:tc>
          <w:tcPr>
            <w:tcW w:w="1092" w:type="dxa"/>
          </w:tcPr>
          <w:p w:rsidR="007A5CDE" w:rsidRPr="005C2C7D" w:rsidRDefault="007A5CDE"/>
        </w:tc>
        <w:tc>
          <w:tcPr>
            <w:tcW w:w="3130" w:type="dxa"/>
            <w:gridSpan w:val="2"/>
          </w:tcPr>
          <w:p w:rsidR="007A5CDE" w:rsidRPr="005C2C7D" w:rsidRDefault="007A5CDE"/>
        </w:tc>
        <w:tc>
          <w:tcPr>
            <w:tcW w:w="1272" w:type="dxa"/>
          </w:tcPr>
          <w:p w:rsidR="007A5CDE" w:rsidRPr="005C2C7D" w:rsidRDefault="007A5CDE"/>
        </w:tc>
        <w:tc>
          <w:tcPr>
            <w:tcW w:w="2860" w:type="dxa"/>
          </w:tcPr>
          <w:p w:rsidR="007A5CDE" w:rsidRPr="005C2C7D" w:rsidRDefault="007A5CDE"/>
        </w:tc>
      </w:tr>
      <w:tr w:rsidR="007A5CDE" w:rsidRPr="005C2C7D">
        <w:trPr>
          <w:trHeight w:val="397"/>
        </w:trPr>
        <w:tc>
          <w:tcPr>
            <w:tcW w:w="735" w:type="dxa"/>
          </w:tcPr>
          <w:p w:rsidR="007A5CDE" w:rsidRPr="005C2C7D" w:rsidRDefault="007A5CDE"/>
        </w:tc>
        <w:tc>
          <w:tcPr>
            <w:tcW w:w="1092" w:type="dxa"/>
          </w:tcPr>
          <w:p w:rsidR="007A5CDE" w:rsidRPr="005C2C7D" w:rsidRDefault="007A5CDE"/>
        </w:tc>
        <w:tc>
          <w:tcPr>
            <w:tcW w:w="3130" w:type="dxa"/>
            <w:gridSpan w:val="2"/>
          </w:tcPr>
          <w:p w:rsidR="007A5CDE" w:rsidRPr="005C2C7D" w:rsidRDefault="007A5CDE"/>
        </w:tc>
        <w:tc>
          <w:tcPr>
            <w:tcW w:w="1272" w:type="dxa"/>
          </w:tcPr>
          <w:p w:rsidR="007A5CDE" w:rsidRPr="005C2C7D" w:rsidRDefault="007A5CDE"/>
        </w:tc>
        <w:tc>
          <w:tcPr>
            <w:tcW w:w="2860" w:type="dxa"/>
          </w:tcPr>
          <w:p w:rsidR="007A5CDE" w:rsidRPr="005C2C7D" w:rsidRDefault="007A5CDE"/>
        </w:tc>
      </w:tr>
      <w:tr w:rsidR="007A5CDE" w:rsidRPr="005C2C7D">
        <w:trPr>
          <w:trHeight w:val="397"/>
        </w:trPr>
        <w:tc>
          <w:tcPr>
            <w:tcW w:w="735" w:type="dxa"/>
          </w:tcPr>
          <w:p w:rsidR="007A5CDE" w:rsidRPr="005C2C7D" w:rsidRDefault="007A5CDE"/>
        </w:tc>
        <w:tc>
          <w:tcPr>
            <w:tcW w:w="1092" w:type="dxa"/>
          </w:tcPr>
          <w:p w:rsidR="007A5CDE" w:rsidRPr="005C2C7D" w:rsidRDefault="007A5CDE"/>
        </w:tc>
        <w:tc>
          <w:tcPr>
            <w:tcW w:w="3130" w:type="dxa"/>
            <w:gridSpan w:val="2"/>
          </w:tcPr>
          <w:p w:rsidR="007A5CDE" w:rsidRPr="005C2C7D" w:rsidRDefault="007A5CDE"/>
        </w:tc>
        <w:tc>
          <w:tcPr>
            <w:tcW w:w="1272" w:type="dxa"/>
          </w:tcPr>
          <w:p w:rsidR="007A5CDE" w:rsidRPr="005C2C7D" w:rsidRDefault="007A5CDE"/>
        </w:tc>
        <w:tc>
          <w:tcPr>
            <w:tcW w:w="2860" w:type="dxa"/>
          </w:tcPr>
          <w:p w:rsidR="007A5CDE" w:rsidRPr="005C2C7D" w:rsidRDefault="007A5CDE"/>
        </w:tc>
      </w:tr>
      <w:tr w:rsidR="007A5CDE" w:rsidRPr="005C2C7D">
        <w:trPr>
          <w:trHeight w:val="397"/>
        </w:trPr>
        <w:tc>
          <w:tcPr>
            <w:tcW w:w="735" w:type="dxa"/>
          </w:tcPr>
          <w:p w:rsidR="007A5CDE" w:rsidRPr="005C2C7D" w:rsidRDefault="007A5CDE"/>
        </w:tc>
        <w:tc>
          <w:tcPr>
            <w:tcW w:w="1092" w:type="dxa"/>
          </w:tcPr>
          <w:p w:rsidR="007A5CDE" w:rsidRPr="005C2C7D" w:rsidRDefault="007A5CDE"/>
        </w:tc>
        <w:tc>
          <w:tcPr>
            <w:tcW w:w="3130" w:type="dxa"/>
            <w:gridSpan w:val="2"/>
          </w:tcPr>
          <w:p w:rsidR="007A5CDE" w:rsidRPr="005C2C7D" w:rsidRDefault="007A5CDE"/>
        </w:tc>
        <w:tc>
          <w:tcPr>
            <w:tcW w:w="1272" w:type="dxa"/>
          </w:tcPr>
          <w:p w:rsidR="007A5CDE" w:rsidRPr="005C2C7D" w:rsidRDefault="007A5CDE"/>
        </w:tc>
        <w:tc>
          <w:tcPr>
            <w:tcW w:w="2860" w:type="dxa"/>
          </w:tcPr>
          <w:p w:rsidR="007A5CDE" w:rsidRPr="005C2C7D" w:rsidRDefault="007A5CDE"/>
        </w:tc>
      </w:tr>
    </w:tbl>
    <w:p w:rsidR="007A5CDE" w:rsidRPr="00864FB3" w:rsidRDefault="007A5CDE" w:rsidP="00223A22">
      <w:pPr>
        <w:jc w:val="center"/>
        <w:outlineLvl w:val="0"/>
        <w:rPr>
          <w:sz w:val="36"/>
          <w:szCs w:val="36"/>
        </w:rPr>
      </w:pPr>
      <w:r w:rsidRPr="00864FB3">
        <w:rPr>
          <w:sz w:val="36"/>
          <w:szCs w:val="36"/>
        </w:rPr>
        <w:t>OBJEDNÁVKA TITULU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"/>
        <w:gridCol w:w="1701"/>
        <w:gridCol w:w="4849"/>
        <w:gridCol w:w="1529"/>
      </w:tblGrid>
      <w:tr w:rsidR="007A5CDE" w:rsidRPr="005C2C7D">
        <w:trPr>
          <w:trHeight w:val="342"/>
        </w:trPr>
        <w:tc>
          <w:tcPr>
            <w:tcW w:w="9087" w:type="dxa"/>
            <w:gridSpan w:val="4"/>
          </w:tcPr>
          <w:p w:rsidR="007A5CDE" w:rsidRPr="005C2C7D" w:rsidRDefault="007A5CDE" w:rsidP="004306E4">
            <w:r w:rsidRPr="005C2C7D">
              <w:t>Vvyučující:</w:t>
            </w:r>
          </w:p>
        </w:tc>
      </w:tr>
      <w:tr w:rsidR="007A5CDE" w:rsidRPr="005C2C7D">
        <w:trPr>
          <w:trHeight w:val="392"/>
        </w:trPr>
        <w:tc>
          <w:tcPr>
            <w:tcW w:w="1008" w:type="dxa"/>
          </w:tcPr>
          <w:p w:rsidR="007A5CDE" w:rsidRPr="005C2C7D" w:rsidRDefault="007A5CDE" w:rsidP="004306E4">
            <w:pPr>
              <w:jc w:val="center"/>
            </w:pPr>
            <w:r w:rsidRPr="005C2C7D">
              <w:t>Ročník</w:t>
            </w:r>
          </w:p>
        </w:tc>
        <w:tc>
          <w:tcPr>
            <w:tcW w:w="1701" w:type="dxa"/>
          </w:tcPr>
          <w:p w:rsidR="007A5CDE" w:rsidRPr="005C2C7D" w:rsidRDefault="007A5CDE" w:rsidP="000B7252">
            <w:pPr>
              <w:jc w:val="center"/>
            </w:pPr>
            <w:r w:rsidRPr="005C2C7D">
              <w:t>Předmět</w:t>
            </w:r>
          </w:p>
        </w:tc>
        <w:tc>
          <w:tcPr>
            <w:tcW w:w="4849" w:type="dxa"/>
          </w:tcPr>
          <w:p w:rsidR="007A5CDE" w:rsidRPr="005C2C7D" w:rsidRDefault="007A5CDE" w:rsidP="004306E4">
            <w:pPr>
              <w:jc w:val="center"/>
            </w:pPr>
            <w:r w:rsidRPr="005C2C7D">
              <w:t>Přesný název titulu</w:t>
            </w:r>
          </w:p>
        </w:tc>
        <w:tc>
          <w:tcPr>
            <w:tcW w:w="1529" w:type="dxa"/>
          </w:tcPr>
          <w:p w:rsidR="007A5CDE" w:rsidRPr="005C2C7D" w:rsidRDefault="007A5CDE" w:rsidP="004306E4">
            <w:pPr>
              <w:jc w:val="center"/>
            </w:pPr>
            <w:r w:rsidRPr="005C2C7D">
              <w:t>Počet kusů</w:t>
            </w:r>
          </w:p>
        </w:tc>
      </w:tr>
      <w:tr w:rsidR="007A5CDE" w:rsidRPr="005C2C7D">
        <w:trPr>
          <w:trHeight w:val="826"/>
        </w:trPr>
        <w:tc>
          <w:tcPr>
            <w:tcW w:w="1008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1701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4849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1529" w:type="dxa"/>
          </w:tcPr>
          <w:p w:rsidR="007A5CDE" w:rsidRPr="005C2C7D" w:rsidRDefault="007A5CDE" w:rsidP="004306E4">
            <w:pPr>
              <w:jc w:val="center"/>
            </w:pPr>
          </w:p>
        </w:tc>
      </w:tr>
      <w:tr w:rsidR="007A5CDE" w:rsidRPr="005C2C7D">
        <w:trPr>
          <w:trHeight w:val="776"/>
        </w:trPr>
        <w:tc>
          <w:tcPr>
            <w:tcW w:w="1008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1701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4849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1529" w:type="dxa"/>
          </w:tcPr>
          <w:p w:rsidR="007A5CDE" w:rsidRPr="005C2C7D" w:rsidRDefault="007A5CDE" w:rsidP="004306E4">
            <w:pPr>
              <w:jc w:val="center"/>
            </w:pPr>
          </w:p>
        </w:tc>
      </w:tr>
      <w:tr w:rsidR="007A5CDE" w:rsidRPr="005C2C7D">
        <w:trPr>
          <w:trHeight w:val="888"/>
        </w:trPr>
        <w:tc>
          <w:tcPr>
            <w:tcW w:w="1008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1701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4849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1529" w:type="dxa"/>
          </w:tcPr>
          <w:p w:rsidR="007A5CDE" w:rsidRPr="005C2C7D" w:rsidRDefault="007A5CDE" w:rsidP="004306E4">
            <w:pPr>
              <w:jc w:val="center"/>
            </w:pPr>
          </w:p>
        </w:tc>
      </w:tr>
      <w:tr w:rsidR="007A5CDE" w:rsidRPr="005C2C7D">
        <w:trPr>
          <w:trHeight w:val="952"/>
        </w:trPr>
        <w:tc>
          <w:tcPr>
            <w:tcW w:w="1008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1701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4849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1529" w:type="dxa"/>
          </w:tcPr>
          <w:p w:rsidR="007A5CDE" w:rsidRPr="005C2C7D" w:rsidRDefault="007A5CDE" w:rsidP="004306E4">
            <w:pPr>
              <w:jc w:val="center"/>
            </w:pPr>
          </w:p>
        </w:tc>
      </w:tr>
      <w:tr w:rsidR="007A5CDE" w:rsidRPr="005C2C7D">
        <w:trPr>
          <w:trHeight w:val="952"/>
        </w:trPr>
        <w:tc>
          <w:tcPr>
            <w:tcW w:w="1008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1701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4849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1529" w:type="dxa"/>
          </w:tcPr>
          <w:p w:rsidR="007A5CDE" w:rsidRPr="005C2C7D" w:rsidRDefault="007A5CDE" w:rsidP="004306E4">
            <w:pPr>
              <w:jc w:val="center"/>
            </w:pPr>
          </w:p>
        </w:tc>
      </w:tr>
      <w:tr w:rsidR="007A5CDE" w:rsidRPr="005C2C7D">
        <w:trPr>
          <w:trHeight w:val="952"/>
        </w:trPr>
        <w:tc>
          <w:tcPr>
            <w:tcW w:w="1008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1701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4849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1529" w:type="dxa"/>
          </w:tcPr>
          <w:p w:rsidR="007A5CDE" w:rsidRPr="005C2C7D" w:rsidRDefault="007A5CDE" w:rsidP="004306E4">
            <w:pPr>
              <w:jc w:val="center"/>
            </w:pPr>
          </w:p>
        </w:tc>
      </w:tr>
      <w:tr w:rsidR="007A5CDE" w:rsidRPr="005C2C7D">
        <w:trPr>
          <w:trHeight w:val="952"/>
        </w:trPr>
        <w:tc>
          <w:tcPr>
            <w:tcW w:w="1008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1701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4849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1529" w:type="dxa"/>
          </w:tcPr>
          <w:p w:rsidR="007A5CDE" w:rsidRPr="005C2C7D" w:rsidRDefault="007A5CDE" w:rsidP="004306E4">
            <w:pPr>
              <w:jc w:val="center"/>
            </w:pPr>
          </w:p>
        </w:tc>
      </w:tr>
      <w:tr w:rsidR="007A5CDE" w:rsidRPr="005C2C7D">
        <w:trPr>
          <w:trHeight w:val="952"/>
        </w:trPr>
        <w:tc>
          <w:tcPr>
            <w:tcW w:w="1008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1701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4849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1529" w:type="dxa"/>
          </w:tcPr>
          <w:p w:rsidR="007A5CDE" w:rsidRPr="005C2C7D" w:rsidRDefault="007A5CDE" w:rsidP="004306E4">
            <w:pPr>
              <w:jc w:val="center"/>
            </w:pPr>
          </w:p>
        </w:tc>
      </w:tr>
    </w:tbl>
    <w:p w:rsidR="007A5CDE" w:rsidRPr="00864FB3" w:rsidRDefault="007A5CDE" w:rsidP="007A2E0A"/>
    <w:p w:rsidR="007A5CDE" w:rsidRDefault="007A5CDE" w:rsidP="007A2E0A"/>
    <w:sectPr w:rsidR="007A5CDE" w:rsidSect="00590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91A"/>
    <w:multiLevelType w:val="hybridMultilevel"/>
    <w:tmpl w:val="71DA54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66104"/>
    <w:multiLevelType w:val="hybridMultilevel"/>
    <w:tmpl w:val="30EC4C44"/>
    <w:lvl w:ilvl="0" w:tplc="0405000F">
      <w:start w:val="1"/>
      <w:numFmt w:val="decimal"/>
      <w:lvlText w:val="%1."/>
      <w:lvlJc w:val="left"/>
      <w:pPr>
        <w:ind w:left="1211" w:hanging="360"/>
      </w:pPr>
      <w:rPr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2194" w:hanging="360"/>
      </w:pPr>
    </w:lvl>
    <w:lvl w:ilvl="2" w:tplc="0405001B" w:tentative="1">
      <w:start w:val="1"/>
      <w:numFmt w:val="lowerRoman"/>
      <w:lvlText w:val="%3."/>
      <w:lvlJc w:val="right"/>
      <w:pPr>
        <w:ind w:left="2914" w:hanging="180"/>
      </w:pPr>
    </w:lvl>
    <w:lvl w:ilvl="3" w:tplc="0405000F" w:tentative="1">
      <w:start w:val="1"/>
      <w:numFmt w:val="decimal"/>
      <w:lvlText w:val="%4."/>
      <w:lvlJc w:val="left"/>
      <w:pPr>
        <w:ind w:left="3634" w:hanging="360"/>
      </w:pPr>
    </w:lvl>
    <w:lvl w:ilvl="4" w:tplc="04050019" w:tentative="1">
      <w:start w:val="1"/>
      <w:numFmt w:val="lowerLetter"/>
      <w:lvlText w:val="%5."/>
      <w:lvlJc w:val="left"/>
      <w:pPr>
        <w:ind w:left="4354" w:hanging="360"/>
      </w:pPr>
    </w:lvl>
    <w:lvl w:ilvl="5" w:tplc="0405001B" w:tentative="1">
      <w:start w:val="1"/>
      <w:numFmt w:val="lowerRoman"/>
      <w:lvlText w:val="%6."/>
      <w:lvlJc w:val="right"/>
      <w:pPr>
        <w:ind w:left="5074" w:hanging="180"/>
      </w:pPr>
    </w:lvl>
    <w:lvl w:ilvl="6" w:tplc="0405000F" w:tentative="1">
      <w:start w:val="1"/>
      <w:numFmt w:val="decimal"/>
      <w:lvlText w:val="%7."/>
      <w:lvlJc w:val="left"/>
      <w:pPr>
        <w:ind w:left="5794" w:hanging="360"/>
      </w:pPr>
    </w:lvl>
    <w:lvl w:ilvl="7" w:tplc="04050019" w:tentative="1">
      <w:start w:val="1"/>
      <w:numFmt w:val="lowerLetter"/>
      <w:lvlText w:val="%8."/>
      <w:lvlJc w:val="left"/>
      <w:pPr>
        <w:ind w:left="6514" w:hanging="360"/>
      </w:pPr>
    </w:lvl>
    <w:lvl w:ilvl="8" w:tplc="040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>
    <w:nsid w:val="191F7B79"/>
    <w:multiLevelType w:val="hybridMultilevel"/>
    <w:tmpl w:val="6C6A8B5E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A913F35"/>
    <w:multiLevelType w:val="hybridMultilevel"/>
    <w:tmpl w:val="29B42110"/>
    <w:lvl w:ilvl="0" w:tplc="DE144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8463E"/>
    <w:multiLevelType w:val="hybridMultilevel"/>
    <w:tmpl w:val="FDD2F92A"/>
    <w:lvl w:ilvl="0" w:tplc="9F947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14FCB"/>
    <w:multiLevelType w:val="hybridMultilevel"/>
    <w:tmpl w:val="DCD6A9E4"/>
    <w:lvl w:ilvl="0" w:tplc="0405000F">
      <w:start w:val="1"/>
      <w:numFmt w:val="decimal"/>
      <w:lvlText w:val="%1."/>
      <w:lvlJc w:val="left"/>
      <w:pPr>
        <w:ind w:left="1125" w:hanging="360"/>
      </w:p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4D52771E"/>
    <w:multiLevelType w:val="hybridMultilevel"/>
    <w:tmpl w:val="F70890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20E66"/>
    <w:multiLevelType w:val="hybridMultilevel"/>
    <w:tmpl w:val="14905060"/>
    <w:lvl w:ilvl="0" w:tplc="2BD63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F0048"/>
    <w:multiLevelType w:val="hybridMultilevel"/>
    <w:tmpl w:val="09928F52"/>
    <w:lvl w:ilvl="0" w:tplc="0405000F">
      <w:start w:val="1"/>
      <w:numFmt w:val="decimal"/>
      <w:lvlText w:val="%1."/>
      <w:lvlJc w:val="left"/>
      <w:pPr>
        <w:ind w:left="1125" w:hanging="360"/>
      </w:p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55E573DE"/>
    <w:multiLevelType w:val="hybridMultilevel"/>
    <w:tmpl w:val="C94023AC"/>
    <w:lvl w:ilvl="0" w:tplc="0405000F">
      <w:start w:val="1"/>
      <w:numFmt w:val="decimal"/>
      <w:lvlText w:val="%1."/>
      <w:lvlJc w:val="left"/>
      <w:pPr>
        <w:ind w:left="1125" w:hanging="360"/>
      </w:p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584D3D65"/>
    <w:multiLevelType w:val="hybridMultilevel"/>
    <w:tmpl w:val="09AEA622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6BD75813"/>
    <w:multiLevelType w:val="hybridMultilevel"/>
    <w:tmpl w:val="63288F4A"/>
    <w:lvl w:ilvl="0" w:tplc="93DE32A6">
      <w:start w:val="1"/>
      <w:numFmt w:val="decimal"/>
      <w:lvlText w:val="%1."/>
      <w:lvlJc w:val="left"/>
      <w:pPr>
        <w:ind w:left="1211" w:hanging="360"/>
      </w:pPr>
      <w:rPr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2194" w:hanging="360"/>
      </w:pPr>
    </w:lvl>
    <w:lvl w:ilvl="2" w:tplc="0405001B" w:tentative="1">
      <w:start w:val="1"/>
      <w:numFmt w:val="lowerRoman"/>
      <w:lvlText w:val="%3."/>
      <w:lvlJc w:val="right"/>
      <w:pPr>
        <w:ind w:left="2914" w:hanging="180"/>
      </w:pPr>
    </w:lvl>
    <w:lvl w:ilvl="3" w:tplc="0405000F" w:tentative="1">
      <w:start w:val="1"/>
      <w:numFmt w:val="decimal"/>
      <w:lvlText w:val="%4."/>
      <w:lvlJc w:val="left"/>
      <w:pPr>
        <w:ind w:left="3634" w:hanging="360"/>
      </w:pPr>
    </w:lvl>
    <w:lvl w:ilvl="4" w:tplc="04050019" w:tentative="1">
      <w:start w:val="1"/>
      <w:numFmt w:val="lowerLetter"/>
      <w:lvlText w:val="%5."/>
      <w:lvlJc w:val="left"/>
      <w:pPr>
        <w:ind w:left="4354" w:hanging="360"/>
      </w:pPr>
    </w:lvl>
    <w:lvl w:ilvl="5" w:tplc="0405001B" w:tentative="1">
      <w:start w:val="1"/>
      <w:numFmt w:val="lowerRoman"/>
      <w:lvlText w:val="%6."/>
      <w:lvlJc w:val="right"/>
      <w:pPr>
        <w:ind w:left="5074" w:hanging="180"/>
      </w:pPr>
    </w:lvl>
    <w:lvl w:ilvl="6" w:tplc="0405000F" w:tentative="1">
      <w:start w:val="1"/>
      <w:numFmt w:val="decimal"/>
      <w:lvlText w:val="%7."/>
      <w:lvlJc w:val="left"/>
      <w:pPr>
        <w:ind w:left="5794" w:hanging="360"/>
      </w:pPr>
    </w:lvl>
    <w:lvl w:ilvl="7" w:tplc="04050019" w:tentative="1">
      <w:start w:val="1"/>
      <w:numFmt w:val="lowerLetter"/>
      <w:lvlText w:val="%8."/>
      <w:lvlJc w:val="left"/>
      <w:pPr>
        <w:ind w:left="6514" w:hanging="360"/>
      </w:pPr>
    </w:lvl>
    <w:lvl w:ilvl="8" w:tplc="040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2">
    <w:nsid w:val="73AC63CC"/>
    <w:multiLevelType w:val="hybridMultilevel"/>
    <w:tmpl w:val="0B3EC666"/>
    <w:lvl w:ilvl="0" w:tplc="04050013">
      <w:start w:val="1"/>
      <w:numFmt w:val="upperRoman"/>
      <w:lvlText w:val="%1."/>
      <w:lvlJc w:val="righ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76543F9D"/>
    <w:multiLevelType w:val="hybridMultilevel"/>
    <w:tmpl w:val="74320724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8440A94"/>
    <w:multiLevelType w:val="hybridMultilevel"/>
    <w:tmpl w:val="FE72F384"/>
    <w:lvl w:ilvl="0" w:tplc="16340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4"/>
  </w:num>
  <w:num w:numId="7">
    <w:abstractNumId w:val="4"/>
  </w:num>
  <w:num w:numId="8">
    <w:abstractNumId w:val="13"/>
  </w:num>
  <w:num w:numId="9">
    <w:abstractNumId w:val="9"/>
  </w:num>
  <w:num w:numId="10">
    <w:abstractNumId w:val="11"/>
  </w:num>
  <w:num w:numId="11">
    <w:abstractNumId w:val="5"/>
  </w:num>
  <w:num w:numId="12">
    <w:abstractNumId w:val="1"/>
  </w:num>
  <w:num w:numId="13">
    <w:abstractNumId w:val="10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548"/>
    <w:rsid w:val="000034D5"/>
    <w:rsid w:val="00004496"/>
    <w:rsid w:val="00056F6F"/>
    <w:rsid w:val="00084FF2"/>
    <w:rsid w:val="000B6427"/>
    <w:rsid w:val="000B7252"/>
    <w:rsid w:val="000F5EDA"/>
    <w:rsid w:val="00102687"/>
    <w:rsid w:val="00106E67"/>
    <w:rsid w:val="00107FE7"/>
    <w:rsid w:val="00132F37"/>
    <w:rsid w:val="00134B4F"/>
    <w:rsid w:val="00135790"/>
    <w:rsid w:val="001761AD"/>
    <w:rsid w:val="00193C7A"/>
    <w:rsid w:val="001A1111"/>
    <w:rsid w:val="001B75B6"/>
    <w:rsid w:val="001D044B"/>
    <w:rsid w:val="00223A22"/>
    <w:rsid w:val="002913B6"/>
    <w:rsid w:val="00292C63"/>
    <w:rsid w:val="0029424F"/>
    <w:rsid w:val="002A2C9D"/>
    <w:rsid w:val="002E5806"/>
    <w:rsid w:val="003071A7"/>
    <w:rsid w:val="003220A8"/>
    <w:rsid w:val="00335811"/>
    <w:rsid w:val="00386B57"/>
    <w:rsid w:val="003E3CC8"/>
    <w:rsid w:val="003E6896"/>
    <w:rsid w:val="00414964"/>
    <w:rsid w:val="00424698"/>
    <w:rsid w:val="004306E4"/>
    <w:rsid w:val="0045345A"/>
    <w:rsid w:val="00456FF4"/>
    <w:rsid w:val="0047599E"/>
    <w:rsid w:val="00517D54"/>
    <w:rsid w:val="00523677"/>
    <w:rsid w:val="00577C30"/>
    <w:rsid w:val="005849C2"/>
    <w:rsid w:val="005903A9"/>
    <w:rsid w:val="005C2C7D"/>
    <w:rsid w:val="005D1932"/>
    <w:rsid w:val="005F02E2"/>
    <w:rsid w:val="005F0DA1"/>
    <w:rsid w:val="005F1ABE"/>
    <w:rsid w:val="006367F9"/>
    <w:rsid w:val="006F1C92"/>
    <w:rsid w:val="006F614D"/>
    <w:rsid w:val="007251B1"/>
    <w:rsid w:val="00725964"/>
    <w:rsid w:val="007767E2"/>
    <w:rsid w:val="007A2E0A"/>
    <w:rsid w:val="007A5CDE"/>
    <w:rsid w:val="007C2DE3"/>
    <w:rsid w:val="00864FB3"/>
    <w:rsid w:val="00867B40"/>
    <w:rsid w:val="00892BB3"/>
    <w:rsid w:val="008B73C1"/>
    <w:rsid w:val="008F26AC"/>
    <w:rsid w:val="009369DA"/>
    <w:rsid w:val="00954090"/>
    <w:rsid w:val="009717BE"/>
    <w:rsid w:val="009F1460"/>
    <w:rsid w:val="00A07741"/>
    <w:rsid w:val="00A17D68"/>
    <w:rsid w:val="00A31548"/>
    <w:rsid w:val="00A83B26"/>
    <w:rsid w:val="00AD0B2C"/>
    <w:rsid w:val="00B5263F"/>
    <w:rsid w:val="00B674E3"/>
    <w:rsid w:val="00B7690F"/>
    <w:rsid w:val="00BB1E10"/>
    <w:rsid w:val="00BC308C"/>
    <w:rsid w:val="00BC39C0"/>
    <w:rsid w:val="00BD796F"/>
    <w:rsid w:val="00C06DC2"/>
    <w:rsid w:val="00C20D48"/>
    <w:rsid w:val="00C22E05"/>
    <w:rsid w:val="00C9793B"/>
    <w:rsid w:val="00CA49FE"/>
    <w:rsid w:val="00CF685A"/>
    <w:rsid w:val="00D25B5B"/>
    <w:rsid w:val="00D46344"/>
    <w:rsid w:val="00D82832"/>
    <w:rsid w:val="00D83A2C"/>
    <w:rsid w:val="00DA3275"/>
    <w:rsid w:val="00DA6E48"/>
    <w:rsid w:val="00DC142B"/>
    <w:rsid w:val="00DD109E"/>
    <w:rsid w:val="00E0504D"/>
    <w:rsid w:val="00E06D7A"/>
    <w:rsid w:val="00E4562C"/>
    <w:rsid w:val="00E47D9E"/>
    <w:rsid w:val="00E66E56"/>
    <w:rsid w:val="00E7144A"/>
    <w:rsid w:val="00E94AD0"/>
    <w:rsid w:val="00EA7C1D"/>
    <w:rsid w:val="00EC7C23"/>
    <w:rsid w:val="00F140B6"/>
    <w:rsid w:val="00F21FAF"/>
    <w:rsid w:val="00F9397E"/>
    <w:rsid w:val="00FE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A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04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F0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DA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22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3A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64FB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867B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67B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B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7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B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vis.skola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650</Words>
  <Characters>3839</Characters>
  <Application>Microsoft Office Outlook</Application>
  <DocSecurity>0</DocSecurity>
  <Lines>0</Lines>
  <Paragraphs>0</Paragraphs>
  <ScaleCrop>false</ScaleCrop>
  <Company>Trivis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 a krizového řízení Praha,s</dc:title>
  <dc:subject/>
  <dc:creator>HPpro3400</dc:creator>
  <cp:keywords/>
  <dc:description/>
  <cp:lastModifiedBy>KANCELÁŘ</cp:lastModifiedBy>
  <cp:revision>2</cp:revision>
  <cp:lastPrinted>2013-11-19T10:24:00Z</cp:lastPrinted>
  <dcterms:created xsi:type="dcterms:W3CDTF">2013-11-19T11:31:00Z</dcterms:created>
  <dcterms:modified xsi:type="dcterms:W3CDTF">2013-11-19T11:31:00Z</dcterms:modified>
</cp:coreProperties>
</file>