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 w:rsidR="000B4958">
        <w:rPr>
          <w:b/>
          <w:bCs/>
        </w:rPr>
        <w:t>HO ROKU 2022/2022</w:t>
      </w:r>
      <w:r>
        <w:rPr>
          <w:b/>
          <w:bCs/>
        </w:rPr>
        <w:t xml:space="preserve"> 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</w:t>
      </w:r>
      <w:r w:rsidR="00D330F4">
        <w:rPr>
          <w:b/>
          <w:bCs/>
          <w:sz w:val="28"/>
          <w:szCs w:val="28"/>
        </w:rPr>
        <w:t>2021</w:t>
      </w:r>
      <w:r w:rsidR="005E3517">
        <w:rPr>
          <w:b/>
          <w:bCs/>
          <w:sz w:val="28"/>
          <w:szCs w:val="28"/>
        </w:rPr>
        <w:t xml:space="preserve"> – 31. ledna </w:t>
      </w:r>
      <w:r w:rsidR="00AA753F">
        <w:rPr>
          <w:b/>
          <w:bCs/>
          <w:sz w:val="28"/>
          <w:szCs w:val="28"/>
        </w:rPr>
        <w:t>2022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9B6497">
        <w:rPr>
          <w:b/>
          <w:sz w:val="24"/>
          <w:szCs w:val="24"/>
        </w:rPr>
        <w:t>1</w:t>
      </w:r>
      <w:r w:rsidRPr="00F5003B">
        <w:rPr>
          <w:b/>
          <w:sz w:val="24"/>
          <w:szCs w:val="24"/>
        </w:rPr>
        <w:t xml:space="preserve">. září </w:t>
      </w:r>
      <w:r w:rsidR="000B4958">
        <w:rPr>
          <w:b/>
          <w:sz w:val="24"/>
          <w:szCs w:val="24"/>
        </w:rPr>
        <w:t>202</w:t>
      </w:r>
      <w:r w:rsidR="00D330F4">
        <w:rPr>
          <w:b/>
          <w:sz w:val="24"/>
          <w:szCs w:val="24"/>
        </w:rPr>
        <w:t>1</w:t>
      </w:r>
      <w:r w:rsidR="009B6497">
        <w:rPr>
          <w:b/>
          <w:sz w:val="24"/>
          <w:szCs w:val="24"/>
        </w:rPr>
        <w:t xml:space="preserve"> </w:t>
      </w:r>
      <w:r w:rsidRPr="00691E32">
        <w:rPr>
          <w:sz w:val="24"/>
          <w:szCs w:val="24"/>
        </w:rPr>
        <w:t xml:space="preserve">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</w:t>
      </w:r>
      <w:r w:rsidR="007E38DB" w:rsidRPr="00D330F4">
        <w:rPr>
          <w:b/>
          <w:sz w:val="24"/>
          <w:szCs w:val="24"/>
        </w:rPr>
        <w:t>:</w:t>
      </w:r>
      <w:r w:rsidR="00D330F4" w:rsidRPr="00D330F4">
        <w:rPr>
          <w:b/>
          <w:sz w:val="24"/>
          <w:szCs w:val="24"/>
        </w:rPr>
        <w:t xml:space="preserve"> </w:t>
      </w:r>
      <w:proofErr w:type="gramStart"/>
      <w:r w:rsidR="00D330F4" w:rsidRPr="00D330F4">
        <w:rPr>
          <w:b/>
          <w:sz w:val="24"/>
          <w:szCs w:val="24"/>
        </w:rPr>
        <w:t>3.9.2021</w:t>
      </w:r>
      <w:proofErr w:type="gramEnd"/>
    </w:p>
    <w:p w:rsidR="007141A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7141A2">
        <w:rPr>
          <w:sz w:val="24"/>
          <w:szCs w:val="24"/>
        </w:rPr>
        <w:t xml:space="preserve"> 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 xml:space="preserve">přijatých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proofErr w:type="gramStart"/>
      <w:r w:rsidR="00F5003B" w:rsidRPr="00F5003B">
        <w:rPr>
          <w:b/>
          <w:bCs/>
          <w:sz w:val="24"/>
          <w:szCs w:val="24"/>
        </w:rPr>
        <w:t>30.9.</w:t>
      </w:r>
      <w:r w:rsidR="000B4958">
        <w:rPr>
          <w:b/>
          <w:bCs/>
          <w:sz w:val="24"/>
          <w:szCs w:val="24"/>
        </w:rPr>
        <w:t>2021</w:t>
      </w:r>
      <w:proofErr w:type="gramEnd"/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9B6497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169B" w:rsidRPr="0023670E">
        <w:rPr>
          <w:b/>
          <w:sz w:val="24"/>
          <w:szCs w:val="24"/>
        </w:rPr>
        <w:t xml:space="preserve">. 9. </w:t>
      </w:r>
      <w:r w:rsidR="000B4958">
        <w:rPr>
          <w:b/>
          <w:sz w:val="24"/>
          <w:szCs w:val="24"/>
        </w:rPr>
        <w:t>2022</w:t>
      </w:r>
      <w:r w:rsidR="00AA753F">
        <w:rPr>
          <w:b/>
          <w:sz w:val="24"/>
          <w:szCs w:val="24"/>
        </w:rPr>
        <w:t xml:space="preserve"> 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9B6497">
        <w:rPr>
          <w:b/>
        </w:rPr>
        <w:t>1</w:t>
      </w:r>
      <w:r w:rsidRPr="0023670E">
        <w:rPr>
          <w:b/>
        </w:rPr>
        <w:t xml:space="preserve">. 9. </w:t>
      </w:r>
      <w:r w:rsidR="000B4958">
        <w:rPr>
          <w:b/>
        </w:rPr>
        <w:t>2021</w:t>
      </w:r>
      <w:r>
        <w:t xml:space="preserve"> a končí </w:t>
      </w:r>
      <w:r w:rsidR="00A27199">
        <w:rPr>
          <w:b/>
        </w:rPr>
        <w:t>05</w:t>
      </w:r>
      <w:r w:rsidRPr="0023670E">
        <w:rPr>
          <w:b/>
        </w:rPr>
        <w:t xml:space="preserve">. 12. </w:t>
      </w:r>
      <w:r w:rsidR="000B4958">
        <w:rPr>
          <w:b/>
        </w:rPr>
        <w:t>2022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0B4958">
        <w:t xml:space="preserve">AV, 1. CV, 2. </w:t>
      </w:r>
      <w:proofErr w:type="gramStart"/>
      <w:r w:rsidR="000B4958">
        <w:t>AV, 2.AVA</w:t>
      </w:r>
      <w:proofErr w:type="gramEnd"/>
      <w:r w:rsidR="000B4958">
        <w:t>, 3. AV, 3CV                             6</w:t>
      </w:r>
      <w:r w:rsidR="0014169B">
        <w:t xml:space="preserve">. 12. </w:t>
      </w:r>
      <w:r w:rsidR="00D330F4">
        <w:t>2021</w:t>
      </w:r>
      <w:r w:rsidR="000B4958">
        <w:t xml:space="preserve"> - 12</w:t>
      </w:r>
      <w:r w:rsidR="0014169B">
        <w:t xml:space="preserve">. 12. </w:t>
      </w:r>
      <w:r w:rsidR="00D330F4">
        <w:t>2021</w:t>
      </w:r>
    </w:p>
    <w:p w:rsidR="00B61BE8" w:rsidRDefault="0014169B" w:rsidP="00D330F4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D330F4">
        <w:t xml:space="preserve"> klasifikované zápočty</w:t>
      </w:r>
      <w:r w:rsidR="00B61BE8">
        <w:t xml:space="preserve"> pouze</w:t>
      </w:r>
      <w:r w:rsidR="00D330F4">
        <w:t xml:space="preserve"> </w:t>
      </w:r>
      <w:r w:rsidR="00B61BE8">
        <w:t>u studentů s </w:t>
      </w:r>
      <w:r w:rsidR="00B61BE8" w:rsidRPr="00D330F4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 xml:space="preserve">1. </w:t>
      </w:r>
      <w:r w:rsidR="000B4958">
        <w:t xml:space="preserve">AV, 1. CV, 2. </w:t>
      </w:r>
      <w:proofErr w:type="gramStart"/>
      <w:r w:rsidR="000B4958">
        <w:t>AV, 2.AVA</w:t>
      </w:r>
      <w:proofErr w:type="gramEnd"/>
      <w:r w:rsidR="000B4958">
        <w:t xml:space="preserve">, 3. AV, 3CV                                       </w:t>
      </w:r>
      <w:r w:rsidR="00D330F4">
        <w:t>13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  <w:r w:rsidR="008721EC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D330F4">
        <w:t>3</w:t>
      </w:r>
      <w:r w:rsidR="0014169B">
        <w:t xml:space="preserve">. 1. </w:t>
      </w:r>
      <w:r w:rsidR="000B4958">
        <w:t>2022</w:t>
      </w:r>
      <w:r w:rsidR="00680777">
        <w:t xml:space="preserve"> - </w:t>
      </w:r>
      <w:r w:rsidR="0014169B">
        <w:t>1</w:t>
      </w:r>
      <w:r w:rsidR="0093024B">
        <w:t>6</w:t>
      </w:r>
      <w:r w:rsidR="0014169B">
        <w:t xml:space="preserve">. 1. </w:t>
      </w:r>
      <w:r w:rsidR="000B4958">
        <w:t>2022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</w:t>
      </w:r>
      <w:r w:rsidR="00D330F4">
        <w:t xml:space="preserve">                                                                                                </w:t>
      </w:r>
      <w:proofErr w:type="gramStart"/>
      <w:r w:rsidR="00D330F4">
        <w:t>31.1.2022</w:t>
      </w:r>
      <w:proofErr w:type="gramEnd"/>
      <w:r>
        <w:t xml:space="preserve">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8721EC">
        <w:t xml:space="preserve">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5E3517" w:rsidP="005E3517">
      <w:pPr>
        <w:pStyle w:val="Default"/>
        <w:spacing w:line="360" w:lineRule="auto"/>
        <w:ind w:left="11"/>
        <w:jc w:val="both"/>
      </w:pPr>
      <w:r>
        <w:t xml:space="preserve">1. </w:t>
      </w:r>
      <w:proofErr w:type="gramStart"/>
      <w:r w:rsidR="00751BAC">
        <w:t>AV, 1.CV</w:t>
      </w:r>
      <w:proofErr w:type="gramEnd"/>
      <w:r w:rsidR="00751BAC">
        <w:t>, 2.AV</w:t>
      </w:r>
      <w:r w:rsidR="00422FF7">
        <w:t>, 2. CV, 3.AV,</w:t>
      </w:r>
      <w:r w:rsidR="0014169B">
        <w:t xml:space="preserve">                    </w:t>
      </w:r>
      <w:r w:rsidR="00751BAC">
        <w:t xml:space="preserve">                                </w:t>
      </w:r>
      <w:r w:rsidR="00FE516D">
        <w:t xml:space="preserve">  </w:t>
      </w:r>
      <w:r w:rsidR="0014169B">
        <w:t xml:space="preserve">  </w:t>
      </w:r>
      <w:r w:rsidR="00FE516D">
        <w:t xml:space="preserve"> </w:t>
      </w:r>
      <w:r w:rsidR="00F5003B">
        <w:t xml:space="preserve"> </w:t>
      </w:r>
      <w:r w:rsidR="00D330F4">
        <w:t>17</w:t>
      </w:r>
      <w:r w:rsidR="0014169B">
        <w:t xml:space="preserve">. 1. </w:t>
      </w:r>
      <w:r w:rsidR="000B4958">
        <w:t>2022</w:t>
      </w:r>
      <w:r w:rsidR="0014169B">
        <w:t xml:space="preserve"> – </w:t>
      </w:r>
      <w:r w:rsidR="00D330F4">
        <w:t>30.</w:t>
      </w:r>
      <w:r>
        <w:t xml:space="preserve">1. </w:t>
      </w:r>
      <w:r w:rsidR="000B4958">
        <w:t>2022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F5003B">
        <w:t xml:space="preserve"> </w:t>
      </w:r>
      <w:r w:rsidR="00751BAC">
        <w:t xml:space="preserve">     </w:t>
      </w:r>
      <w:proofErr w:type="gramStart"/>
      <w:r>
        <w:t>30</w:t>
      </w:r>
      <w:r w:rsidR="00F5003B">
        <w:t xml:space="preserve"> .</w:t>
      </w:r>
      <w:r w:rsidR="00452AC8">
        <w:t xml:space="preserve"> </w:t>
      </w:r>
      <w:r>
        <w:t>11</w:t>
      </w:r>
      <w:proofErr w:type="gramEnd"/>
      <w:r>
        <w:t xml:space="preserve">. </w:t>
      </w:r>
      <w:r w:rsidR="000B4958">
        <w:t>2021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</w:t>
      </w:r>
      <w:r w:rsidR="00FE516D">
        <w:t xml:space="preserve">  </w:t>
      </w:r>
      <w:r>
        <w:t xml:space="preserve"> </w:t>
      </w:r>
      <w:r w:rsidR="00F5003B">
        <w:t xml:space="preserve"> </w:t>
      </w:r>
      <w:r>
        <w:t>1</w:t>
      </w:r>
      <w:r w:rsidR="005F0D33">
        <w:t>0</w:t>
      </w:r>
      <w:r>
        <w:t xml:space="preserve">. 2. </w:t>
      </w:r>
      <w:r w:rsidR="000B4958">
        <w:t>2022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>
        <w:t>AV, 1.</w:t>
      </w:r>
      <w:r w:rsidR="005E3517">
        <w:t xml:space="preserve"> </w:t>
      </w:r>
      <w:r>
        <w:t>CV, 2.</w:t>
      </w:r>
      <w:r w:rsidR="005E3517">
        <w:t xml:space="preserve"> </w:t>
      </w:r>
      <w:proofErr w:type="gramStart"/>
      <w:r w:rsidR="00751BAC">
        <w:t>AV</w:t>
      </w:r>
      <w:r>
        <w:t xml:space="preserve">, </w:t>
      </w:r>
      <w:r w:rsidR="00D330F4">
        <w:t>2.AV</w:t>
      </w:r>
      <w:proofErr w:type="gramEnd"/>
      <w:r w:rsidR="00422FF7">
        <w:t>,</w:t>
      </w:r>
      <w:r>
        <w:t>3.</w:t>
      </w:r>
      <w:r w:rsidR="005E3517">
        <w:t xml:space="preserve"> </w:t>
      </w:r>
      <w:r w:rsidR="00422FF7">
        <w:t>AV</w:t>
      </w:r>
      <w:r w:rsidR="00D330F4">
        <w:t>, 3CV</w:t>
      </w:r>
      <w:r w:rsidR="00422FF7">
        <w:t xml:space="preserve">           </w:t>
      </w:r>
      <w:r w:rsidR="00D330F4">
        <w:t xml:space="preserve"> </w:t>
      </w:r>
      <w:r w:rsidR="00751BAC">
        <w:t xml:space="preserve">    </w:t>
      </w:r>
      <w:r w:rsidR="00680777">
        <w:t xml:space="preserve"> </w:t>
      </w:r>
      <w:r w:rsidR="006C3102">
        <w:t xml:space="preserve"> 1. 9. </w:t>
      </w:r>
      <w:r w:rsidR="000B4958">
        <w:t>2021</w:t>
      </w:r>
      <w:r w:rsidR="006C3102">
        <w:t xml:space="preserve"> - 30. 9. </w:t>
      </w:r>
      <w:r w:rsidR="000B4958">
        <w:t>2021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 xml:space="preserve">. 2. </w:t>
      </w:r>
      <w:r w:rsidR="000B4958">
        <w:t>2022</w:t>
      </w:r>
      <w:r w:rsidR="0014169B">
        <w:t xml:space="preserve"> – 2</w:t>
      </w:r>
      <w:r w:rsidR="00751BAC">
        <w:t>8</w:t>
      </w:r>
      <w:r w:rsidR="0014169B">
        <w:t xml:space="preserve">. 2. </w:t>
      </w:r>
      <w:r w:rsidR="000B4958">
        <w:t>2022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 xml:space="preserve">. 1. </w:t>
      </w:r>
      <w:r w:rsidR="000B4958">
        <w:rPr>
          <w:b/>
          <w:color w:val="auto"/>
        </w:rPr>
        <w:t>2022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6C3102" w:rsidRDefault="0014169B" w:rsidP="00C834AE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 xml:space="preserve">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14169B" w:rsidRPr="00520DB4" w:rsidRDefault="006C3102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0B4958">
        <w:rPr>
          <w:b/>
          <w:bCs/>
          <w:color w:val="auto"/>
        </w:rPr>
        <w:t>2022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>3. AV</w:t>
      </w:r>
      <w:r w:rsidR="00D330F4">
        <w:t>. 3CV</w:t>
      </w:r>
      <w:r>
        <w:t xml:space="preserve">             </w:t>
      </w:r>
      <w:r w:rsidR="0014169B">
        <w:t xml:space="preserve">                                                </w:t>
      </w:r>
      <w:r w:rsidR="006C3102">
        <w:t xml:space="preserve">  </w:t>
      </w:r>
      <w:r w:rsidR="00D330F4">
        <w:t xml:space="preserve">                       </w:t>
      </w:r>
      <w:r w:rsidR="006C3102">
        <w:t xml:space="preserve">       1. 9. </w:t>
      </w:r>
      <w:r w:rsidR="000B4958">
        <w:t>2021</w:t>
      </w:r>
      <w:r w:rsidR="006C3102">
        <w:t xml:space="preserve"> -</w:t>
      </w:r>
      <w:r w:rsidR="009408E2">
        <w:t xml:space="preserve"> 31</w:t>
      </w:r>
      <w:r w:rsidR="0014169B">
        <w:t xml:space="preserve">. 9. </w:t>
      </w:r>
      <w:r w:rsidR="000B4958">
        <w:t>2021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</w:t>
      </w:r>
      <w:r w:rsidR="00D330F4">
        <w:t>a oponentů</w:t>
      </w:r>
      <w:r>
        <w:t xml:space="preserve">                        </w:t>
      </w:r>
      <w:r w:rsidR="006C3102">
        <w:t xml:space="preserve">        </w:t>
      </w:r>
      <w:r w:rsidR="00D330F4">
        <w:t xml:space="preserve">    </w:t>
      </w:r>
      <w:r w:rsidR="00F5003B">
        <w:t xml:space="preserve"> </w:t>
      </w:r>
      <w:r w:rsidR="006C3102">
        <w:t xml:space="preserve">                    </w:t>
      </w:r>
      <w:r w:rsidR="0093024B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B4958">
        <w:t>2021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D330F4">
        <w:t>0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0B4958">
        <w:t>2021</w:t>
      </w:r>
    </w:p>
    <w:p w:rsidR="00D330F4" w:rsidRDefault="00D330F4" w:rsidP="00D629A4">
      <w:pPr>
        <w:pStyle w:val="Default"/>
        <w:spacing w:line="360" w:lineRule="auto"/>
      </w:pP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14169B" w:rsidRDefault="0014169B" w:rsidP="00F5003B">
      <w:pPr>
        <w:pStyle w:val="Default"/>
        <w:spacing w:line="360" w:lineRule="auto"/>
      </w:pPr>
      <w:r>
        <w:t xml:space="preserve">vedoucí absolventské práce                            </w:t>
      </w:r>
      <w:r w:rsidR="006C3102">
        <w:t xml:space="preserve"> </w:t>
      </w:r>
      <w:r w:rsidR="00F5003B">
        <w:t xml:space="preserve">                                </w:t>
      </w:r>
      <w:r w:rsidR="006C3102">
        <w:t xml:space="preserve">  </w:t>
      </w:r>
      <w:r w:rsidR="001B6953">
        <w:t>1</w:t>
      </w:r>
      <w:r w:rsidR="00D330F4">
        <w:t>1</w:t>
      </w:r>
      <w:r>
        <w:t>.</w:t>
      </w:r>
      <w:r w:rsidR="006C3102">
        <w:t xml:space="preserve"> </w:t>
      </w:r>
      <w:r>
        <w:t>10</w:t>
      </w:r>
      <w:r w:rsidR="006C3102">
        <w:t xml:space="preserve">. </w:t>
      </w:r>
      <w:r w:rsidR="000B4958">
        <w:t>2021</w:t>
      </w:r>
      <w:r w:rsidR="006C3102">
        <w:t xml:space="preserve"> </w:t>
      </w:r>
      <w:r>
        <w:t>-</w:t>
      </w:r>
      <w:r w:rsidR="006C3102">
        <w:t xml:space="preserve"> </w:t>
      </w:r>
      <w:r w:rsidR="00D330F4">
        <w:t>7</w:t>
      </w:r>
      <w:r>
        <w:t xml:space="preserve">. 11. </w:t>
      </w:r>
      <w:r w:rsidR="000B4958">
        <w:t>2021</w:t>
      </w:r>
    </w:p>
    <w:p w:rsidR="0014169B" w:rsidRDefault="00F5003B" w:rsidP="000402CD">
      <w:pPr>
        <w:pStyle w:val="Default"/>
        <w:spacing w:line="360" w:lineRule="auto"/>
      </w:pPr>
      <w:r>
        <w:t>v</w:t>
      </w:r>
      <w:r w:rsidR="0014169B">
        <w:t xml:space="preserve">yzvednutí zadání AP                                     </w:t>
      </w:r>
      <w:r w:rsidR="006C3102">
        <w:t xml:space="preserve">  </w:t>
      </w:r>
      <w:r>
        <w:t xml:space="preserve">                                 </w:t>
      </w:r>
      <w:r w:rsidR="00D330F4">
        <w:t>08</w:t>
      </w:r>
      <w:r w:rsidR="0014169B">
        <w:t>.</w:t>
      </w:r>
      <w:r w:rsidR="006C3102">
        <w:t xml:space="preserve"> </w:t>
      </w:r>
      <w:r w:rsidR="0014169B">
        <w:t>11</w:t>
      </w:r>
      <w:r w:rsidR="006C3102">
        <w:t xml:space="preserve">. </w:t>
      </w:r>
      <w:r w:rsidR="000B4958">
        <w:t>2021</w:t>
      </w:r>
      <w:r w:rsidR="006C3102">
        <w:t xml:space="preserve"> </w:t>
      </w:r>
      <w:r w:rsidR="0014169B">
        <w:t>- 30.</w:t>
      </w:r>
      <w:r w:rsidR="006C3102">
        <w:t xml:space="preserve"> </w:t>
      </w:r>
      <w:r w:rsidR="0014169B">
        <w:t>11.</w:t>
      </w:r>
      <w:r w:rsidR="006C3102">
        <w:t xml:space="preserve"> </w:t>
      </w:r>
      <w:r w:rsidR="000B4958">
        <w:t>2021</w:t>
      </w:r>
    </w:p>
    <w:p w:rsidR="00D330F4" w:rsidRDefault="00D330F4" w:rsidP="000402CD">
      <w:pPr>
        <w:pStyle w:val="Default"/>
        <w:spacing w:line="360" w:lineRule="auto"/>
      </w:pP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 xml:space="preserve">pro </w:t>
      </w:r>
      <w:r w:rsidR="00422FF7">
        <w:rPr>
          <w:b/>
          <w:bCs/>
        </w:rPr>
        <w:t>3.AV</w:t>
      </w:r>
      <w:proofErr w:type="gramEnd"/>
      <w:r w:rsidR="00FE516D">
        <w:rPr>
          <w:b/>
          <w:bCs/>
        </w:rPr>
        <w:t xml:space="preserve">. </w:t>
      </w:r>
      <w:proofErr w:type="gramStart"/>
      <w:r w:rsidR="00FE516D">
        <w:rPr>
          <w:b/>
          <w:bCs/>
        </w:rPr>
        <w:t>3.CV</w:t>
      </w:r>
      <w:proofErr w:type="gramEnd"/>
      <w:r w:rsidR="00422FF7">
        <w:rPr>
          <w:b/>
          <w:bCs/>
        </w:rPr>
        <w:t xml:space="preserve"> </w:t>
      </w:r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9572E7">
        <w:t xml:space="preserve">     </w:t>
      </w:r>
      <w:r w:rsidR="00F5003B">
        <w:t xml:space="preserve"> </w:t>
      </w:r>
      <w:r w:rsidR="00751BAC">
        <w:t xml:space="preserve">  </w:t>
      </w:r>
      <w:r w:rsidR="00D330F4">
        <w:t>11</w:t>
      </w:r>
      <w:r w:rsidR="006922F7">
        <w:t>.</w:t>
      </w:r>
      <w:r w:rsidR="00691E32">
        <w:t xml:space="preserve"> </w:t>
      </w:r>
      <w:r w:rsidR="006922F7">
        <w:t>10</w:t>
      </w:r>
      <w:r w:rsidR="0093024B">
        <w:t>.</w:t>
      </w:r>
      <w:r w:rsidR="000B4958">
        <w:t>2021</w:t>
      </w:r>
      <w:r w:rsidR="0093024B">
        <w:t xml:space="preserve"> a 1</w:t>
      </w:r>
      <w:r w:rsidR="00D330F4">
        <w:t>2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0B4958">
        <w:t>2021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D330F4" w:rsidRDefault="00D330F4" w:rsidP="00F5003B">
      <w:pPr>
        <w:pStyle w:val="Default"/>
        <w:spacing w:line="360" w:lineRule="auto"/>
        <w:rPr>
          <w:b/>
          <w:bCs/>
        </w:rPr>
      </w:pPr>
    </w:p>
    <w:p w:rsidR="00E847D6" w:rsidRDefault="00E847D6" w:rsidP="00F5003B">
      <w:pPr>
        <w:pStyle w:val="Default"/>
        <w:spacing w:line="360" w:lineRule="auto"/>
        <w:rPr>
          <w:b/>
          <w:bCs/>
        </w:rPr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14169B" w:rsidRPr="00AE496E" w:rsidRDefault="0014169B" w:rsidP="00F5003B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</w:t>
      </w:r>
      <w:r w:rsidR="00F5003B" w:rsidRPr="00AE496E">
        <w:rPr>
          <w:color w:val="auto"/>
        </w:rPr>
        <w:t xml:space="preserve">                                     </w:t>
      </w:r>
      <w:r w:rsidR="0093024B">
        <w:rPr>
          <w:color w:val="auto"/>
        </w:rPr>
        <w:t xml:space="preserve">       </w:t>
      </w:r>
      <w:r w:rsidR="00AE496E" w:rsidRPr="00AE496E">
        <w:rPr>
          <w:color w:val="auto"/>
        </w:rPr>
        <w:t xml:space="preserve"> </w:t>
      </w:r>
      <w:r w:rsidR="0093024B">
        <w:rPr>
          <w:color w:val="auto"/>
        </w:rPr>
        <w:t>23.12.</w:t>
      </w:r>
      <w:r w:rsidR="000B4958">
        <w:rPr>
          <w:color w:val="auto"/>
        </w:rPr>
        <w:t>2021</w:t>
      </w:r>
      <w:r w:rsidR="00E847D6">
        <w:rPr>
          <w:color w:val="auto"/>
        </w:rPr>
        <w:t>-</w:t>
      </w:r>
      <w:proofErr w:type="gramStart"/>
      <w:r w:rsidR="00E847D6">
        <w:rPr>
          <w:color w:val="auto"/>
        </w:rPr>
        <w:t>2</w:t>
      </w:r>
      <w:r w:rsidR="0093024B">
        <w:rPr>
          <w:color w:val="auto"/>
        </w:rPr>
        <w:t>.1.</w:t>
      </w:r>
      <w:r w:rsidR="000B4958">
        <w:rPr>
          <w:color w:val="auto"/>
        </w:rPr>
        <w:t>2022</w:t>
      </w:r>
      <w:proofErr w:type="gramEnd"/>
    </w:p>
    <w:p w:rsidR="0014169B" w:rsidRPr="00AE496E" w:rsidRDefault="0014169B" w:rsidP="00563F9D">
      <w:pPr>
        <w:pStyle w:val="Default"/>
        <w:spacing w:line="360" w:lineRule="auto"/>
        <w:rPr>
          <w:color w:val="auto"/>
        </w:rPr>
      </w:pP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</w:p>
    <w:p w:rsidR="000402CD" w:rsidRDefault="000402CD" w:rsidP="00A2086D">
      <w:pPr>
        <w:pStyle w:val="Default"/>
        <w:spacing w:line="360" w:lineRule="auto"/>
        <w:rPr>
          <w:b/>
          <w:bCs/>
        </w:rPr>
      </w:pP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E847D6">
        <w:rPr>
          <w:b/>
        </w:rPr>
        <w:t>3</w:t>
      </w:r>
      <w:r w:rsidRPr="00643BC9">
        <w:rPr>
          <w:b/>
        </w:rPr>
        <w:t xml:space="preserve">. 9. </w:t>
      </w:r>
      <w:r w:rsidR="000B4958">
        <w:rPr>
          <w:b/>
        </w:rPr>
        <w:t>2021</w:t>
      </w:r>
      <w:r>
        <w:t xml:space="preserve"> a končí </w:t>
      </w:r>
      <w:r w:rsidR="005717F6">
        <w:t xml:space="preserve"> </w:t>
      </w:r>
      <w:proofErr w:type="gramStart"/>
      <w:r w:rsidR="00E847D6">
        <w:rPr>
          <w:b/>
        </w:rPr>
        <w:t>05.</w:t>
      </w:r>
      <w:r w:rsidR="005717F6">
        <w:rPr>
          <w:b/>
        </w:rPr>
        <w:t>12</w:t>
      </w:r>
      <w:r w:rsidR="00E1297D" w:rsidRPr="00643BC9">
        <w:rPr>
          <w:b/>
        </w:rPr>
        <w:t>.</w:t>
      </w:r>
      <w:r w:rsidR="006C3102" w:rsidRPr="00643BC9">
        <w:rPr>
          <w:b/>
        </w:rPr>
        <w:t xml:space="preserve"> </w:t>
      </w:r>
      <w:r w:rsidR="000B4958">
        <w:rPr>
          <w:b/>
        </w:rPr>
        <w:t>2021</w:t>
      </w:r>
      <w:proofErr w:type="gramEnd"/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213360</wp:posOffset>
                </wp:positionV>
                <wp:extent cx="1226820" cy="285750"/>
                <wp:effectExtent l="9525" t="8255" r="114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DF6C07" w:rsidRDefault="001B6953" w:rsidP="00DF6C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4pt;margin-top:16.8pt;width:96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GRQIAAIcEAAAOAAAAZHJzL2Uyb0RvYy54bWysVG1v2yAQ/j5p/wHxfXHiJW1q1am6dJ0m&#10;dS9Sux+AMbbRgGNAYne/vgekW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" strokecolor="white [3212]">
                <v:textbox>
                  <w:txbxContent>
                    <w:p w:rsidR="001B6953" w:rsidRPr="00DF6C07" w:rsidRDefault="001B6953" w:rsidP="00DF6C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1835785" cy="318770"/>
                <wp:effectExtent l="13970" t="8255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8" w:rsidRPr="00F37BC8" w:rsidRDefault="00F37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7BC8">
                              <w:rPr>
                                <w:b/>
                                <w:sz w:val="24"/>
                                <w:szCs w:val="24"/>
                              </w:rPr>
                              <w:t>Kombinované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6.8pt;width:144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" strokecolor="white [3212]">
                <v:textbox>
                  <w:txbxContent>
                    <w:p w:rsidR="00F37BC8" w:rsidRPr="00F37BC8" w:rsidRDefault="00F37B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7BC8">
                        <w:rPr>
                          <w:b/>
                          <w:sz w:val="24"/>
                          <w:szCs w:val="24"/>
                        </w:rPr>
                        <w:t>Kombinované studium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Konzultace</w:t>
      </w: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231140</wp:posOffset>
                </wp:positionV>
                <wp:extent cx="2281555" cy="1474470"/>
                <wp:effectExtent l="13335" t="571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1B6953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1B6953" w:rsidRPr="001B6953" w:rsidRDefault="00E847D6" w:rsidP="00E847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17.9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18.9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AE496E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.10.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.10.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22.10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23.10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.11.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.11.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E1297D" w:rsidRPr="001B6953" w:rsidRDefault="00E847D6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.12.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="00902EB8">
                              <w:rPr>
                                <w:sz w:val="24"/>
                                <w:szCs w:val="24"/>
                              </w:rPr>
                              <w:t>.12.</w:t>
                            </w:r>
                            <w:r w:rsidR="000B4958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35pt;margin-top:18.2pt;width:179.65pt;height:116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" strokecolor="white [3212]">
                <v:textbox>
                  <w:txbxContent>
                    <w:p w:rsidR="001B6953" w:rsidRPr="001B6953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902EB8">
                        <w:rPr>
                          <w:sz w:val="24"/>
                          <w:szCs w:val="24"/>
                        </w:rPr>
                        <w:t>.9.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="00902EB8">
                        <w:rPr>
                          <w:sz w:val="24"/>
                          <w:szCs w:val="24"/>
                        </w:rPr>
                        <w:t>.9.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1B6953" w:rsidRPr="001B6953" w:rsidRDefault="00E847D6" w:rsidP="00E847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17.9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18.9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AE496E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02EB8">
                        <w:rPr>
                          <w:sz w:val="24"/>
                          <w:szCs w:val="24"/>
                        </w:rPr>
                        <w:t>.10.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</w:t>
                      </w:r>
                      <w:r w:rsidR="00902EB8">
                        <w:rPr>
                          <w:sz w:val="24"/>
                          <w:szCs w:val="24"/>
                        </w:rPr>
                        <w:t>.10.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22.10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23.10</w:t>
                      </w:r>
                      <w:r w:rsidR="00902EB8">
                        <w:rPr>
                          <w:sz w:val="24"/>
                          <w:szCs w:val="24"/>
                        </w:rPr>
                        <w:t>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902EB8">
                        <w:rPr>
                          <w:sz w:val="24"/>
                          <w:szCs w:val="24"/>
                        </w:rPr>
                        <w:t>.11.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13</w:t>
                      </w:r>
                      <w:r w:rsidR="00902EB8">
                        <w:rPr>
                          <w:sz w:val="24"/>
                          <w:szCs w:val="24"/>
                        </w:rPr>
                        <w:t>.11.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  <w:p w:rsidR="00E1297D" w:rsidRPr="001B6953" w:rsidRDefault="00E847D6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902EB8">
                        <w:rPr>
                          <w:sz w:val="24"/>
                          <w:szCs w:val="24"/>
                        </w:rPr>
                        <w:t>.12.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="00902EB8">
                        <w:rPr>
                          <w:sz w:val="24"/>
                          <w:szCs w:val="24"/>
                        </w:rPr>
                        <w:t>.12.</w:t>
                      </w:r>
                      <w:r w:rsidR="000B4958">
                        <w:rPr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1</w:t>
      </w:r>
      <w:r w:rsidR="00902EB8">
        <w:rPr>
          <w:b/>
          <w:bCs/>
        </w:rPr>
        <w:t>, 2, 3</w:t>
      </w:r>
      <w:r w:rsidR="0014169B">
        <w:rPr>
          <w:b/>
          <w:bCs/>
        </w:rPr>
        <w:t>.</w:t>
      </w:r>
      <w:r w:rsidR="005717F6">
        <w:rPr>
          <w:b/>
          <w:bCs/>
        </w:rPr>
        <w:t xml:space="preserve"> </w:t>
      </w:r>
      <w:r w:rsidR="0014169B">
        <w:rPr>
          <w:b/>
          <w:bCs/>
        </w:rPr>
        <w:t xml:space="preserve">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902EB8">
      <w:pPr>
        <w:pStyle w:val="Default"/>
      </w:pPr>
      <w:r>
        <w:t>6. soustředění</w:t>
      </w:r>
      <w:r w:rsidR="001B6953">
        <w:t xml:space="preserve"> </w:t>
      </w: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Přípravný týden</w:t>
      </w:r>
    </w:p>
    <w:p w:rsidR="0014169B" w:rsidRDefault="0014169B" w:rsidP="00895CA0">
      <w:pPr>
        <w:pStyle w:val="Default"/>
        <w:spacing w:line="360" w:lineRule="auto"/>
      </w:pPr>
      <w:r>
        <w:t>1.</w:t>
      </w:r>
      <w:r w:rsidR="0004533B">
        <w:t>K</w:t>
      </w:r>
      <w:r w:rsidR="00902EB8">
        <w:t>PK 2</w:t>
      </w:r>
      <w:r>
        <w:t>.</w:t>
      </w:r>
      <w:r w:rsidR="0004533B">
        <w:t>K</w:t>
      </w:r>
      <w:r>
        <w:t>PK,</w:t>
      </w:r>
      <w:r w:rsidR="00902EB8">
        <w:t xml:space="preserve"> 3.KPK    </w:t>
      </w:r>
      <w:r w:rsidR="00401EF4">
        <w:t xml:space="preserve">                     </w:t>
      </w:r>
      <w:r>
        <w:t xml:space="preserve">          </w:t>
      </w:r>
      <w:r w:rsidR="00520DB4">
        <w:t xml:space="preserve">                              </w:t>
      </w:r>
      <w:r>
        <w:t xml:space="preserve">   </w:t>
      </w:r>
      <w:r w:rsidR="007573B1">
        <w:t xml:space="preserve">  </w:t>
      </w:r>
      <w:r>
        <w:t xml:space="preserve">  </w:t>
      </w:r>
      <w:r w:rsidR="007573B1">
        <w:t>6</w:t>
      </w:r>
      <w:r w:rsidR="0004533B">
        <w:t>.</w:t>
      </w:r>
      <w:r w:rsidR="006D1E25">
        <w:t xml:space="preserve"> </w:t>
      </w:r>
      <w:r w:rsidR="00A64795">
        <w:t>1</w:t>
      </w:r>
      <w:r w:rsidR="006D1E25">
        <w:t>2</w:t>
      </w:r>
      <w:r w:rsidR="0004533B">
        <w:t>.</w:t>
      </w:r>
      <w:r w:rsidR="006D1E25">
        <w:t xml:space="preserve"> </w:t>
      </w:r>
      <w:r w:rsidR="000B4958">
        <w:t>2021</w:t>
      </w:r>
      <w:r>
        <w:t xml:space="preserve"> – </w:t>
      </w:r>
      <w:r w:rsidR="007573B1">
        <w:t>12</w:t>
      </w:r>
      <w:r w:rsidR="006020D1">
        <w:t>.</w:t>
      </w:r>
      <w:r>
        <w:t xml:space="preserve"> 12. </w:t>
      </w:r>
      <w:r w:rsidR="000B4958">
        <w:t>2021</w:t>
      </w:r>
    </w:p>
    <w:p w:rsidR="00401EF4" w:rsidRDefault="00401EF4" w:rsidP="00895CA0">
      <w:pPr>
        <w:pStyle w:val="Default"/>
        <w:spacing w:line="360" w:lineRule="auto"/>
      </w:pPr>
    </w:p>
    <w:p w:rsidR="006D1E25" w:rsidRDefault="006D1E25" w:rsidP="006D1E25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</w:t>
      </w:r>
      <w:r w:rsidR="007573B1">
        <w:t xml:space="preserve"> klasifikované zápočty</w:t>
      </w:r>
      <w:r>
        <w:t xml:space="preserve"> pouze </w:t>
      </w:r>
      <w:r w:rsidR="0023670E">
        <w:br/>
      </w:r>
      <w:r>
        <w:t>u studentů s </w:t>
      </w:r>
      <w:r w:rsidRPr="0023670E">
        <w:rPr>
          <w:b/>
        </w:rPr>
        <w:t>nadprůměrnými studijními výsledky</w:t>
      </w:r>
    </w:p>
    <w:p w:rsidR="0014169B" w:rsidRDefault="0014169B" w:rsidP="00895CA0">
      <w:pPr>
        <w:pStyle w:val="Default"/>
        <w:spacing w:line="360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Zkouškové období</w:t>
      </w:r>
    </w:p>
    <w:p w:rsidR="00F5003B" w:rsidRDefault="00902EB8" w:rsidP="00F5003B">
      <w:pPr>
        <w:pStyle w:val="Default"/>
        <w:spacing w:line="276" w:lineRule="auto"/>
      </w:pPr>
      <w:r>
        <w:t xml:space="preserve">1.KPK 2.KPK, 3.KPK </w:t>
      </w:r>
      <w:r w:rsidR="0009411A">
        <w:t xml:space="preserve">                         </w:t>
      </w:r>
      <w:r w:rsidR="0014169B">
        <w:t xml:space="preserve">              </w:t>
      </w:r>
      <w:r w:rsidR="00520DB4">
        <w:t xml:space="preserve">                </w:t>
      </w:r>
      <w:r w:rsidR="00452AC8">
        <w:t xml:space="preserve">               </w:t>
      </w:r>
      <w:r w:rsidR="007573B1">
        <w:t>13</w:t>
      </w:r>
      <w:r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  <w:r w:rsidR="0009411A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0B4958">
        <w:t>2021</w:t>
      </w:r>
    </w:p>
    <w:p w:rsidR="00F5003B" w:rsidRDefault="00F5003B" w:rsidP="00F5003B">
      <w:pPr>
        <w:pStyle w:val="Default"/>
        <w:spacing w:line="276" w:lineRule="auto"/>
      </w:pPr>
      <w:r>
        <w:t xml:space="preserve">                                                                                  </w:t>
      </w:r>
      <w:r w:rsidR="00902EB8">
        <w:t xml:space="preserve">                               </w:t>
      </w:r>
      <w:r w:rsidR="007573B1">
        <w:t>3</w:t>
      </w:r>
      <w:r>
        <w:t xml:space="preserve">. 1. </w:t>
      </w:r>
      <w:r w:rsidR="000B4958">
        <w:t>2022</w:t>
      </w:r>
      <w:r w:rsidR="00520DB4">
        <w:t xml:space="preserve"> – 31</w:t>
      </w:r>
      <w:r>
        <w:t xml:space="preserve">. 1. </w:t>
      </w:r>
      <w:r w:rsidR="000B4958">
        <w:t>2022</w:t>
      </w:r>
    </w:p>
    <w:p w:rsidR="0014169B" w:rsidRDefault="00F5003B" w:rsidP="005717F6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</w:t>
      </w:r>
    </w:p>
    <w:p w:rsidR="00A64795" w:rsidRDefault="00A64795" w:rsidP="00A6479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377E78" w:rsidRDefault="00942460" w:rsidP="00377E78">
      <w:pPr>
        <w:pStyle w:val="Default"/>
        <w:spacing w:line="276" w:lineRule="auto"/>
        <w:jc w:val="both"/>
      </w:pPr>
      <w:r>
        <w:t xml:space="preserve">1.KPK,2.KPK, </w:t>
      </w:r>
      <w:r w:rsidR="00520DB4">
        <w:t xml:space="preserve">3.KPK    </w:t>
      </w:r>
      <w:r w:rsidR="00A64795">
        <w:t xml:space="preserve">    </w:t>
      </w:r>
      <w:r>
        <w:t xml:space="preserve">                           </w:t>
      </w:r>
      <w:r w:rsidR="00A64795">
        <w:t xml:space="preserve">     </w:t>
      </w:r>
      <w:r w:rsidR="00520DB4">
        <w:t xml:space="preserve">  </w:t>
      </w:r>
      <w:r w:rsidR="00377E78">
        <w:t xml:space="preserve">1. 9. </w:t>
      </w:r>
      <w:r w:rsidR="000B4958">
        <w:t>2021</w:t>
      </w:r>
      <w:r w:rsidR="00377E78">
        <w:t xml:space="preserve"> - 30. 9. </w:t>
      </w:r>
      <w:r w:rsidR="000B4958">
        <w:t>2021</w:t>
      </w:r>
      <w:r w:rsidR="00377E78">
        <w:t>(za předchozí ročník)</w:t>
      </w:r>
    </w:p>
    <w:p w:rsidR="00452AC8" w:rsidRDefault="00377E78" w:rsidP="00377E78">
      <w:pPr>
        <w:pStyle w:val="Default"/>
        <w:spacing w:line="276" w:lineRule="auto"/>
        <w:jc w:val="both"/>
      </w:pPr>
      <w:r>
        <w:t xml:space="preserve">                                                                                  1. 2. </w:t>
      </w:r>
      <w:r w:rsidR="000B4958">
        <w:t>2022</w:t>
      </w:r>
      <w:r>
        <w:t xml:space="preserve"> – 28. 2. </w:t>
      </w:r>
      <w:r w:rsidR="000B4958">
        <w:t>2022</w:t>
      </w:r>
      <w:r>
        <w:t>(za zimní období)</w:t>
      </w:r>
      <w:r w:rsidR="007C673C">
        <w:t>)</w:t>
      </w:r>
      <w:r w:rsidR="00A64795">
        <w:t xml:space="preserve">     </w:t>
      </w:r>
    </w:p>
    <w:p w:rsidR="00A64795" w:rsidRDefault="00A64795" w:rsidP="00520DB4">
      <w:pPr>
        <w:pStyle w:val="Default"/>
        <w:spacing w:line="276" w:lineRule="auto"/>
        <w:jc w:val="both"/>
      </w:pPr>
      <w:r>
        <w:t xml:space="preserve">                                                                                </w:t>
      </w:r>
    </w:p>
    <w:p w:rsidR="00A64795" w:rsidRDefault="00452AC8" w:rsidP="00A64795">
      <w:pPr>
        <w:pStyle w:val="Default"/>
        <w:spacing w:line="276" w:lineRule="auto"/>
        <w:jc w:val="both"/>
        <w:rPr>
          <w:color w:val="auto"/>
        </w:rPr>
      </w:pPr>
      <w:r>
        <w:t xml:space="preserve"> - </w:t>
      </w:r>
      <w:r w:rsidR="00A64795" w:rsidRPr="006C3102">
        <w:rPr>
          <w:color w:val="auto"/>
        </w:rPr>
        <w:t>v případě nesplnění požadavků klasifikace</w:t>
      </w:r>
      <w:r w:rsidR="00A64795">
        <w:rPr>
          <w:color w:val="auto"/>
        </w:rPr>
        <w:t xml:space="preserve"> v řádném termínu zkouškového období</w:t>
      </w:r>
      <w:r w:rsidR="00A64795" w:rsidRPr="006C3102">
        <w:rPr>
          <w:color w:val="auto"/>
        </w:rPr>
        <w:t xml:space="preserve">, je </w:t>
      </w:r>
    </w:p>
    <w:p w:rsidR="00A64795" w:rsidRPr="005717F6" w:rsidRDefault="00A64795" w:rsidP="005717F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C3102">
        <w:rPr>
          <w:color w:val="auto"/>
        </w:rPr>
        <w:t xml:space="preserve">student povinen zažádat o </w:t>
      </w:r>
      <w:r w:rsidR="007C673C" w:rsidRPr="006C3102">
        <w:rPr>
          <w:color w:val="auto"/>
        </w:rPr>
        <w:t>odložení klasifikace</w:t>
      </w:r>
      <w:r>
        <w:rPr>
          <w:color w:val="auto"/>
        </w:rPr>
        <w:t xml:space="preserve"> do </w:t>
      </w:r>
      <w:r w:rsidRPr="00643BC9">
        <w:rPr>
          <w:b/>
          <w:color w:val="auto"/>
        </w:rPr>
        <w:t xml:space="preserve">31. 1. </w:t>
      </w:r>
      <w:r w:rsidR="000B4958">
        <w:rPr>
          <w:b/>
          <w:color w:val="auto"/>
        </w:rPr>
        <w:t>2022</w:t>
      </w:r>
      <w:r w:rsidRPr="006C3102">
        <w:rPr>
          <w:color w:val="auto"/>
        </w:rPr>
        <w:t xml:space="preserve">.                                       </w:t>
      </w:r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0B4958">
        <w:rPr>
          <w:b/>
          <w:bCs/>
          <w:color w:val="auto"/>
        </w:rPr>
        <w:t>2022</w:t>
      </w:r>
    </w:p>
    <w:p w:rsidR="00A64795" w:rsidRDefault="00A64795" w:rsidP="00895CA0">
      <w:pPr>
        <w:pStyle w:val="Default"/>
        <w:spacing w:line="360" w:lineRule="auto"/>
      </w:pPr>
    </w:p>
    <w:p w:rsidR="00377E78" w:rsidRDefault="005F4CDB" w:rsidP="00377E7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vedoucích</w:t>
      </w:r>
    </w:p>
    <w:p w:rsidR="007573B1" w:rsidRPr="00F5003B" w:rsidRDefault="007573B1" w:rsidP="007573B1">
      <w:pPr>
        <w:pStyle w:val="Default"/>
        <w:spacing w:line="360" w:lineRule="auto"/>
        <w:rPr>
          <w:b/>
          <w:bCs/>
        </w:rPr>
      </w:pPr>
      <w:r>
        <w:t>3. KPK                                                                                                     1. 9. 2021 - 31. 9. 2021</w:t>
      </w:r>
    </w:p>
    <w:p w:rsidR="007573B1" w:rsidRDefault="007573B1" w:rsidP="007573B1">
      <w:pPr>
        <w:pStyle w:val="Default"/>
        <w:spacing w:line="360" w:lineRule="auto"/>
      </w:pPr>
      <w:r>
        <w:t>stanovení vedoucích  a oponentů                                                         1. 10. 2021 - 10. 10. 2021</w:t>
      </w:r>
    </w:p>
    <w:p w:rsidR="00377E78" w:rsidRDefault="00377E78" w:rsidP="00377E78">
      <w:pPr>
        <w:pStyle w:val="Default"/>
        <w:spacing w:line="360" w:lineRule="auto"/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453A96" w:rsidRDefault="00453A96" w:rsidP="00453A9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453A96" w:rsidRDefault="00453A96" w:rsidP="00453A96">
      <w:pPr>
        <w:pStyle w:val="Default"/>
        <w:spacing w:line="360" w:lineRule="auto"/>
      </w:pPr>
      <w:r>
        <w:t>vedoucí absolventské práce                                                               11. 10. 2021 - 7. 11. 2021</w:t>
      </w:r>
    </w:p>
    <w:p w:rsidR="00453A96" w:rsidRDefault="00453A96" w:rsidP="00453A96">
      <w:pPr>
        <w:pStyle w:val="Default"/>
        <w:spacing w:line="360" w:lineRule="auto"/>
      </w:pPr>
      <w:r>
        <w:t>vyzvednutí zadání AP                                                                        08. 11. 2021 - 30. 11. 2021</w:t>
      </w:r>
    </w:p>
    <w:p w:rsidR="00453A96" w:rsidRDefault="00453A96" w:rsidP="00453A96">
      <w:pPr>
        <w:pStyle w:val="Default"/>
        <w:spacing w:line="360" w:lineRule="auto"/>
      </w:pPr>
    </w:p>
    <w:p w:rsidR="00453A96" w:rsidRDefault="00453A96" w:rsidP="00453A9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>pro 3.AV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3.CV</w:t>
      </w:r>
      <w:proofErr w:type="gramEnd"/>
      <w:r>
        <w:rPr>
          <w:b/>
          <w:bCs/>
        </w:rPr>
        <w:t xml:space="preserve"> </w:t>
      </w:r>
    </w:p>
    <w:p w:rsidR="00453A96" w:rsidRPr="00520DB4" w:rsidRDefault="00453A96" w:rsidP="00453A96">
      <w:pPr>
        <w:pStyle w:val="Default"/>
        <w:spacing w:line="360" w:lineRule="auto"/>
        <w:rPr>
          <w:b/>
          <w:bCs/>
        </w:rPr>
      </w:pPr>
      <w:r>
        <w:t>opravný termín                                                                                   11. 10.2021 a 12. 10. 2021</w:t>
      </w:r>
    </w:p>
    <w:p w:rsidR="00453A96" w:rsidRDefault="00453A96" w:rsidP="00942460">
      <w:pPr>
        <w:pStyle w:val="Default"/>
        <w:spacing w:line="360" w:lineRule="auto"/>
        <w:rPr>
          <w:b/>
          <w:bCs/>
        </w:rPr>
      </w:pPr>
    </w:p>
    <w:p w:rsidR="00942460" w:rsidRDefault="00942460" w:rsidP="0094246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942460" w:rsidRPr="00AE496E" w:rsidRDefault="00942460" w:rsidP="00942460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                                     </w:t>
      </w:r>
      <w:r>
        <w:rPr>
          <w:color w:val="auto"/>
        </w:rPr>
        <w:t xml:space="preserve">       </w:t>
      </w:r>
      <w:r w:rsidRPr="00AE496E">
        <w:rPr>
          <w:color w:val="auto"/>
        </w:rPr>
        <w:t xml:space="preserve"> </w:t>
      </w:r>
      <w:r>
        <w:rPr>
          <w:color w:val="auto"/>
        </w:rPr>
        <w:t>23.12.</w:t>
      </w:r>
      <w:r w:rsidR="000B4958">
        <w:rPr>
          <w:color w:val="auto"/>
        </w:rPr>
        <w:t>2021</w:t>
      </w:r>
      <w:r w:rsidR="00A27199">
        <w:rPr>
          <w:color w:val="auto"/>
        </w:rPr>
        <w:t>-</w:t>
      </w:r>
      <w:proofErr w:type="gramStart"/>
      <w:r w:rsidR="00A27199">
        <w:rPr>
          <w:color w:val="auto"/>
        </w:rPr>
        <w:t>2</w:t>
      </w:r>
      <w:bookmarkStart w:id="0" w:name="_GoBack"/>
      <w:bookmarkEnd w:id="0"/>
      <w:r>
        <w:rPr>
          <w:color w:val="auto"/>
        </w:rPr>
        <w:t>.1.</w:t>
      </w:r>
      <w:r w:rsidR="000B4958">
        <w:rPr>
          <w:color w:val="auto"/>
        </w:rPr>
        <w:t>2022</w:t>
      </w:r>
      <w:proofErr w:type="gramEnd"/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346956" w:rsidRDefault="00346956" w:rsidP="00346956">
      <w:pPr>
        <w:pStyle w:val="western"/>
        <w:spacing w:beforeAutospacing="0" w:after="0" w:line="240" w:lineRule="auto"/>
        <w:ind w:right="-426"/>
      </w:pPr>
      <w:r>
        <w:rPr>
          <w:b/>
          <w:bCs/>
          <w:sz w:val="28"/>
          <w:szCs w:val="28"/>
          <w:u w:val="single"/>
        </w:rPr>
        <w:t>Školení BOZP, PO</w:t>
      </w:r>
      <w:r>
        <w:rPr>
          <w:b/>
          <w:bCs/>
        </w:rPr>
        <w:t xml:space="preserve"> : </w:t>
      </w:r>
      <w:proofErr w:type="gramStart"/>
      <w:r w:rsidR="00453A96">
        <w:rPr>
          <w:b/>
          <w:bCs/>
        </w:rPr>
        <w:t>26</w:t>
      </w:r>
      <w:r w:rsidR="001342E1">
        <w:rPr>
          <w:b/>
          <w:bCs/>
        </w:rPr>
        <w:t>.8.</w:t>
      </w:r>
      <w:r w:rsidR="000B4958">
        <w:rPr>
          <w:b/>
          <w:bCs/>
        </w:rPr>
        <w:t>2021</w:t>
      </w:r>
      <w:proofErr w:type="gramEnd"/>
      <w:r w:rsidR="001342E1">
        <w:rPr>
          <w:b/>
          <w:bCs/>
        </w:rPr>
        <w:t xml:space="preserve"> v 8:00hod</w:t>
      </w:r>
      <w:r>
        <w:rPr>
          <w:b/>
          <w:bCs/>
        </w:rPr>
        <w:t xml:space="preserve"> – účast povinná – </w:t>
      </w:r>
      <w:r>
        <w:t>učebna kriminalistiky</w:t>
      </w:r>
      <w:r w:rsidR="001342E1">
        <w:t>.</w:t>
      </w:r>
      <w:r>
        <w:t xml:space="preserve"> </w:t>
      </w:r>
      <w:r>
        <w:rPr>
          <w:i/>
          <w:iCs/>
        </w:rPr>
        <w:t>V případě neúčasti bude zaměstnanec absolvovat školení v náhradním termínu na vlastní náklady.</w:t>
      </w:r>
    </w:p>
    <w:p w:rsidR="00346956" w:rsidRDefault="00346956" w:rsidP="00346956">
      <w:pPr>
        <w:pStyle w:val="Default"/>
        <w:spacing w:line="360" w:lineRule="auto"/>
      </w:pPr>
    </w:p>
    <w:p w:rsidR="00346956" w:rsidRDefault="00E83EDE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>Z</w:t>
      </w:r>
      <w:r w:rsidR="00346956">
        <w:rPr>
          <w:b/>
          <w:bCs/>
        </w:rPr>
        <w:t>ahajovací porada</w:t>
      </w:r>
      <w:r w:rsidR="001342E1">
        <w:rPr>
          <w:b/>
          <w:bCs/>
        </w:rPr>
        <w:t xml:space="preserve"> VOŠ</w:t>
      </w:r>
      <w:r w:rsidR="00FE516D">
        <w:rPr>
          <w:b/>
          <w:bCs/>
        </w:rPr>
        <w:t>:</w:t>
      </w:r>
      <w:r w:rsidR="00346956">
        <w:rPr>
          <w:b/>
          <w:bCs/>
        </w:rPr>
        <w:t xml:space="preserve"> </w:t>
      </w:r>
      <w:r w:rsidR="00B0659F">
        <w:rPr>
          <w:b/>
          <w:bCs/>
          <w:color w:val="auto"/>
        </w:rPr>
        <w:t xml:space="preserve">                     </w:t>
      </w:r>
      <w:r w:rsidR="001342E1">
        <w:rPr>
          <w:b/>
          <w:bCs/>
        </w:rPr>
        <w:t xml:space="preserve">  od 9:30</w:t>
      </w:r>
      <w:r w:rsidR="00346956">
        <w:rPr>
          <w:b/>
          <w:bCs/>
        </w:rPr>
        <w:t xml:space="preserve"> </w:t>
      </w:r>
      <w:proofErr w:type="gramStart"/>
      <w:r w:rsidR="00346956">
        <w:rPr>
          <w:b/>
          <w:bCs/>
        </w:rPr>
        <w:t xml:space="preserve">hod. </w:t>
      </w:r>
      <w:r w:rsidR="00346956">
        <w:rPr>
          <w:bCs/>
        </w:rPr>
        <w:t>(</w:t>
      </w:r>
      <w:r w:rsidR="00B0659F">
        <w:rPr>
          <w:bCs/>
        </w:rPr>
        <w:t xml:space="preserve"> termín</w:t>
      </w:r>
      <w:proofErr w:type="gramEnd"/>
      <w:r w:rsidR="00B0659F">
        <w:rPr>
          <w:bCs/>
        </w:rPr>
        <w:t xml:space="preserve"> bude upřesněn</w:t>
      </w:r>
      <w:r w:rsidR="00346956">
        <w:rPr>
          <w:bCs/>
        </w:rPr>
        <w:t>)</w:t>
      </w:r>
    </w:p>
    <w:p w:rsidR="007573B1" w:rsidRDefault="007573B1" w:rsidP="00346956">
      <w:pPr>
        <w:pStyle w:val="Default"/>
        <w:spacing w:line="360" w:lineRule="auto"/>
        <w:rPr>
          <w:bCs/>
        </w:rPr>
      </w:pPr>
    </w:p>
    <w:p w:rsidR="00346956" w:rsidRDefault="00346956" w:rsidP="00346956">
      <w:pPr>
        <w:pStyle w:val="Default"/>
        <w:spacing w:line="360" w:lineRule="auto"/>
      </w:pPr>
    </w:p>
    <w:p w:rsidR="00FE516D" w:rsidRDefault="00346956" w:rsidP="00346956">
      <w:pPr>
        <w:rPr>
          <w:i/>
        </w:rPr>
      </w:pPr>
      <w:r>
        <w:rPr>
          <w:b/>
          <w:sz w:val="28"/>
          <w:szCs w:val="28"/>
          <w:u w:val="single"/>
        </w:rPr>
        <w:t xml:space="preserve">Focení 1. ročníku + nových </w:t>
      </w:r>
      <w:proofErr w:type="gramStart"/>
      <w:r>
        <w:rPr>
          <w:b/>
          <w:sz w:val="28"/>
          <w:szCs w:val="28"/>
          <w:u w:val="single"/>
        </w:rPr>
        <w:t>pedagogů</w:t>
      </w:r>
      <w:proofErr w:type="gramEnd"/>
      <w:r w:rsidR="00453A96">
        <w:rPr>
          <w:b/>
          <w:sz w:val="24"/>
          <w:szCs w:val="24"/>
          <w:u w:val="single"/>
        </w:rPr>
        <w:t xml:space="preserve">                       </w:t>
      </w:r>
      <w:r w:rsidRPr="00825FA6">
        <w:rPr>
          <w:sz w:val="24"/>
          <w:szCs w:val="24"/>
        </w:rPr>
        <w:t xml:space="preserve"> </w:t>
      </w:r>
      <w:r w:rsidR="00B0659F">
        <w:rPr>
          <w:sz w:val="24"/>
          <w:szCs w:val="24"/>
        </w:rPr>
        <w:t xml:space="preserve">( </w:t>
      </w:r>
      <w:proofErr w:type="gramStart"/>
      <w:r w:rsidR="00B0659F">
        <w:rPr>
          <w:sz w:val="24"/>
          <w:szCs w:val="24"/>
        </w:rPr>
        <w:t>termín</w:t>
      </w:r>
      <w:proofErr w:type="gramEnd"/>
      <w:r w:rsidR="00FE516D">
        <w:rPr>
          <w:sz w:val="24"/>
          <w:szCs w:val="24"/>
        </w:rPr>
        <w:t xml:space="preserve"> bude upřesněn)</w:t>
      </w:r>
      <w:r w:rsidR="00942460">
        <w:rPr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B0659F" w:rsidRDefault="00B0659F" w:rsidP="00346956">
      <w:pPr>
        <w:rPr>
          <w:i/>
        </w:rPr>
      </w:pPr>
    </w:p>
    <w:p w:rsidR="00B0659F" w:rsidRDefault="00B0659F" w:rsidP="00346956">
      <w:pPr>
        <w:rPr>
          <w:i/>
        </w:rPr>
      </w:pPr>
    </w:p>
    <w:p w:rsidR="00346956" w:rsidRDefault="00346956" w:rsidP="00346956">
      <w:pPr>
        <w:rPr>
          <w:i/>
        </w:rPr>
      </w:pPr>
    </w:p>
    <w:p w:rsidR="00346956" w:rsidRPr="00FE516D" w:rsidRDefault="00346956" w:rsidP="0034695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1342E1" w:rsidRPr="00FE516D">
        <w:rPr>
          <w:sz w:val="24"/>
          <w:szCs w:val="24"/>
        </w:rPr>
        <w:t>termíny budou upřesněny</w:t>
      </w:r>
      <w:r w:rsidR="00FE516D">
        <w:rPr>
          <w:sz w:val="24"/>
          <w:szCs w:val="24"/>
        </w:rPr>
        <w:t xml:space="preserve"> v průběhu roku.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Default="00346956" w:rsidP="00346956">
      <w:pPr>
        <w:pStyle w:val="Default"/>
        <w:spacing w:line="276" w:lineRule="auto"/>
      </w:pPr>
    </w:p>
    <w:p w:rsidR="005717F6" w:rsidRPr="00B574AA" w:rsidRDefault="005717F6" w:rsidP="00346956">
      <w:pPr>
        <w:pStyle w:val="Default"/>
        <w:spacing w:line="276" w:lineRule="auto"/>
      </w:pPr>
    </w:p>
    <w:p w:rsidR="00346956" w:rsidRDefault="00346956" w:rsidP="00346956">
      <w:pPr>
        <w:pStyle w:val="Default"/>
        <w:spacing w:line="360" w:lineRule="auto"/>
        <w:ind w:left="4248"/>
        <w:jc w:val="both"/>
      </w:pPr>
      <w:r>
        <w:t xml:space="preserve">                </w:t>
      </w:r>
      <w:r w:rsidR="003F0E2D">
        <w:t xml:space="preserve">    </w:t>
      </w:r>
      <w:r>
        <w:t xml:space="preserve">  </w:t>
      </w:r>
      <w:r w:rsidR="00F87058">
        <w:t xml:space="preserve">       </w:t>
      </w:r>
      <w:r>
        <w:t xml:space="preserve">Mgr. </w:t>
      </w:r>
      <w:r w:rsidR="003F0E2D">
        <w:t>Jan Dalecký</w:t>
      </w:r>
      <w:r w:rsidR="00453A96">
        <w:t>, MBA</w:t>
      </w:r>
      <w:r>
        <w:t xml:space="preserve">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0402C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C"/>
    <w:rsid w:val="00010456"/>
    <w:rsid w:val="00030E85"/>
    <w:rsid w:val="000402CD"/>
    <w:rsid w:val="0004533B"/>
    <w:rsid w:val="000524B3"/>
    <w:rsid w:val="0005510D"/>
    <w:rsid w:val="00061835"/>
    <w:rsid w:val="00063292"/>
    <w:rsid w:val="0008146C"/>
    <w:rsid w:val="00090051"/>
    <w:rsid w:val="0009411A"/>
    <w:rsid w:val="000A1D38"/>
    <w:rsid w:val="000A6A6C"/>
    <w:rsid w:val="000B4958"/>
    <w:rsid w:val="001259A6"/>
    <w:rsid w:val="001342E1"/>
    <w:rsid w:val="0014169B"/>
    <w:rsid w:val="001750E2"/>
    <w:rsid w:val="0017594A"/>
    <w:rsid w:val="00187FBA"/>
    <w:rsid w:val="00190737"/>
    <w:rsid w:val="00195702"/>
    <w:rsid w:val="001B2FF8"/>
    <w:rsid w:val="001B6953"/>
    <w:rsid w:val="001D4FEB"/>
    <w:rsid w:val="0022697E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3F0E2D"/>
    <w:rsid w:val="00401EF4"/>
    <w:rsid w:val="00422FF7"/>
    <w:rsid w:val="00423E34"/>
    <w:rsid w:val="00427132"/>
    <w:rsid w:val="004359C8"/>
    <w:rsid w:val="00450E97"/>
    <w:rsid w:val="00452AC8"/>
    <w:rsid w:val="00453A96"/>
    <w:rsid w:val="00454C55"/>
    <w:rsid w:val="004A02AA"/>
    <w:rsid w:val="004B1A6D"/>
    <w:rsid w:val="004D089A"/>
    <w:rsid w:val="004F4902"/>
    <w:rsid w:val="004F7327"/>
    <w:rsid w:val="004F73F6"/>
    <w:rsid w:val="00520DB4"/>
    <w:rsid w:val="0052139A"/>
    <w:rsid w:val="005359D6"/>
    <w:rsid w:val="00546703"/>
    <w:rsid w:val="00550511"/>
    <w:rsid w:val="00563F9D"/>
    <w:rsid w:val="005717F6"/>
    <w:rsid w:val="00572ED9"/>
    <w:rsid w:val="005B404C"/>
    <w:rsid w:val="005B730F"/>
    <w:rsid w:val="005E3517"/>
    <w:rsid w:val="005F0D33"/>
    <w:rsid w:val="005F4CDB"/>
    <w:rsid w:val="006020D1"/>
    <w:rsid w:val="00611D8D"/>
    <w:rsid w:val="0061371F"/>
    <w:rsid w:val="00622934"/>
    <w:rsid w:val="0063295E"/>
    <w:rsid w:val="006356BE"/>
    <w:rsid w:val="00643BC9"/>
    <w:rsid w:val="006448F3"/>
    <w:rsid w:val="006449A1"/>
    <w:rsid w:val="00645471"/>
    <w:rsid w:val="006528AC"/>
    <w:rsid w:val="00680777"/>
    <w:rsid w:val="0068660C"/>
    <w:rsid w:val="00691E32"/>
    <w:rsid w:val="006922F7"/>
    <w:rsid w:val="006B3647"/>
    <w:rsid w:val="006C2F21"/>
    <w:rsid w:val="006C3102"/>
    <w:rsid w:val="006D189F"/>
    <w:rsid w:val="006D1E25"/>
    <w:rsid w:val="006E6611"/>
    <w:rsid w:val="007141A2"/>
    <w:rsid w:val="0072041B"/>
    <w:rsid w:val="00720BF2"/>
    <w:rsid w:val="00743C2C"/>
    <w:rsid w:val="007507DA"/>
    <w:rsid w:val="00751BAC"/>
    <w:rsid w:val="007538B9"/>
    <w:rsid w:val="0075519F"/>
    <w:rsid w:val="007573B1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25FA6"/>
    <w:rsid w:val="00836DDD"/>
    <w:rsid w:val="00840207"/>
    <w:rsid w:val="008427F0"/>
    <w:rsid w:val="00864F7D"/>
    <w:rsid w:val="008721EC"/>
    <w:rsid w:val="008810B9"/>
    <w:rsid w:val="008841CE"/>
    <w:rsid w:val="00895CA0"/>
    <w:rsid w:val="00895E6E"/>
    <w:rsid w:val="00902EB8"/>
    <w:rsid w:val="009113D2"/>
    <w:rsid w:val="0093024B"/>
    <w:rsid w:val="009408E2"/>
    <w:rsid w:val="00942460"/>
    <w:rsid w:val="009572E7"/>
    <w:rsid w:val="00966E6E"/>
    <w:rsid w:val="009755A4"/>
    <w:rsid w:val="00980E99"/>
    <w:rsid w:val="00981EF1"/>
    <w:rsid w:val="00983C08"/>
    <w:rsid w:val="00991E93"/>
    <w:rsid w:val="00995E54"/>
    <w:rsid w:val="009B6497"/>
    <w:rsid w:val="009C1899"/>
    <w:rsid w:val="009C7A04"/>
    <w:rsid w:val="009D0255"/>
    <w:rsid w:val="00A2086D"/>
    <w:rsid w:val="00A250EC"/>
    <w:rsid w:val="00A27199"/>
    <w:rsid w:val="00A52C5F"/>
    <w:rsid w:val="00A64795"/>
    <w:rsid w:val="00A80508"/>
    <w:rsid w:val="00A82904"/>
    <w:rsid w:val="00AA4B11"/>
    <w:rsid w:val="00AA753F"/>
    <w:rsid w:val="00AB2A61"/>
    <w:rsid w:val="00AD4628"/>
    <w:rsid w:val="00AE496E"/>
    <w:rsid w:val="00AF6592"/>
    <w:rsid w:val="00B0659F"/>
    <w:rsid w:val="00B07193"/>
    <w:rsid w:val="00B128AA"/>
    <w:rsid w:val="00B421B3"/>
    <w:rsid w:val="00B465DB"/>
    <w:rsid w:val="00B4755D"/>
    <w:rsid w:val="00B574AA"/>
    <w:rsid w:val="00B61BE8"/>
    <w:rsid w:val="00B9031B"/>
    <w:rsid w:val="00BB563B"/>
    <w:rsid w:val="00BC49CC"/>
    <w:rsid w:val="00BD0E3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330F4"/>
    <w:rsid w:val="00D629A4"/>
    <w:rsid w:val="00DB3A5B"/>
    <w:rsid w:val="00DD24CC"/>
    <w:rsid w:val="00DD45BC"/>
    <w:rsid w:val="00DE75E4"/>
    <w:rsid w:val="00DF6C07"/>
    <w:rsid w:val="00DF7F07"/>
    <w:rsid w:val="00E1297D"/>
    <w:rsid w:val="00E47A7C"/>
    <w:rsid w:val="00E56831"/>
    <w:rsid w:val="00E57EE2"/>
    <w:rsid w:val="00E6339B"/>
    <w:rsid w:val="00E82E55"/>
    <w:rsid w:val="00E83EDE"/>
    <w:rsid w:val="00E847D6"/>
    <w:rsid w:val="00F144AC"/>
    <w:rsid w:val="00F17CA0"/>
    <w:rsid w:val="00F342C4"/>
    <w:rsid w:val="00F34DFA"/>
    <w:rsid w:val="00F37BC8"/>
    <w:rsid w:val="00F5003B"/>
    <w:rsid w:val="00F718F9"/>
    <w:rsid w:val="00F732F2"/>
    <w:rsid w:val="00F8047B"/>
    <w:rsid w:val="00F87058"/>
    <w:rsid w:val="00F97C54"/>
    <w:rsid w:val="00FD0D2C"/>
    <w:rsid w:val="00FE0F49"/>
    <w:rsid w:val="00FE516D"/>
    <w:rsid w:val="00FE51C7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BC705"/>
  <w15:docId w15:val="{2661705D-1DD0-41D5-BD04-09BAE18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71</TotalTime>
  <Pages>4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Langerova, Jana</cp:lastModifiedBy>
  <cp:revision>6</cp:revision>
  <cp:lastPrinted>2020-07-21T09:55:00Z</cp:lastPrinted>
  <dcterms:created xsi:type="dcterms:W3CDTF">2021-07-12T08:09:00Z</dcterms:created>
  <dcterms:modified xsi:type="dcterms:W3CDTF">2021-07-14T08:52:00Z</dcterms:modified>
</cp:coreProperties>
</file>