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69B" w:rsidRDefault="0014169B" w:rsidP="00743C2C">
      <w:pPr>
        <w:pStyle w:val="Default"/>
        <w:jc w:val="both"/>
      </w:pPr>
    </w:p>
    <w:p w:rsidR="0014169B" w:rsidRDefault="00B574AA" w:rsidP="00743C2C">
      <w:pPr>
        <w:jc w:val="center"/>
        <w:outlineLvl w:val="0"/>
        <w:rPr>
          <w:b/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0</wp:posOffset>
            </wp:positionV>
            <wp:extent cx="801370" cy="781685"/>
            <wp:effectExtent l="19050" t="0" r="0" b="0"/>
            <wp:wrapSquare wrapText="left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781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4169B">
        <w:rPr>
          <w:b/>
          <w:bCs/>
          <w:sz w:val="22"/>
          <w:szCs w:val="22"/>
        </w:rPr>
        <w:t xml:space="preserve">TRIVIS - Střední škola veřejnoprávní a Vyšší odborná škola prevence kriminality </w:t>
      </w:r>
    </w:p>
    <w:p w:rsidR="0014169B" w:rsidRDefault="0014169B" w:rsidP="00743C2C">
      <w:pPr>
        <w:jc w:val="center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 krizového řízení </w:t>
      </w:r>
      <w:r w:rsidR="003A527D">
        <w:rPr>
          <w:b/>
          <w:bCs/>
          <w:sz w:val="22"/>
          <w:szCs w:val="22"/>
        </w:rPr>
        <w:t>Praha, s.</w:t>
      </w:r>
      <w:r>
        <w:rPr>
          <w:b/>
          <w:bCs/>
          <w:sz w:val="22"/>
          <w:szCs w:val="22"/>
        </w:rPr>
        <w:t xml:space="preserve"> r. o.</w:t>
      </w:r>
    </w:p>
    <w:p w:rsidR="0014169B" w:rsidRDefault="0014169B" w:rsidP="00743C2C">
      <w:pPr>
        <w:jc w:val="center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Hovorčovická 1281/11 182 00  Praha 8 - Kobylisy </w:t>
      </w:r>
    </w:p>
    <w:p w:rsidR="0014169B" w:rsidRDefault="0014169B" w:rsidP="00743C2C">
      <w:pPr>
        <w:jc w:val="center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OR  vedený Městským soudem v Praze, oddíl C, vložka 50353</w:t>
      </w:r>
    </w:p>
    <w:p w:rsidR="0014169B" w:rsidRDefault="0014169B" w:rsidP="00743C2C">
      <w:pPr>
        <w:jc w:val="center"/>
        <w:outlineLvl w:val="0"/>
        <w:rPr>
          <w:b/>
          <w:bCs/>
          <w:sz w:val="28"/>
          <w:szCs w:val="28"/>
        </w:rPr>
      </w:pPr>
    </w:p>
    <w:p w:rsidR="0014169B" w:rsidRDefault="0014169B" w:rsidP="00743C2C">
      <w:pPr>
        <w:pBdr>
          <w:bottom w:val="single" w:sz="12" w:space="0" w:color="auto"/>
        </w:pBdr>
        <w:jc w:val="center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Telefon a fax: 283 911 561          E-mail : vos@seznam.cz</w:t>
      </w:r>
      <w:r>
        <w:rPr>
          <w:b/>
          <w:bCs/>
          <w:color w:val="000000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              IČO 25 10 91 38</w:t>
      </w:r>
    </w:p>
    <w:p w:rsidR="0014169B" w:rsidRPr="00743C2C" w:rsidRDefault="0014169B" w:rsidP="00743C2C">
      <w:pPr>
        <w:pStyle w:val="Default"/>
        <w:spacing w:line="360" w:lineRule="auto"/>
        <w:jc w:val="both"/>
      </w:pPr>
    </w:p>
    <w:p w:rsidR="0014169B" w:rsidRPr="00743C2C" w:rsidRDefault="0014169B" w:rsidP="00743C2C">
      <w:pPr>
        <w:pStyle w:val="Default"/>
        <w:spacing w:line="360" w:lineRule="auto"/>
        <w:jc w:val="both"/>
      </w:pPr>
      <w:r>
        <w:rPr>
          <w:b/>
          <w:bCs/>
        </w:rPr>
        <w:t xml:space="preserve">                      </w:t>
      </w:r>
      <w:r w:rsidRPr="00743C2C">
        <w:rPr>
          <w:b/>
          <w:bCs/>
        </w:rPr>
        <w:t>ORGANIZACE ŠKOLNÍ</w:t>
      </w:r>
      <w:r w:rsidR="000B4958">
        <w:rPr>
          <w:b/>
          <w:bCs/>
        </w:rPr>
        <w:t>HO ROKU 2022/2022</w:t>
      </w:r>
      <w:r>
        <w:rPr>
          <w:b/>
          <w:bCs/>
        </w:rPr>
        <w:t xml:space="preserve"> pro VOŠ</w:t>
      </w:r>
      <w:r w:rsidRPr="00743C2C">
        <w:rPr>
          <w:b/>
          <w:bCs/>
        </w:rPr>
        <w:t xml:space="preserve"> </w:t>
      </w:r>
    </w:p>
    <w:p w:rsidR="0014169B" w:rsidRPr="00B4755D" w:rsidRDefault="0014169B" w:rsidP="00743C2C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  <w:r w:rsidRPr="00B4755D">
        <w:rPr>
          <w:b/>
          <w:bCs/>
          <w:sz w:val="28"/>
          <w:szCs w:val="28"/>
        </w:rPr>
        <w:t xml:space="preserve">           </w:t>
      </w:r>
      <w:r>
        <w:rPr>
          <w:b/>
          <w:bCs/>
          <w:sz w:val="28"/>
          <w:szCs w:val="28"/>
        </w:rPr>
        <w:t xml:space="preserve">        pro zimní</w:t>
      </w:r>
      <w:r w:rsidRPr="00B4755D">
        <w:rPr>
          <w:b/>
          <w:bCs/>
          <w:sz w:val="28"/>
          <w:szCs w:val="28"/>
        </w:rPr>
        <w:t xml:space="preserve"> období</w:t>
      </w:r>
      <w:r>
        <w:rPr>
          <w:b/>
          <w:bCs/>
          <w:sz w:val="28"/>
          <w:szCs w:val="28"/>
        </w:rPr>
        <w:t xml:space="preserve"> od 1. září </w:t>
      </w:r>
      <w:r w:rsidR="00D330F4">
        <w:rPr>
          <w:b/>
          <w:bCs/>
          <w:sz w:val="28"/>
          <w:szCs w:val="28"/>
        </w:rPr>
        <w:t>2021</w:t>
      </w:r>
      <w:r w:rsidR="005E3517">
        <w:rPr>
          <w:b/>
          <w:bCs/>
          <w:sz w:val="28"/>
          <w:szCs w:val="28"/>
        </w:rPr>
        <w:t xml:space="preserve"> – 31. ledna </w:t>
      </w:r>
      <w:r w:rsidR="00AA753F">
        <w:rPr>
          <w:b/>
          <w:bCs/>
          <w:sz w:val="28"/>
          <w:szCs w:val="28"/>
        </w:rPr>
        <w:t>2022</w:t>
      </w:r>
    </w:p>
    <w:p w:rsidR="0014169B" w:rsidRDefault="0014169B" w:rsidP="00743C2C">
      <w:pPr>
        <w:pStyle w:val="Default"/>
        <w:spacing w:line="360" w:lineRule="auto"/>
        <w:jc w:val="both"/>
      </w:pPr>
      <w:r>
        <w:t>___________________________________________________________________________</w:t>
      </w:r>
    </w:p>
    <w:p w:rsidR="0014169B" w:rsidRDefault="0014169B" w:rsidP="00B421B3">
      <w:pPr>
        <w:jc w:val="both"/>
        <w:rPr>
          <w:b/>
          <w:bCs/>
          <w:sz w:val="24"/>
          <w:szCs w:val="24"/>
        </w:rPr>
      </w:pPr>
    </w:p>
    <w:p w:rsidR="0014169B" w:rsidRPr="00B421B3" w:rsidRDefault="0014169B" w:rsidP="00B421B3">
      <w:pPr>
        <w:jc w:val="both"/>
        <w:rPr>
          <w:b/>
          <w:bCs/>
          <w:sz w:val="24"/>
          <w:szCs w:val="24"/>
        </w:rPr>
      </w:pPr>
      <w:r w:rsidRPr="00B421B3">
        <w:rPr>
          <w:b/>
          <w:bCs/>
          <w:sz w:val="24"/>
          <w:szCs w:val="24"/>
        </w:rPr>
        <w:t>Obecné informace:</w:t>
      </w:r>
    </w:p>
    <w:p w:rsidR="0014169B" w:rsidRPr="00B421B3" w:rsidRDefault="0014169B" w:rsidP="00B421B3">
      <w:pPr>
        <w:jc w:val="both"/>
        <w:rPr>
          <w:b/>
          <w:bCs/>
          <w:sz w:val="24"/>
          <w:szCs w:val="24"/>
        </w:rPr>
      </w:pPr>
    </w:p>
    <w:p w:rsidR="0014169B" w:rsidRDefault="0014169B" w:rsidP="00B421B3">
      <w:pPr>
        <w:jc w:val="both"/>
        <w:rPr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t xml:space="preserve">Školní rok začíná 1. </w:t>
      </w:r>
      <w:r w:rsidRPr="00B421B3">
        <w:rPr>
          <w:b/>
          <w:bCs/>
          <w:sz w:val="24"/>
          <w:szCs w:val="24"/>
        </w:rPr>
        <w:t>září a končí 31. srpna následujícího kalendářního roku. Školní rok se člení na dvě období. Zimní období trvá od 1. září do 31. ledna, letní období t</w:t>
      </w:r>
      <w:r>
        <w:rPr>
          <w:b/>
          <w:bCs/>
          <w:sz w:val="24"/>
          <w:szCs w:val="24"/>
        </w:rPr>
        <w:t>rvá od 1. února do 31. srpna. (</w:t>
      </w:r>
      <w:r w:rsidRPr="00B421B3">
        <w:rPr>
          <w:b/>
          <w:bCs/>
          <w:sz w:val="24"/>
          <w:szCs w:val="24"/>
        </w:rPr>
        <w:t>§ 96 odst. 1, zákona č. 561/2004 Sb., školský zákon, ve znění pozdějších změn a doplňků).</w:t>
      </w:r>
    </w:p>
    <w:p w:rsidR="0014169B" w:rsidRDefault="0014169B" w:rsidP="00743C2C">
      <w:pPr>
        <w:pStyle w:val="Default"/>
        <w:spacing w:line="360" w:lineRule="auto"/>
        <w:jc w:val="both"/>
      </w:pPr>
    </w:p>
    <w:p w:rsidR="0014169B" w:rsidRDefault="0014169B" w:rsidP="006C3102">
      <w:pPr>
        <w:jc w:val="both"/>
        <w:rPr>
          <w:b/>
          <w:bCs/>
          <w:sz w:val="24"/>
          <w:szCs w:val="24"/>
        </w:rPr>
      </w:pPr>
      <w:r w:rsidRPr="00B421B3">
        <w:rPr>
          <w:b/>
          <w:bCs/>
          <w:sz w:val="24"/>
          <w:szCs w:val="24"/>
        </w:rPr>
        <w:t>Zápis studentů na Vyšší odbornou školu</w:t>
      </w:r>
    </w:p>
    <w:p w:rsidR="0014169B" w:rsidRPr="00B421B3" w:rsidRDefault="0014169B" w:rsidP="006C3102">
      <w:pPr>
        <w:jc w:val="both"/>
        <w:rPr>
          <w:sz w:val="24"/>
          <w:szCs w:val="24"/>
        </w:rPr>
      </w:pPr>
    </w:p>
    <w:p w:rsidR="0014169B" w:rsidRPr="00691E32" w:rsidRDefault="0014169B" w:rsidP="006C3102">
      <w:pPr>
        <w:numPr>
          <w:ilvl w:val="0"/>
          <w:numId w:val="4"/>
        </w:numPr>
        <w:jc w:val="both"/>
        <w:rPr>
          <w:sz w:val="24"/>
          <w:szCs w:val="24"/>
        </w:rPr>
      </w:pPr>
      <w:r w:rsidRPr="00691E32">
        <w:rPr>
          <w:sz w:val="24"/>
          <w:szCs w:val="24"/>
        </w:rPr>
        <w:t>zápis nově přijatého uchazeče nebo studenta denního studia, který postoupil do vyššího ročníku</w:t>
      </w:r>
      <w:r w:rsidR="003A527D">
        <w:rPr>
          <w:sz w:val="24"/>
          <w:szCs w:val="24"/>
        </w:rPr>
        <w:t>,</w:t>
      </w:r>
      <w:r w:rsidRPr="00691E32">
        <w:rPr>
          <w:sz w:val="24"/>
          <w:szCs w:val="24"/>
        </w:rPr>
        <w:t xml:space="preserve"> </w:t>
      </w:r>
      <w:r w:rsidR="003A527D" w:rsidRPr="00691E32">
        <w:rPr>
          <w:sz w:val="24"/>
          <w:szCs w:val="24"/>
        </w:rPr>
        <w:t>bude proveden</w:t>
      </w:r>
      <w:r w:rsidRPr="00691E32">
        <w:rPr>
          <w:sz w:val="24"/>
          <w:szCs w:val="24"/>
        </w:rPr>
        <w:t xml:space="preserve"> dne </w:t>
      </w:r>
      <w:r w:rsidR="009B6497">
        <w:rPr>
          <w:b/>
          <w:sz w:val="24"/>
          <w:szCs w:val="24"/>
        </w:rPr>
        <w:t>1</w:t>
      </w:r>
      <w:r w:rsidRPr="00F5003B">
        <w:rPr>
          <w:b/>
          <w:sz w:val="24"/>
          <w:szCs w:val="24"/>
        </w:rPr>
        <w:t xml:space="preserve">. září </w:t>
      </w:r>
      <w:r w:rsidR="000B4958">
        <w:rPr>
          <w:b/>
          <w:sz w:val="24"/>
          <w:szCs w:val="24"/>
        </w:rPr>
        <w:t>202</w:t>
      </w:r>
      <w:r w:rsidR="00D330F4">
        <w:rPr>
          <w:b/>
          <w:sz w:val="24"/>
          <w:szCs w:val="24"/>
        </w:rPr>
        <w:t>1</w:t>
      </w:r>
      <w:r w:rsidR="009B6497">
        <w:rPr>
          <w:b/>
          <w:sz w:val="24"/>
          <w:szCs w:val="24"/>
        </w:rPr>
        <w:t xml:space="preserve"> </w:t>
      </w:r>
      <w:r w:rsidRPr="00691E32">
        <w:rPr>
          <w:sz w:val="24"/>
          <w:szCs w:val="24"/>
        </w:rPr>
        <w:t xml:space="preserve">u </w:t>
      </w:r>
      <w:r w:rsidR="00691E32" w:rsidRPr="00691E32">
        <w:rPr>
          <w:sz w:val="24"/>
          <w:szCs w:val="24"/>
        </w:rPr>
        <w:t>kombinovaného</w:t>
      </w:r>
      <w:r w:rsidRPr="00691E32">
        <w:rPr>
          <w:sz w:val="24"/>
          <w:szCs w:val="24"/>
        </w:rPr>
        <w:t xml:space="preserve"> studia  VOŠ bude proveden první den 1. </w:t>
      </w:r>
      <w:r w:rsidR="005E3517" w:rsidRPr="00691E32">
        <w:rPr>
          <w:sz w:val="24"/>
          <w:szCs w:val="24"/>
        </w:rPr>
        <w:t>s</w:t>
      </w:r>
      <w:r w:rsidRPr="00691E32">
        <w:rPr>
          <w:sz w:val="24"/>
          <w:szCs w:val="24"/>
        </w:rPr>
        <w:t>oustředění</w:t>
      </w:r>
      <w:r w:rsidR="005E3517" w:rsidRPr="00691E32">
        <w:rPr>
          <w:sz w:val="24"/>
          <w:szCs w:val="24"/>
        </w:rPr>
        <w:t>,</w:t>
      </w:r>
      <w:r w:rsidRPr="00691E32">
        <w:rPr>
          <w:sz w:val="24"/>
          <w:szCs w:val="24"/>
        </w:rPr>
        <w:t xml:space="preserve"> a </w:t>
      </w:r>
      <w:r w:rsidR="007E38DB" w:rsidRPr="00691E32">
        <w:rPr>
          <w:sz w:val="24"/>
          <w:szCs w:val="24"/>
        </w:rPr>
        <w:t>to</w:t>
      </w:r>
      <w:r w:rsidR="007E38DB" w:rsidRPr="00D330F4">
        <w:rPr>
          <w:b/>
          <w:sz w:val="24"/>
          <w:szCs w:val="24"/>
        </w:rPr>
        <w:t>:</w:t>
      </w:r>
      <w:r w:rsidR="00D330F4" w:rsidRPr="00D330F4">
        <w:rPr>
          <w:b/>
          <w:sz w:val="24"/>
          <w:szCs w:val="24"/>
        </w:rPr>
        <w:t xml:space="preserve"> </w:t>
      </w:r>
      <w:proofErr w:type="gramStart"/>
      <w:r w:rsidR="00D330F4" w:rsidRPr="00D330F4">
        <w:rPr>
          <w:b/>
          <w:sz w:val="24"/>
          <w:szCs w:val="24"/>
        </w:rPr>
        <w:t>3.9.2021</w:t>
      </w:r>
      <w:proofErr w:type="gramEnd"/>
    </w:p>
    <w:p w:rsidR="007141A2" w:rsidRDefault="0014169B" w:rsidP="00691E32">
      <w:pPr>
        <w:ind w:left="709"/>
        <w:jc w:val="both"/>
        <w:rPr>
          <w:sz w:val="24"/>
          <w:szCs w:val="24"/>
        </w:rPr>
      </w:pPr>
      <w:r w:rsidRPr="00691E32">
        <w:rPr>
          <w:sz w:val="24"/>
          <w:szCs w:val="24"/>
        </w:rPr>
        <w:t>vyplněním výkazu o studiu, zaměření a identifikačních údajů studenta (nově</w:t>
      </w:r>
      <w:r w:rsidR="007141A2">
        <w:rPr>
          <w:sz w:val="24"/>
          <w:szCs w:val="24"/>
        </w:rPr>
        <w:t xml:space="preserve"> </w:t>
      </w:r>
    </w:p>
    <w:p w:rsidR="0014169B" w:rsidRPr="00691E32" w:rsidRDefault="0014169B" w:rsidP="00691E32">
      <w:pPr>
        <w:ind w:left="709"/>
        <w:jc w:val="both"/>
        <w:rPr>
          <w:sz w:val="24"/>
          <w:szCs w:val="24"/>
        </w:rPr>
      </w:pPr>
      <w:r w:rsidRPr="00691E32">
        <w:rPr>
          <w:sz w:val="24"/>
          <w:szCs w:val="24"/>
        </w:rPr>
        <w:t xml:space="preserve">přijatých studentů), předmětů v zimním a letním období, identifikačních údajů pedagoga </w:t>
      </w:r>
      <w:r w:rsidR="00691E32">
        <w:rPr>
          <w:sz w:val="24"/>
          <w:szCs w:val="24"/>
        </w:rPr>
        <w:br/>
      </w:r>
      <w:r w:rsidRPr="00691E32">
        <w:rPr>
          <w:sz w:val="24"/>
          <w:szCs w:val="24"/>
        </w:rPr>
        <w:t>a způsob ukončení výuky předmětu (zimní, letní období)</w:t>
      </w:r>
    </w:p>
    <w:p w:rsidR="007E38DB" w:rsidRPr="00B421B3" w:rsidRDefault="007E38DB" w:rsidP="006C3102">
      <w:pPr>
        <w:ind w:left="360"/>
        <w:jc w:val="both"/>
        <w:rPr>
          <w:sz w:val="24"/>
          <w:szCs w:val="24"/>
        </w:rPr>
      </w:pPr>
    </w:p>
    <w:p w:rsidR="0014169B" w:rsidRDefault="007E38DB" w:rsidP="00F5003B">
      <w:pPr>
        <w:ind w:left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-</w:t>
      </w:r>
      <w:r w:rsidR="00F5003B">
        <w:rPr>
          <w:b/>
          <w:bCs/>
          <w:sz w:val="24"/>
          <w:szCs w:val="24"/>
        </w:rPr>
        <w:t xml:space="preserve">    </w:t>
      </w:r>
      <w:r>
        <w:rPr>
          <w:b/>
          <w:bCs/>
          <w:sz w:val="24"/>
          <w:szCs w:val="24"/>
        </w:rPr>
        <w:t xml:space="preserve"> </w:t>
      </w:r>
      <w:r w:rsidRPr="0023670E">
        <w:rPr>
          <w:bCs/>
          <w:sz w:val="24"/>
          <w:szCs w:val="24"/>
        </w:rPr>
        <w:t>studenti</w:t>
      </w:r>
      <w:r w:rsidR="0014169B" w:rsidRPr="0023670E">
        <w:rPr>
          <w:bCs/>
          <w:sz w:val="24"/>
          <w:szCs w:val="24"/>
        </w:rPr>
        <w:t xml:space="preserve"> jsou povinni předložit </w:t>
      </w:r>
      <w:r w:rsidR="0023670E">
        <w:rPr>
          <w:bCs/>
          <w:sz w:val="24"/>
          <w:szCs w:val="24"/>
        </w:rPr>
        <w:t>do</w:t>
      </w:r>
      <w:r w:rsidR="00F5003B">
        <w:rPr>
          <w:bCs/>
          <w:sz w:val="24"/>
          <w:szCs w:val="24"/>
        </w:rPr>
        <w:t xml:space="preserve"> </w:t>
      </w:r>
      <w:proofErr w:type="gramStart"/>
      <w:r w:rsidR="00F5003B" w:rsidRPr="00F5003B">
        <w:rPr>
          <w:b/>
          <w:bCs/>
          <w:sz w:val="24"/>
          <w:szCs w:val="24"/>
        </w:rPr>
        <w:t>30.9.</w:t>
      </w:r>
      <w:r w:rsidR="000B4958">
        <w:rPr>
          <w:b/>
          <w:bCs/>
          <w:sz w:val="24"/>
          <w:szCs w:val="24"/>
        </w:rPr>
        <w:t>2021</w:t>
      </w:r>
      <w:proofErr w:type="gramEnd"/>
      <w:r w:rsidR="0014169B" w:rsidRPr="0023670E">
        <w:rPr>
          <w:bCs/>
          <w:sz w:val="24"/>
          <w:szCs w:val="24"/>
        </w:rPr>
        <w:t xml:space="preserve"> výkaz o studiu ke </w:t>
      </w:r>
      <w:r w:rsidR="0023670E" w:rsidRPr="0023670E">
        <w:rPr>
          <w:bCs/>
          <w:sz w:val="24"/>
          <w:szCs w:val="24"/>
        </w:rPr>
        <w:br/>
      </w:r>
      <w:r w:rsidR="0014169B" w:rsidRPr="0023670E">
        <w:rPr>
          <w:bCs/>
          <w:sz w:val="24"/>
          <w:szCs w:val="24"/>
        </w:rPr>
        <w:t xml:space="preserve">      kontrole. </w:t>
      </w:r>
      <w:r w:rsidR="0023670E">
        <w:rPr>
          <w:bCs/>
          <w:sz w:val="24"/>
          <w:szCs w:val="24"/>
        </w:rPr>
        <w:t>V případě nepředložení</w:t>
      </w:r>
      <w:r w:rsidR="0014169B" w:rsidRPr="0023670E">
        <w:rPr>
          <w:bCs/>
          <w:sz w:val="24"/>
          <w:szCs w:val="24"/>
        </w:rPr>
        <w:t xml:space="preserve"> výkazu o studiu </w:t>
      </w:r>
      <w:r w:rsidR="0023670E">
        <w:rPr>
          <w:bCs/>
          <w:sz w:val="24"/>
          <w:szCs w:val="24"/>
        </w:rPr>
        <w:t xml:space="preserve">ke kontrole </w:t>
      </w:r>
      <w:r w:rsidR="0014169B" w:rsidRPr="0023670E">
        <w:rPr>
          <w:bCs/>
          <w:sz w:val="24"/>
          <w:szCs w:val="24"/>
        </w:rPr>
        <w:t xml:space="preserve">nebo nesplnění </w:t>
      </w:r>
      <w:r w:rsidR="0023670E">
        <w:rPr>
          <w:bCs/>
          <w:sz w:val="24"/>
          <w:szCs w:val="24"/>
        </w:rPr>
        <w:br/>
        <w:t xml:space="preserve">      </w:t>
      </w:r>
      <w:r w:rsidR="0014169B" w:rsidRPr="0023670E">
        <w:rPr>
          <w:bCs/>
          <w:sz w:val="24"/>
          <w:szCs w:val="24"/>
        </w:rPr>
        <w:t>předepsaných</w:t>
      </w:r>
      <w:r w:rsidR="0023670E">
        <w:rPr>
          <w:bCs/>
          <w:sz w:val="24"/>
          <w:szCs w:val="24"/>
        </w:rPr>
        <w:t xml:space="preserve"> </w:t>
      </w:r>
      <w:r w:rsidR="0014169B" w:rsidRPr="0023670E">
        <w:rPr>
          <w:bCs/>
          <w:sz w:val="24"/>
          <w:szCs w:val="24"/>
        </w:rPr>
        <w:t xml:space="preserve">zápočtů, klasifikovaných zápočtů, zkoušek podle akreditovaného </w:t>
      </w:r>
      <w:r w:rsidR="0023670E">
        <w:rPr>
          <w:bCs/>
          <w:sz w:val="24"/>
          <w:szCs w:val="24"/>
        </w:rPr>
        <w:br/>
        <w:t xml:space="preserve">      </w:t>
      </w:r>
      <w:r w:rsidR="0014169B" w:rsidRPr="0023670E">
        <w:rPr>
          <w:bCs/>
          <w:sz w:val="24"/>
          <w:szCs w:val="24"/>
        </w:rPr>
        <w:t>vzdělávacíh</w:t>
      </w:r>
      <w:r w:rsidR="00691E32">
        <w:rPr>
          <w:bCs/>
          <w:sz w:val="24"/>
          <w:szCs w:val="24"/>
        </w:rPr>
        <w:t>o</w:t>
      </w:r>
      <w:r w:rsidR="0023670E">
        <w:rPr>
          <w:bCs/>
          <w:sz w:val="24"/>
          <w:szCs w:val="24"/>
        </w:rPr>
        <w:t xml:space="preserve"> </w:t>
      </w:r>
      <w:r w:rsidR="0014169B" w:rsidRPr="0023670E">
        <w:rPr>
          <w:bCs/>
          <w:sz w:val="24"/>
          <w:szCs w:val="24"/>
        </w:rPr>
        <w:t xml:space="preserve">programu pro příslušný ročník, nemůže být student zapsán do vyššího </w:t>
      </w:r>
      <w:r w:rsidR="0023670E">
        <w:rPr>
          <w:bCs/>
          <w:sz w:val="24"/>
          <w:szCs w:val="24"/>
        </w:rPr>
        <w:br/>
        <w:t xml:space="preserve">      </w:t>
      </w:r>
      <w:r w:rsidR="0014169B" w:rsidRPr="0023670E">
        <w:rPr>
          <w:bCs/>
          <w:sz w:val="24"/>
          <w:szCs w:val="24"/>
        </w:rPr>
        <w:t>ročníku</w:t>
      </w:r>
      <w:r w:rsidRPr="0023670E">
        <w:rPr>
          <w:bCs/>
          <w:sz w:val="24"/>
          <w:szCs w:val="24"/>
        </w:rPr>
        <w:t>.</w:t>
      </w:r>
    </w:p>
    <w:p w:rsidR="007E38DB" w:rsidRPr="00B421B3" w:rsidRDefault="007E38DB" w:rsidP="006C3102">
      <w:pPr>
        <w:jc w:val="both"/>
        <w:rPr>
          <w:b/>
          <w:bCs/>
          <w:sz w:val="24"/>
          <w:szCs w:val="24"/>
        </w:rPr>
      </w:pPr>
    </w:p>
    <w:p w:rsidR="0014169B" w:rsidRPr="00B421B3" w:rsidRDefault="009B6497" w:rsidP="006C3102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1</w:t>
      </w:r>
      <w:r w:rsidR="0014169B" w:rsidRPr="0023670E">
        <w:rPr>
          <w:b/>
          <w:sz w:val="24"/>
          <w:szCs w:val="24"/>
        </w:rPr>
        <w:t xml:space="preserve">. 9. </w:t>
      </w:r>
      <w:r w:rsidR="000B4958">
        <w:rPr>
          <w:b/>
          <w:sz w:val="24"/>
          <w:szCs w:val="24"/>
        </w:rPr>
        <w:t>2022</w:t>
      </w:r>
      <w:r w:rsidR="00AA753F">
        <w:rPr>
          <w:b/>
          <w:sz w:val="24"/>
          <w:szCs w:val="24"/>
        </w:rPr>
        <w:t xml:space="preserve"> </w:t>
      </w:r>
      <w:r w:rsidR="0014169B" w:rsidRPr="00B421B3">
        <w:rPr>
          <w:sz w:val="24"/>
          <w:szCs w:val="24"/>
        </w:rPr>
        <w:t>vedoucí učitel třídy provede zahájení školního roku, seznámení studentů</w:t>
      </w:r>
    </w:p>
    <w:p w:rsidR="0014169B" w:rsidRDefault="0014169B" w:rsidP="0023670E">
      <w:pPr>
        <w:ind w:left="720"/>
        <w:jc w:val="both"/>
        <w:rPr>
          <w:sz w:val="24"/>
          <w:szCs w:val="24"/>
        </w:rPr>
      </w:pPr>
      <w:r w:rsidRPr="00B421B3">
        <w:rPr>
          <w:sz w:val="24"/>
          <w:szCs w:val="24"/>
        </w:rPr>
        <w:t xml:space="preserve">s organizací školního roku, školním řádem a klasifikačním řádem, BOZP, požárním řádem a organizuje zápis předmětů a profesorů, způsob ukončení </w:t>
      </w:r>
      <w:r w:rsidR="007E38DB" w:rsidRPr="00B421B3">
        <w:rPr>
          <w:sz w:val="24"/>
          <w:szCs w:val="24"/>
        </w:rPr>
        <w:t xml:space="preserve">jednotlivých </w:t>
      </w:r>
      <w:r w:rsidR="007E38DB">
        <w:rPr>
          <w:sz w:val="24"/>
          <w:szCs w:val="24"/>
        </w:rPr>
        <w:t>vyučovaných</w:t>
      </w:r>
      <w:r>
        <w:rPr>
          <w:sz w:val="24"/>
          <w:szCs w:val="24"/>
        </w:rPr>
        <w:t xml:space="preserve"> </w:t>
      </w:r>
      <w:r w:rsidRPr="00B421B3">
        <w:rPr>
          <w:sz w:val="24"/>
          <w:szCs w:val="24"/>
        </w:rPr>
        <w:t xml:space="preserve">předmětů v obdobích do výkazů studentů </w:t>
      </w:r>
      <w:r>
        <w:rPr>
          <w:sz w:val="24"/>
          <w:szCs w:val="24"/>
        </w:rPr>
        <w:t xml:space="preserve">           </w:t>
      </w:r>
    </w:p>
    <w:p w:rsidR="0014169B" w:rsidRDefault="0014169B" w:rsidP="00743C2C">
      <w:pPr>
        <w:pStyle w:val="Default"/>
        <w:spacing w:line="360" w:lineRule="auto"/>
        <w:jc w:val="both"/>
      </w:pPr>
    </w:p>
    <w:p w:rsidR="0014169B" w:rsidRDefault="0014169B" w:rsidP="009D0255">
      <w:pPr>
        <w:pStyle w:val="Default"/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1.)   Školní výuka pro denní formu vzdělávání </w:t>
      </w:r>
    </w:p>
    <w:p w:rsidR="0014169B" w:rsidRDefault="0014169B" w:rsidP="007909A1">
      <w:pPr>
        <w:pStyle w:val="Default"/>
        <w:spacing w:line="276" w:lineRule="auto"/>
        <w:jc w:val="both"/>
      </w:pPr>
      <w:r>
        <w:t xml:space="preserve">      -     dle akreditovaného vzdělávacího programu je výuka pětidenní pro studenty denního     </w:t>
      </w:r>
    </w:p>
    <w:p w:rsidR="0014169B" w:rsidRDefault="0014169B" w:rsidP="00F144AC">
      <w:pPr>
        <w:pStyle w:val="Default"/>
        <w:spacing w:line="276" w:lineRule="auto"/>
        <w:jc w:val="both"/>
      </w:pPr>
      <w:r>
        <w:t xml:space="preserve">            studia</w:t>
      </w:r>
    </w:p>
    <w:p w:rsidR="0014169B" w:rsidRDefault="0014169B" w:rsidP="00F144AC">
      <w:pPr>
        <w:pStyle w:val="Default"/>
        <w:numPr>
          <w:ilvl w:val="0"/>
          <w:numId w:val="3"/>
        </w:numPr>
        <w:spacing w:line="276" w:lineRule="auto"/>
        <w:jc w:val="both"/>
      </w:pPr>
      <w:r>
        <w:t xml:space="preserve">zimní </w:t>
      </w:r>
      <w:r w:rsidR="00452AC8">
        <w:t>výuka</w:t>
      </w:r>
      <w:r>
        <w:t xml:space="preserve"> začíná dne </w:t>
      </w:r>
      <w:r w:rsidR="009B6497">
        <w:rPr>
          <w:b/>
        </w:rPr>
        <w:t>1</w:t>
      </w:r>
      <w:r w:rsidRPr="0023670E">
        <w:rPr>
          <w:b/>
        </w:rPr>
        <w:t xml:space="preserve">. 9. </w:t>
      </w:r>
      <w:r w:rsidR="000B4958">
        <w:rPr>
          <w:b/>
        </w:rPr>
        <w:t>2021</w:t>
      </w:r>
      <w:r>
        <w:t xml:space="preserve"> a končí </w:t>
      </w:r>
      <w:r w:rsidR="000B4958">
        <w:rPr>
          <w:b/>
        </w:rPr>
        <w:t>06</w:t>
      </w:r>
      <w:r w:rsidRPr="0023670E">
        <w:rPr>
          <w:b/>
        </w:rPr>
        <w:t xml:space="preserve">. 12. </w:t>
      </w:r>
      <w:r w:rsidR="000B4958">
        <w:rPr>
          <w:b/>
        </w:rPr>
        <w:t>2022</w:t>
      </w:r>
    </w:p>
    <w:p w:rsidR="0014169B" w:rsidRDefault="0014169B" w:rsidP="00F144AC">
      <w:pPr>
        <w:pStyle w:val="Default"/>
        <w:spacing w:line="276" w:lineRule="auto"/>
        <w:jc w:val="both"/>
      </w:pPr>
      <w:r>
        <w:t xml:space="preserve">      </w:t>
      </w:r>
    </w:p>
    <w:p w:rsidR="000402CD" w:rsidRDefault="000402CD" w:rsidP="009D0255">
      <w:pPr>
        <w:pStyle w:val="Default"/>
        <w:spacing w:line="360" w:lineRule="auto"/>
        <w:jc w:val="both"/>
        <w:rPr>
          <w:b/>
          <w:bCs/>
        </w:rPr>
      </w:pPr>
    </w:p>
    <w:p w:rsidR="000402CD" w:rsidRDefault="000402CD" w:rsidP="009D0255">
      <w:pPr>
        <w:pStyle w:val="Default"/>
        <w:spacing w:line="360" w:lineRule="auto"/>
        <w:jc w:val="both"/>
        <w:rPr>
          <w:b/>
          <w:bCs/>
        </w:rPr>
      </w:pPr>
    </w:p>
    <w:p w:rsidR="000402CD" w:rsidRDefault="000402CD" w:rsidP="009D0255">
      <w:pPr>
        <w:pStyle w:val="Default"/>
        <w:spacing w:line="360" w:lineRule="auto"/>
        <w:jc w:val="both"/>
        <w:rPr>
          <w:b/>
          <w:bCs/>
        </w:rPr>
      </w:pPr>
    </w:p>
    <w:p w:rsidR="0014169B" w:rsidRDefault="0014169B" w:rsidP="009D0255">
      <w:pPr>
        <w:pStyle w:val="Default"/>
        <w:spacing w:line="360" w:lineRule="auto"/>
        <w:jc w:val="both"/>
        <w:rPr>
          <w:b/>
          <w:bCs/>
        </w:rPr>
      </w:pPr>
      <w:r>
        <w:rPr>
          <w:b/>
          <w:bCs/>
        </w:rPr>
        <w:t>Přípravný týden</w:t>
      </w:r>
    </w:p>
    <w:p w:rsidR="0014169B" w:rsidRDefault="006922F7" w:rsidP="006922F7">
      <w:pPr>
        <w:pStyle w:val="Default"/>
        <w:spacing w:line="360" w:lineRule="auto"/>
        <w:ind w:left="720"/>
        <w:jc w:val="both"/>
      </w:pPr>
      <w:r>
        <w:t>1.</w:t>
      </w:r>
      <w:r w:rsidR="0023670E">
        <w:t xml:space="preserve"> </w:t>
      </w:r>
      <w:r w:rsidR="000B4958">
        <w:t xml:space="preserve">AV, 1. CV, 2. </w:t>
      </w:r>
      <w:proofErr w:type="gramStart"/>
      <w:r w:rsidR="000B4958">
        <w:t>AV, 2.AVA</w:t>
      </w:r>
      <w:proofErr w:type="gramEnd"/>
      <w:r w:rsidR="000B4958">
        <w:t>, 3. AV, 3CV                             6</w:t>
      </w:r>
      <w:r w:rsidR="0014169B">
        <w:t xml:space="preserve">. 12. </w:t>
      </w:r>
      <w:r w:rsidR="00D330F4">
        <w:t>2021</w:t>
      </w:r>
      <w:r w:rsidR="000B4958">
        <w:t xml:space="preserve"> - 12</w:t>
      </w:r>
      <w:r w:rsidR="0014169B">
        <w:t xml:space="preserve">. 12. </w:t>
      </w:r>
      <w:r w:rsidR="00D330F4">
        <w:t>2021</w:t>
      </w:r>
    </w:p>
    <w:p w:rsidR="00B61BE8" w:rsidRDefault="0014169B" w:rsidP="00D330F4">
      <w:pPr>
        <w:pStyle w:val="Default"/>
        <w:numPr>
          <w:ilvl w:val="0"/>
          <w:numId w:val="3"/>
        </w:numPr>
        <w:spacing w:line="360" w:lineRule="auto"/>
        <w:jc w:val="both"/>
      </w:pPr>
      <w:r>
        <w:t>v přípravném týdnu je možné konat zápočty,</w:t>
      </w:r>
      <w:r w:rsidR="00D330F4">
        <w:t xml:space="preserve"> klasifikované zápočty</w:t>
      </w:r>
      <w:r w:rsidR="00B61BE8">
        <w:t xml:space="preserve"> pouze</w:t>
      </w:r>
      <w:r w:rsidR="00D330F4">
        <w:t xml:space="preserve"> </w:t>
      </w:r>
      <w:r w:rsidR="00B61BE8">
        <w:t>u studentů s </w:t>
      </w:r>
      <w:r w:rsidR="00B61BE8" w:rsidRPr="00D330F4">
        <w:rPr>
          <w:b/>
        </w:rPr>
        <w:t>nadprůměrnými studijními výsledky</w:t>
      </w:r>
    </w:p>
    <w:p w:rsidR="00B61BE8" w:rsidRDefault="00B61BE8" w:rsidP="00B61BE8">
      <w:pPr>
        <w:pStyle w:val="Default"/>
        <w:numPr>
          <w:ilvl w:val="0"/>
          <w:numId w:val="3"/>
        </w:numPr>
        <w:spacing w:line="360" w:lineRule="auto"/>
        <w:jc w:val="both"/>
      </w:pPr>
      <w:r>
        <w:t>v přípravném týdnu lze realizovat výuku, která nebyla z organizačních důvodů ukončena v řádném výukovém období</w:t>
      </w:r>
    </w:p>
    <w:p w:rsidR="0014169B" w:rsidRDefault="0014169B" w:rsidP="009D0255">
      <w:pPr>
        <w:pStyle w:val="Default"/>
        <w:spacing w:line="360" w:lineRule="auto"/>
        <w:jc w:val="both"/>
      </w:pPr>
    </w:p>
    <w:p w:rsidR="0014169B" w:rsidRDefault="0014169B" w:rsidP="009D0255">
      <w:pPr>
        <w:pStyle w:val="Default"/>
        <w:spacing w:line="360" w:lineRule="auto"/>
        <w:jc w:val="both"/>
        <w:rPr>
          <w:b/>
          <w:bCs/>
        </w:rPr>
      </w:pPr>
      <w:r>
        <w:rPr>
          <w:b/>
          <w:bCs/>
        </w:rPr>
        <w:t>Zkouškové období</w:t>
      </w:r>
    </w:p>
    <w:p w:rsidR="00F5003B" w:rsidRDefault="00751BAC" w:rsidP="00B61BE8">
      <w:pPr>
        <w:pStyle w:val="Default"/>
        <w:spacing w:line="276" w:lineRule="auto"/>
      </w:pPr>
      <w:r>
        <w:t xml:space="preserve">1. </w:t>
      </w:r>
      <w:r w:rsidR="000B4958">
        <w:t xml:space="preserve">AV, 1. CV, 2. </w:t>
      </w:r>
      <w:proofErr w:type="gramStart"/>
      <w:r w:rsidR="000B4958">
        <w:t>AV, 2.AVA</w:t>
      </w:r>
      <w:proofErr w:type="gramEnd"/>
      <w:r w:rsidR="000B4958">
        <w:t xml:space="preserve">, 3. AV, 3CV                                       </w:t>
      </w:r>
      <w:r w:rsidR="00D330F4">
        <w:t>13</w:t>
      </w:r>
      <w:r w:rsidR="00F5003B">
        <w:t>.</w:t>
      </w:r>
      <w:r w:rsidR="00452AC8">
        <w:t xml:space="preserve"> </w:t>
      </w:r>
      <w:r w:rsidR="00F5003B">
        <w:t>12.</w:t>
      </w:r>
      <w:r w:rsidR="00452AC8">
        <w:t xml:space="preserve"> </w:t>
      </w:r>
      <w:r w:rsidR="000B4958">
        <w:t>2021</w:t>
      </w:r>
      <w:r w:rsidR="008721EC">
        <w:t xml:space="preserve"> - 22</w:t>
      </w:r>
      <w:r w:rsidR="00F5003B">
        <w:t>.</w:t>
      </w:r>
      <w:r w:rsidR="00452AC8">
        <w:t xml:space="preserve"> </w:t>
      </w:r>
      <w:r w:rsidR="00F5003B">
        <w:t>12.</w:t>
      </w:r>
      <w:r w:rsidR="00452AC8">
        <w:t xml:space="preserve"> </w:t>
      </w:r>
      <w:r w:rsidR="000B4958">
        <w:t>2021</w:t>
      </w:r>
    </w:p>
    <w:p w:rsidR="0014169B" w:rsidRDefault="00F5003B" w:rsidP="00B61BE8">
      <w:pPr>
        <w:pStyle w:val="Default"/>
        <w:spacing w:line="276" w:lineRule="auto"/>
      </w:pPr>
      <w:r>
        <w:t xml:space="preserve">                                                                                                                 </w:t>
      </w:r>
      <w:r w:rsidR="00D330F4">
        <w:t>3</w:t>
      </w:r>
      <w:r w:rsidR="0014169B">
        <w:t xml:space="preserve">. 1. </w:t>
      </w:r>
      <w:r w:rsidR="000B4958">
        <w:t>2022</w:t>
      </w:r>
      <w:r w:rsidR="00680777">
        <w:t xml:space="preserve"> - </w:t>
      </w:r>
      <w:r w:rsidR="0014169B">
        <w:t>1</w:t>
      </w:r>
      <w:r w:rsidR="0093024B">
        <w:t>6</w:t>
      </w:r>
      <w:r w:rsidR="0014169B">
        <w:t xml:space="preserve">. 1. </w:t>
      </w:r>
      <w:r w:rsidR="000B4958">
        <w:t>2022</w:t>
      </w:r>
    </w:p>
    <w:p w:rsidR="0014169B" w:rsidRDefault="00F5003B" w:rsidP="00F5003B">
      <w:pPr>
        <w:pStyle w:val="Default"/>
        <w:spacing w:line="360" w:lineRule="auto"/>
        <w:jc w:val="center"/>
      </w:pPr>
      <w:r>
        <w:t xml:space="preserve">                                      </w:t>
      </w:r>
      <w:r w:rsidR="00D330F4">
        <w:t xml:space="preserve">                                                                                                </w:t>
      </w:r>
      <w:proofErr w:type="gramStart"/>
      <w:r w:rsidR="00D330F4">
        <w:t>31.1.2022</w:t>
      </w:r>
      <w:proofErr w:type="gramEnd"/>
      <w:r>
        <w:t xml:space="preserve">                                          </w:t>
      </w:r>
      <w:r w:rsidR="00680777">
        <w:t xml:space="preserve">        </w:t>
      </w:r>
      <w:r w:rsidR="00452AC8">
        <w:t xml:space="preserve">                     </w:t>
      </w:r>
      <w:r w:rsidR="008721EC">
        <w:t xml:space="preserve">  </w:t>
      </w:r>
    </w:p>
    <w:p w:rsidR="0014169B" w:rsidRDefault="0014169B" w:rsidP="009D0255">
      <w:pPr>
        <w:pStyle w:val="Default"/>
        <w:spacing w:line="360" w:lineRule="auto"/>
        <w:jc w:val="both"/>
        <w:rPr>
          <w:b/>
          <w:bCs/>
        </w:rPr>
      </w:pPr>
      <w:r>
        <w:rPr>
          <w:b/>
          <w:bCs/>
        </w:rPr>
        <w:t>Odborná praxe</w:t>
      </w:r>
    </w:p>
    <w:p w:rsidR="0014169B" w:rsidRDefault="005E3517" w:rsidP="005E3517">
      <w:pPr>
        <w:pStyle w:val="Default"/>
        <w:spacing w:line="360" w:lineRule="auto"/>
        <w:ind w:left="11"/>
        <w:jc w:val="both"/>
      </w:pPr>
      <w:r>
        <w:t xml:space="preserve">1. </w:t>
      </w:r>
      <w:proofErr w:type="gramStart"/>
      <w:r w:rsidR="00751BAC">
        <w:t>AV, 1.CV</w:t>
      </w:r>
      <w:proofErr w:type="gramEnd"/>
      <w:r w:rsidR="00751BAC">
        <w:t>, 2.AV</w:t>
      </w:r>
      <w:r w:rsidR="00422FF7">
        <w:t>, 2. CV, 3.AV,</w:t>
      </w:r>
      <w:r w:rsidR="0014169B">
        <w:t xml:space="preserve">                    </w:t>
      </w:r>
      <w:r w:rsidR="00751BAC">
        <w:t xml:space="preserve">                                </w:t>
      </w:r>
      <w:r w:rsidR="00FE516D">
        <w:t xml:space="preserve">  </w:t>
      </w:r>
      <w:r w:rsidR="0014169B">
        <w:t xml:space="preserve">  </w:t>
      </w:r>
      <w:r w:rsidR="00FE516D">
        <w:t xml:space="preserve"> </w:t>
      </w:r>
      <w:r w:rsidR="00F5003B">
        <w:t xml:space="preserve"> </w:t>
      </w:r>
      <w:r w:rsidR="00D330F4">
        <w:t>17</w:t>
      </w:r>
      <w:r w:rsidR="0014169B">
        <w:t xml:space="preserve">. 1. </w:t>
      </w:r>
      <w:r w:rsidR="000B4958">
        <w:t>2022</w:t>
      </w:r>
      <w:r w:rsidR="0014169B">
        <w:t xml:space="preserve"> – </w:t>
      </w:r>
      <w:r w:rsidR="00D330F4">
        <w:t>30.</w:t>
      </w:r>
      <w:r>
        <w:t xml:space="preserve">1. </w:t>
      </w:r>
      <w:r w:rsidR="000B4958">
        <w:t>2022</w:t>
      </w:r>
    </w:p>
    <w:p w:rsidR="0014169B" w:rsidRDefault="0014169B" w:rsidP="009755A4">
      <w:pPr>
        <w:pStyle w:val="Default"/>
        <w:numPr>
          <w:ilvl w:val="0"/>
          <w:numId w:val="3"/>
        </w:numPr>
        <w:spacing w:line="276" w:lineRule="auto"/>
        <w:jc w:val="both"/>
      </w:pPr>
      <w:r>
        <w:t xml:space="preserve">nahlášení odborné praxe                                    </w:t>
      </w:r>
      <w:r w:rsidR="00751BAC">
        <w:t xml:space="preserve">                                     </w:t>
      </w:r>
      <w:r w:rsidR="00F5003B">
        <w:t xml:space="preserve"> </w:t>
      </w:r>
      <w:r w:rsidR="00751BAC">
        <w:t xml:space="preserve">     </w:t>
      </w:r>
      <w:proofErr w:type="gramStart"/>
      <w:r>
        <w:t>30</w:t>
      </w:r>
      <w:r w:rsidR="00F5003B">
        <w:t xml:space="preserve"> .</w:t>
      </w:r>
      <w:r w:rsidR="00452AC8">
        <w:t xml:space="preserve"> </w:t>
      </w:r>
      <w:r>
        <w:t>11</w:t>
      </w:r>
      <w:proofErr w:type="gramEnd"/>
      <w:r>
        <w:t xml:space="preserve">. </w:t>
      </w:r>
      <w:r w:rsidR="000B4958">
        <w:t>2021</w:t>
      </w:r>
    </w:p>
    <w:p w:rsidR="0014169B" w:rsidRDefault="0014169B" w:rsidP="009755A4">
      <w:pPr>
        <w:pStyle w:val="Default"/>
        <w:numPr>
          <w:ilvl w:val="0"/>
          <w:numId w:val="3"/>
        </w:numPr>
        <w:spacing w:line="276" w:lineRule="auto"/>
        <w:jc w:val="both"/>
      </w:pPr>
      <w:r>
        <w:t>odevzdání zprávy</w:t>
      </w:r>
      <w:r w:rsidR="00751BAC">
        <w:t xml:space="preserve"> a hodnocení</w:t>
      </w:r>
      <w:r>
        <w:t xml:space="preserve"> z odborné praxe            </w:t>
      </w:r>
      <w:r w:rsidR="00751BAC">
        <w:t xml:space="preserve">                       </w:t>
      </w:r>
      <w:r>
        <w:t xml:space="preserve">       </w:t>
      </w:r>
      <w:r w:rsidR="00FE516D">
        <w:t xml:space="preserve">  </w:t>
      </w:r>
      <w:r>
        <w:t xml:space="preserve"> </w:t>
      </w:r>
      <w:r w:rsidR="00F5003B">
        <w:t xml:space="preserve"> </w:t>
      </w:r>
      <w:r>
        <w:t>1</w:t>
      </w:r>
      <w:r w:rsidR="005F0D33">
        <w:t>0</w:t>
      </w:r>
      <w:r>
        <w:t xml:space="preserve">. 2. </w:t>
      </w:r>
      <w:r w:rsidR="000B4958">
        <w:t>2022</w:t>
      </w:r>
    </w:p>
    <w:p w:rsidR="0014169B" w:rsidRDefault="0014169B" w:rsidP="009D0255">
      <w:pPr>
        <w:pStyle w:val="Default"/>
        <w:spacing w:line="360" w:lineRule="auto"/>
        <w:jc w:val="both"/>
      </w:pPr>
    </w:p>
    <w:p w:rsidR="0014169B" w:rsidRDefault="0014169B" w:rsidP="009D0255">
      <w:pPr>
        <w:pStyle w:val="Default"/>
        <w:spacing w:line="360" w:lineRule="auto"/>
        <w:jc w:val="both"/>
        <w:rPr>
          <w:b/>
          <w:bCs/>
        </w:rPr>
      </w:pPr>
      <w:r>
        <w:rPr>
          <w:b/>
          <w:bCs/>
        </w:rPr>
        <w:t>Kontrola výkazů o studiu</w:t>
      </w:r>
    </w:p>
    <w:p w:rsidR="006C3102" w:rsidRDefault="0014169B" w:rsidP="00F5003B">
      <w:pPr>
        <w:pStyle w:val="Default"/>
        <w:spacing w:line="276" w:lineRule="auto"/>
        <w:jc w:val="both"/>
      </w:pPr>
      <w:r>
        <w:t>1</w:t>
      </w:r>
      <w:r w:rsidR="005E3517">
        <w:t xml:space="preserve">. </w:t>
      </w:r>
      <w:r>
        <w:t>AV, 1.</w:t>
      </w:r>
      <w:r w:rsidR="005E3517">
        <w:t xml:space="preserve"> </w:t>
      </w:r>
      <w:r>
        <w:t>CV, 2.</w:t>
      </w:r>
      <w:r w:rsidR="005E3517">
        <w:t xml:space="preserve"> </w:t>
      </w:r>
      <w:proofErr w:type="gramStart"/>
      <w:r w:rsidR="00751BAC">
        <w:t>AV</w:t>
      </w:r>
      <w:r>
        <w:t xml:space="preserve">, </w:t>
      </w:r>
      <w:r w:rsidR="00D330F4">
        <w:t>2.AV</w:t>
      </w:r>
      <w:proofErr w:type="gramEnd"/>
      <w:r w:rsidR="00422FF7">
        <w:t>,</w:t>
      </w:r>
      <w:r>
        <w:t>3.</w:t>
      </w:r>
      <w:r w:rsidR="005E3517">
        <w:t xml:space="preserve"> </w:t>
      </w:r>
      <w:r w:rsidR="00422FF7">
        <w:t>AV</w:t>
      </w:r>
      <w:r w:rsidR="00D330F4">
        <w:t>, 3CV</w:t>
      </w:r>
      <w:r w:rsidR="00422FF7">
        <w:t xml:space="preserve">           </w:t>
      </w:r>
      <w:r w:rsidR="00D330F4">
        <w:t xml:space="preserve"> </w:t>
      </w:r>
      <w:r w:rsidR="00751BAC">
        <w:t xml:space="preserve">    </w:t>
      </w:r>
      <w:r w:rsidR="00680777">
        <w:t xml:space="preserve"> </w:t>
      </w:r>
      <w:r w:rsidR="006C3102">
        <w:t xml:space="preserve"> 1. 9. </w:t>
      </w:r>
      <w:r w:rsidR="000B4958">
        <w:t>2021</w:t>
      </w:r>
      <w:r w:rsidR="006C3102">
        <w:t xml:space="preserve"> - 30. 9. </w:t>
      </w:r>
      <w:r w:rsidR="000B4958">
        <w:t>2021</w:t>
      </w:r>
      <w:r w:rsidR="00B61BE8">
        <w:t>(za předchozí ročník)</w:t>
      </w:r>
    </w:p>
    <w:p w:rsidR="0014169B" w:rsidRDefault="006C3102" w:rsidP="00B61BE8">
      <w:pPr>
        <w:pStyle w:val="Default"/>
        <w:spacing w:line="276" w:lineRule="auto"/>
        <w:ind w:right="-142"/>
        <w:jc w:val="both"/>
      </w:pPr>
      <w:r>
        <w:t xml:space="preserve">                                                                                  </w:t>
      </w:r>
      <w:r w:rsidR="00F5003B">
        <w:t xml:space="preserve">  </w:t>
      </w:r>
      <w:r w:rsidR="001B6953">
        <w:t>1</w:t>
      </w:r>
      <w:r w:rsidR="0014169B">
        <w:t xml:space="preserve">. 2. </w:t>
      </w:r>
      <w:r w:rsidR="000B4958">
        <w:t>2022</w:t>
      </w:r>
      <w:r w:rsidR="0014169B">
        <w:t xml:space="preserve"> – 2</w:t>
      </w:r>
      <w:r w:rsidR="00751BAC">
        <w:t>8</w:t>
      </w:r>
      <w:r w:rsidR="0014169B">
        <w:t xml:space="preserve">. 2. </w:t>
      </w:r>
      <w:r w:rsidR="000B4958">
        <w:t>2022</w:t>
      </w:r>
      <w:r w:rsidR="00B61BE8">
        <w:t>(za zimní období)</w:t>
      </w:r>
    </w:p>
    <w:p w:rsidR="0014169B" w:rsidRDefault="0014169B" w:rsidP="009755A4">
      <w:pPr>
        <w:pStyle w:val="Default"/>
        <w:spacing w:line="276" w:lineRule="auto"/>
        <w:jc w:val="both"/>
      </w:pPr>
    </w:p>
    <w:p w:rsidR="0014169B" w:rsidRPr="00F5003B" w:rsidRDefault="0014169B" w:rsidP="009755A4">
      <w:pPr>
        <w:pStyle w:val="Default"/>
        <w:spacing w:line="276" w:lineRule="auto"/>
        <w:jc w:val="both"/>
        <w:rPr>
          <w:b/>
          <w:color w:val="auto"/>
        </w:rPr>
      </w:pPr>
      <w:r w:rsidRPr="006C3102">
        <w:rPr>
          <w:color w:val="auto"/>
        </w:rPr>
        <w:t xml:space="preserve">      </w:t>
      </w:r>
      <w:r w:rsidR="001B6953" w:rsidRPr="006C3102">
        <w:rPr>
          <w:color w:val="auto"/>
        </w:rPr>
        <w:t xml:space="preserve">- </w:t>
      </w:r>
      <w:r w:rsidR="001B6953" w:rsidRPr="00F5003B">
        <w:rPr>
          <w:b/>
          <w:color w:val="auto"/>
        </w:rPr>
        <w:t>v případě</w:t>
      </w:r>
      <w:r w:rsidRPr="00F5003B">
        <w:rPr>
          <w:b/>
          <w:color w:val="auto"/>
        </w:rPr>
        <w:t xml:space="preserve"> nesplnění požadavků klasifikace, je student povinen zažádat o odložení  </w:t>
      </w:r>
    </w:p>
    <w:p w:rsidR="0014169B" w:rsidRPr="00F5003B" w:rsidRDefault="006C3102" w:rsidP="009755A4">
      <w:pPr>
        <w:pStyle w:val="Default"/>
        <w:spacing w:line="276" w:lineRule="auto"/>
        <w:jc w:val="both"/>
        <w:rPr>
          <w:b/>
          <w:color w:val="auto"/>
        </w:rPr>
      </w:pPr>
      <w:r w:rsidRPr="00F5003B">
        <w:rPr>
          <w:b/>
          <w:color w:val="auto"/>
        </w:rPr>
        <w:t xml:space="preserve">        klasifikace do </w:t>
      </w:r>
      <w:r w:rsidR="00E57EE2" w:rsidRPr="00F5003B">
        <w:rPr>
          <w:b/>
          <w:color w:val="auto"/>
        </w:rPr>
        <w:t>31</w:t>
      </w:r>
      <w:r w:rsidRPr="00F5003B">
        <w:rPr>
          <w:b/>
          <w:color w:val="auto"/>
        </w:rPr>
        <w:t xml:space="preserve">. 1. </w:t>
      </w:r>
      <w:r w:rsidR="000B4958">
        <w:rPr>
          <w:b/>
          <w:color w:val="auto"/>
        </w:rPr>
        <w:t>2022</w:t>
      </w:r>
      <w:r w:rsidR="0014169B" w:rsidRPr="00F5003B">
        <w:rPr>
          <w:b/>
          <w:color w:val="auto"/>
        </w:rPr>
        <w:t xml:space="preserve">.                                                          </w:t>
      </w:r>
    </w:p>
    <w:p w:rsidR="0014169B" w:rsidRPr="00F5003B" w:rsidRDefault="0014169B" w:rsidP="009755A4">
      <w:pPr>
        <w:pStyle w:val="Default"/>
        <w:spacing w:line="276" w:lineRule="auto"/>
        <w:jc w:val="both"/>
        <w:rPr>
          <w:b/>
          <w:color w:val="auto"/>
        </w:rPr>
      </w:pPr>
    </w:p>
    <w:p w:rsidR="0014169B" w:rsidRPr="006C3102" w:rsidRDefault="0014169B" w:rsidP="00C834AE">
      <w:pPr>
        <w:pStyle w:val="Default"/>
        <w:spacing w:line="276" w:lineRule="auto"/>
        <w:jc w:val="center"/>
        <w:rPr>
          <w:b/>
          <w:bCs/>
          <w:color w:val="auto"/>
        </w:rPr>
      </w:pPr>
      <w:r w:rsidRPr="006C3102">
        <w:rPr>
          <w:b/>
          <w:bCs/>
          <w:color w:val="auto"/>
        </w:rPr>
        <w:t>Uzavření klasifikace pro všechny ročníky denního studia za zimní období</w:t>
      </w:r>
      <w:r w:rsidR="00751BAC">
        <w:rPr>
          <w:b/>
          <w:bCs/>
          <w:color w:val="auto"/>
        </w:rPr>
        <w:t xml:space="preserve"> s odloženou klasifikací </w:t>
      </w:r>
      <w:r w:rsidRPr="006C3102">
        <w:rPr>
          <w:b/>
          <w:bCs/>
          <w:color w:val="auto"/>
        </w:rPr>
        <w:t xml:space="preserve">je </w:t>
      </w:r>
      <w:proofErr w:type="gramStart"/>
      <w:r w:rsidRPr="006C3102">
        <w:rPr>
          <w:b/>
          <w:bCs/>
          <w:color w:val="auto"/>
        </w:rPr>
        <w:t>do</w:t>
      </w:r>
      <w:proofErr w:type="gramEnd"/>
    </w:p>
    <w:p w:rsidR="0014169B" w:rsidRPr="00520DB4" w:rsidRDefault="006C3102" w:rsidP="00520DB4">
      <w:pPr>
        <w:pStyle w:val="Default"/>
        <w:spacing w:line="276" w:lineRule="auto"/>
        <w:jc w:val="center"/>
        <w:rPr>
          <w:b/>
          <w:bCs/>
          <w:color w:val="auto"/>
        </w:rPr>
      </w:pPr>
      <w:r w:rsidRPr="006C3102">
        <w:rPr>
          <w:b/>
          <w:bCs/>
          <w:color w:val="auto"/>
        </w:rPr>
        <w:t xml:space="preserve">31. 3. </w:t>
      </w:r>
      <w:r w:rsidR="000B4958">
        <w:rPr>
          <w:b/>
          <w:bCs/>
          <w:color w:val="auto"/>
        </w:rPr>
        <w:t>2022</w:t>
      </w:r>
    </w:p>
    <w:p w:rsidR="0014169B" w:rsidRDefault="0014169B" w:rsidP="00C75B8C">
      <w:pPr>
        <w:pStyle w:val="Default"/>
        <w:spacing w:line="360" w:lineRule="auto"/>
      </w:pPr>
    </w:p>
    <w:p w:rsidR="00F5003B" w:rsidRDefault="0014169B" w:rsidP="00F5003B">
      <w:pPr>
        <w:pStyle w:val="Default"/>
        <w:spacing w:line="360" w:lineRule="auto"/>
        <w:rPr>
          <w:b/>
          <w:bCs/>
        </w:rPr>
      </w:pPr>
      <w:r>
        <w:rPr>
          <w:b/>
          <w:bCs/>
        </w:rPr>
        <w:t>Výběr témat absolventských prací a stanovení vedoucíc</w:t>
      </w:r>
      <w:r w:rsidR="00520DB4">
        <w:rPr>
          <w:b/>
          <w:bCs/>
        </w:rPr>
        <w:t>h</w:t>
      </w:r>
    </w:p>
    <w:p w:rsidR="0014169B" w:rsidRPr="00F5003B" w:rsidRDefault="00377E78" w:rsidP="00F5003B">
      <w:pPr>
        <w:pStyle w:val="Default"/>
        <w:spacing w:line="360" w:lineRule="auto"/>
        <w:rPr>
          <w:b/>
          <w:bCs/>
        </w:rPr>
      </w:pPr>
      <w:r>
        <w:t>3. AV</w:t>
      </w:r>
      <w:r w:rsidR="00D330F4">
        <w:t>. 3CV</w:t>
      </w:r>
      <w:r>
        <w:t xml:space="preserve">             </w:t>
      </w:r>
      <w:r w:rsidR="0014169B">
        <w:t xml:space="preserve">                                                </w:t>
      </w:r>
      <w:r w:rsidR="006C3102">
        <w:t xml:space="preserve">  </w:t>
      </w:r>
      <w:r w:rsidR="00D330F4">
        <w:t xml:space="preserve">                       </w:t>
      </w:r>
      <w:r w:rsidR="006C3102">
        <w:t xml:space="preserve">       1. 9. </w:t>
      </w:r>
      <w:r w:rsidR="000B4958">
        <w:t>2021</w:t>
      </w:r>
      <w:r w:rsidR="006C3102">
        <w:t xml:space="preserve"> -</w:t>
      </w:r>
      <w:r w:rsidR="009408E2">
        <w:t xml:space="preserve"> 31</w:t>
      </w:r>
      <w:r w:rsidR="0014169B">
        <w:t xml:space="preserve">. 9. </w:t>
      </w:r>
      <w:r w:rsidR="000B4958">
        <w:t>2021</w:t>
      </w:r>
    </w:p>
    <w:p w:rsidR="0014169B" w:rsidRDefault="0014169B" w:rsidP="00F5003B">
      <w:pPr>
        <w:pStyle w:val="Default"/>
        <w:spacing w:line="360" w:lineRule="auto"/>
      </w:pPr>
      <w:r>
        <w:t xml:space="preserve">stanovení vedoucích  </w:t>
      </w:r>
      <w:r w:rsidR="00D330F4">
        <w:t>a oponentů</w:t>
      </w:r>
      <w:r>
        <w:t xml:space="preserve">                        </w:t>
      </w:r>
      <w:r w:rsidR="006C3102">
        <w:t xml:space="preserve">        </w:t>
      </w:r>
      <w:r w:rsidR="00D330F4">
        <w:t xml:space="preserve">    </w:t>
      </w:r>
      <w:r w:rsidR="00F5003B">
        <w:t xml:space="preserve"> </w:t>
      </w:r>
      <w:r w:rsidR="006C3102">
        <w:t xml:space="preserve">                    </w:t>
      </w:r>
      <w:r w:rsidR="0093024B">
        <w:t>1</w:t>
      </w:r>
      <w:r>
        <w:t>.</w:t>
      </w:r>
      <w:r w:rsidR="006C3102">
        <w:t xml:space="preserve"> </w:t>
      </w:r>
      <w:r>
        <w:t>10.</w:t>
      </w:r>
      <w:r w:rsidR="006C3102">
        <w:t xml:space="preserve"> </w:t>
      </w:r>
      <w:r w:rsidR="000B4958">
        <w:t>2021</w:t>
      </w:r>
      <w:r w:rsidR="006C3102">
        <w:t xml:space="preserve"> </w:t>
      </w:r>
      <w:r>
        <w:t>-</w:t>
      </w:r>
      <w:r w:rsidR="006C3102">
        <w:t xml:space="preserve"> </w:t>
      </w:r>
      <w:r>
        <w:t>1</w:t>
      </w:r>
      <w:r w:rsidR="00D330F4">
        <w:t>0</w:t>
      </w:r>
      <w:r>
        <w:t>.</w:t>
      </w:r>
      <w:r w:rsidR="006C3102">
        <w:t xml:space="preserve"> </w:t>
      </w:r>
      <w:r>
        <w:t>10.</w:t>
      </w:r>
      <w:r w:rsidR="006C3102">
        <w:t xml:space="preserve"> </w:t>
      </w:r>
      <w:r w:rsidR="000B4958">
        <w:t>2021</w:t>
      </w:r>
    </w:p>
    <w:p w:rsidR="00D330F4" w:rsidRDefault="00D330F4" w:rsidP="00D629A4">
      <w:pPr>
        <w:pStyle w:val="Default"/>
        <w:spacing w:line="360" w:lineRule="auto"/>
      </w:pPr>
    </w:p>
    <w:p w:rsidR="0014169B" w:rsidRDefault="0014169B" w:rsidP="00D629A4">
      <w:pPr>
        <w:pStyle w:val="Default"/>
        <w:spacing w:line="360" w:lineRule="auto"/>
        <w:rPr>
          <w:b/>
          <w:bCs/>
        </w:rPr>
      </w:pPr>
      <w:r>
        <w:rPr>
          <w:b/>
          <w:bCs/>
        </w:rPr>
        <w:t>Zpracování zadání absolventských prací</w:t>
      </w:r>
    </w:p>
    <w:p w:rsidR="0014169B" w:rsidRDefault="0014169B" w:rsidP="00F5003B">
      <w:pPr>
        <w:pStyle w:val="Default"/>
        <w:spacing w:line="360" w:lineRule="auto"/>
      </w:pPr>
      <w:r>
        <w:t xml:space="preserve">vedoucí absolventské práce                            </w:t>
      </w:r>
      <w:r w:rsidR="006C3102">
        <w:t xml:space="preserve"> </w:t>
      </w:r>
      <w:r w:rsidR="00F5003B">
        <w:t xml:space="preserve">                                </w:t>
      </w:r>
      <w:r w:rsidR="006C3102">
        <w:t xml:space="preserve">  </w:t>
      </w:r>
      <w:r w:rsidR="001B6953">
        <w:t>1</w:t>
      </w:r>
      <w:r w:rsidR="00D330F4">
        <w:t>1</w:t>
      </w:r>
      <w:r>
        <w:t>.</w:t>
      </w:r>
      <w:r w:rsidR="006C3102">
        <w:t xml:space="preserve"> </w:t>
      </w:r>
      <w:r>
        <w:t>10</w:t>
      </w:r>
      <w:r w:rsidR="006C3102">
        <w:t xml:space="preserve">. </w:t>
      </w:r>
      <w:r w:rsidR="000B4958">
        <w:t>2021</w:t>
      </w:r>
      <w:r w:rsidR="006C3102">
        <w:t xml:space="preserve"> </w:t>
      </w:r>
      <w:r>
        <w:t>-</w:t>
      </w:r>
      <w:r w:rsidR="006C3102">
        <w:t xml:space="preserve"> </w:t>
      </w:r>
      <w:r w:rsidR="00D330F4">
        <w:t>7</w:t>
      </w:r>
      <w:r>
        <w:t xml:space="preserve">. 11. </w:t>
      </w:r>
      <w:r w:rsidR="000B4958">
        <w:t>2021</w:t>
      </w:r>
    </w:p>
    <w:p w:rsidR="0014169B" w:rsidRDefault="00F5003B" w:rsidP="000402CD">
      <w:pPr>
        <w:pStyle w:val="Default"/>
        <w:spacing w:line="360" w:lineRule="auto"/>
      </w:pPr>
      <w:r>
        <w:t>v</w:t>
      </w:r>
      <w:r w:rsidR="0014169B">
        <w:t xml:space="preserve">yzvednutí zadání AP                                     </w:t>
      </w:r>
      <w:r w:rsidR="006C3102">
        <w:t xml:space="preserve">  </w:t>
      </w:r>
      <w:r>
        <w:t xml:space="preserve">                                 </w:t>
      </w:r>
      <w:r w:rsidR="00D330F4">
        <w:t>08</w:t>
      </w:r>
      <w:r w:rsidR="0014169B">
        <w:t>.</w:t>
      </w:r>
      <w:r w:rsidR="006C3102">
        <w:t xml:space="preserve"> </w:t>
      </w:r>
      <w:r w:rsidR="0014169B">
        <w:t>11</w:t>
      </w:r>
      <w:r w:rsidR="006C3102">
        <w:t xml:space="preserve">. </w:t>
      </w:r>
      <w:r w:rsidR="000B4958">
        <w:t>2021</w:t>
      </w:r>
      <w:r w:rsidR="006C3102">
        <w:t xml:space="preserve"> </w:t>
      </w:r>
      <w:r w:rsidR="0014169B">
        <w:t>- 30.</w:t>
      </w:r>
      <w:r w:rsidR="006C3102">
        <w:t xml:space="preserve"> </w:t>
      </w:r>
      <w:r w:rsidR="0014169B">
        <w:t>11.</w:t>
      </w:r>
      <w:r w:rsidR="006C3102">
        <w:t xml:space="preserve"> </w:t>
      </w:r>
      <w:r w:rsidR="000B4958">
        <w:t>2021</w:t>
      </w:r>
    </w:p>
    <w:p w:rsidR="00D330F4" w:rsidRDefault="00D330F4" w:rsidP="000402CD">
      <w:pPr>
        <w:pStyle w:val="Default"/>
        <w:spacing w:line="360" w:lineRule="auto"/>
      </w:pPr>
    </w:p>
    <w:p w:rsidR="00520DB4" w:rsidRDefault="0014169B" w:rsidP="00520DB4">
      <w:pPr>
        <w:pStyle w:val="Default"/>
        <w:spacing w:line="360" w:lineRule="auto"/>
        <w:rPr>
          <w:b/>
          <w:bCs/>
        </w:rPr>
      </w:pPr>
      <w:r>
        <w:rPr>
          <w:b/>
          <w:bCs/>
        </w:rPr>
        <w:t xml:space="preserve">Absolutorium </w:t>
      </w:r>
      <w:proofErr w:type="gramStart"/>
      <w:r>
        <w:rPr>
          <w:b/>
          <w:bCs/>
        </w:rPr>
        <w:t xml:space="preserve">pro </w:t>
      </w:r>
      <w:r w:rsidR="00422FF7">
        <w:rPr>
          <w:b/>
          <w:bCs/>
        </w:rPr>
        <w:t>3.AV</w:t>
      </w:r>
      <w:proofErr w:type="gramEnd"/>
      <w:r w:rsidR="00FE516D">
        <w:rPr>
          <w:b/>
          <w:bCs/>
        </w:rPr>
        <w:t xml:space="preserve">. </w:t>
      </w:r>
      <w:proofErr w:type="gramStart"/>
      <w:r w:rsidR="00FE516D">
        <w:rPr>
          <w:b/>
          <w:bCs/>
        </w:rPr>
        <w:t>3.CV</w:t>
      </w:r>
      <w:proofErr w:type="gramEnd"/>
      <w:r w:rsidR="00422FF7">
        <w:rPr>
          <w:b/>
          <w:bCs/>
        </w:rPr>
        <w:t xml:space="preserve"> </w:t>
      </w:r>
    </w:p>
    <w:p w:rsidR="0014169B" w:rsidRPr="00520DB4" w:rsidRDefault="0014169B" w:rsidP="00520DB4">
      <w:pPr>
        <w:pStyle w:val="Default"/>
        <w:spacing w:line="360" w:lineRule="auto"/>
        <w:rPr>
          <w:b/>
          <w:bCs/>
        </w:rPr>
      </w:pPr>
      <w:r>
        <w:t xml:space="preserve">opravný termín                                                  </w:t>
      </w:r>
      <w:r w:rsidR="006C3102">
        <w:t xml:space="preserve"> </w:t>
      </w:r>
      <w:r w:rsidR="00751BAC">
        <w:t xml:space="preserve">                    </w:t>
      </w:r>
      <w:r w:rsidR="00F5003B">
        <w:t xml:space="preserve">    </w:t>
      </w:r>
      <w:r w:rsidR="009572E7">
        <w:t xml:space="preserve">     </w:t>
      </w:r>
      <w:r w:rsidR="00F5003B">
        <w:t xml:space="preserve"> </w:t>
      </w:r>
      <w:r w:rsidR="00751BAC">
        <w:t xml:space="preserve">  </w:t>
      </w:r>
      <w:r w:rsidR="00D330F4">
        <w:t>11</w:t>
      </w:r>
      <w:r w:rsidR="006922F7">
        <w:t>.</w:t>
      </w:r>
      <w:r w:rsidR="00691E32">
        <w:t xml:space="preserve"> </w:t>
      </w:r>
      <w:r w:rsidR="006922F7">
        <w:t>10</w:t>
      </w:r>
      <w:r w:rsidR="0093024B">
        <w:t>.</w:t>
      </w:r>
      <w:r w:rsidR="000B4958">
        <w:t>2021</w:t>
      </w:r>
      <w:r w:rsidR="0093024B">
        <w:t xml:space="preserve"> a 1</w:t>
      </w:r>
      <w:r w:rsidR="00D330F4">
        <w:t>2</w:t>
      </w:r>
      <w:r w:rsidR="00450E97">
        <w:t>.</w:t>
      </w:r>
      <w:r w:rsidR="00452AC8">
        <w:t xml:space="preserve"> </w:t>
      </w:r>
      <w:r w:rsidR="00450E97">
        <w:t>10</w:t>
      </w:r>
      <w:r w:rsidR="006922F7">
        <w:t>.</w:t>
      </w:r>
      <w:r w:rsidR="00691E32">
        <w:t xml:space="preserve"> </w:t>
      </w:r>
      <w:r w:rsidR="000B4958">
        <w:t>2021</w:t>
      </w:r>
    </w:p>
    <w:p w:rsidR="00423E34" w:rsidRDefault="00423E34" w:rsidP="00F5003B">
      <w:pPr>
        <w:pStyle w:val="Default"/>
        <w:spacing w:line="360" w:lineRule="auto"/>
        <w:ind w:left="720"/>
      </w:pPr>
    </w:p>
    <w:p w:rsidR="00D330F4" w:rsidRDefault="00D330F4" w:rsidP="00F5003B">
      <w:pPr>
        <w:pStyle w:val="Default"/>
        <w:spacing w:line="360" w:lineRule="auto"/>
        <w:rPr>
          <w:b/>
          <w:bCs/>
        </w:rPr>
      </w:pPr>
    </w:p>
    <w:p w:rsidR="00E847D6" w:rsidRDefault="00E847D6" w:rsidP="00F5003B">
      <w:pPr>
        <w:pStyle w:val="Default"/>
        <w:spacing w:line="360" w:lineRule="auto"/>
        <w:rPr>
          <w:b/>
          <w:bCs/>
        </w:rPr>
      </w:pPr>
    </w:p>
    <w:p w:rsidR="00F5003B" w:rsidRDefault="0014169B" w:rsidP="00F5003B">
      <w:pPr>
        <w:pStyle w:val="Default"/>
        <w:spacing w:line="360" w:lineRule="auto"/>
        <w:rPr>
          <w:b/>
          <w:bCs/>
        </w:rPr>
      </w:pPr>
      <w:r>
        <w:rPr>
          <w:b/>
          <w:bCs/>
        </w:rPr>
        <w:t>Školní prázdniny</w:t>
      </w:r>
    </w:p>
    <w:p w:rsidR="0014169B" w:rsidRPr="00AE496E" w:rsidRDefault="0014169B" w:rsidP="00F5003B">
      <w:pPr>
        <w:pStyle w:val="Default"/>
        <w:spacing w:line="276" w:lineRule="auto"/>
        <w:rPr>
          <w:color w:val="auto"/>
        </w:rPr>
      </w:pPr>
      <w:r w:rsidRPr="00AE496E">
        <w:rPr>
          <w:color w:val="auto"/>
        </w:rPr>
        <w:t xml:space="preserve">vánoční prázdniny                                           </w:t>
      </w:r>
      <w:r w:rsidR="00F5003B" w:rsidRPr="00AE496E">
        <w:rPr>
          <w:color w:val="auto"/>
        </w:rPr>
        <w:t xml:space="preserve">                                     </w:t>
      </w:r>
      <w:r w:rsidR="0093024B">
        <w:rPr>
          <w:color w:val="auto"/>
        </w:rPr>
        <w:t xml:space="preserve">       </w:t>
      </w:r>
      <w:r w:rsidR="00AE496E" w:rsidRPr="00AE496E">
        <w:rPr>
          <w:color w:val="auto"/>
        </w:rPr>
        <w:t xml:space="preserve"> </w:t>
      </w:r>
      <w:r w:rsidR="0093024B">
        <w:rPr>
          <w:color w:val="auto"/>
        </w:rPr>
        <w:t>23.12.</w:t>
      </w:r>
      <w:r w:rsidR="000B4958">
        <w:rPr>
          <w:color w:val="auto"/>
        </w:rPr>
        <w:t>2021</w:t>
      </w:r>
      <w:r w:rsidR="00E847D6">
        <w:rPr>
          <w:color w:val="auto"/>
        </w:rPr>
        <w:t>-</w:t>
      </w:r>
      <w:proofErr w:type="gramStart"/>
      <w:r w:rsidR="00E847D6">
        <w:rPr>
          <w:color w:val="auto"/>
        </w:rPr>
        <w:t>2</w:t>
      </w:r>
      <w:r w:rsidR="0093024B">
        <w:rPr>
          <w:color w:val="auto"/>
        </w:rPr>
        <w:t>.1.</w:t>
      </w:r>
      <w:r w:rsidR="000B4958">
        <w:rPr>
          <w:color w:val="auto"/>
        </w:rPr>
        <w:t>2022</w:t>
      </w:r>
      <w:proofErr w:type="gramEnd"/>
    </w:p>
    <w:p w:rsidR="0014169B" w:rsidRPr="00AE496E" w:rsidRDefault="0014169B" w:rsidP="00563F9D">
      <w:pPr>
        <w:pStyle w:val="Default"/>
        <w:spacing w:line="360" w:lineRule="auto"/>
        <w:rPr>
          <w:color w:val="auto"/>
        </w:rPr>
      </w:pPr>
      <w:r w:rsidRPr="00AE496E">
        <w:rPr>
          <w:color w:val="auto"/>
        </w:rPr>
        <w:softHyphen/>
      </w:r>
      <w:r w:rsidRPr="00AE496E">
        <w:rPr>
          <w:color w:val="auto"/>
        </w:rPr>
        <w:softHyphen/>
      </w:r>
      <w:r w:rsidRPr="00AE496E">
        <w:rPr>
          <w:color w:val="auto"/>
        </w:rPr>
        <w:softHyphen/>
      </w:r>
      <w:r w:rsidRPr="00AE496E">
        <w:rPr>
          <w:color w:val="auto"/>
        </w:rPr>
        <w:softHyphen/>
      </w:r>
      <w:r w:rsidRPr="00AE496E">
        <w:rPr>
          <w:color w:val="auto"/>
        </w:rPr>
        <w:softHyphen/>
      </w:r>
      <w:r w:rsidRPr="00AE496E">
        <w:rPr>
          <w:color w:val="auto"/>
        </w:rPr>
        <w:softHyphen/>
      </w:r>
      <w:r w:rsidRPr="00AE496E">
        <w:rPr>
          <w:color w:val="auto"/>
        </w:rPr>
        <w:softHyphen/>
      </w:r>
      <w:r w:rsidRPr="00AE496E">
        <w:rPr>
          <w:color w:val="auto"/>
        </w:rPr>
        <w:softHyphen/>
      </w:r>
      <w:r w:rsidRPr="00AE496E">
        <w:rPr>
          <w:color w:val="auto"/>
        </w:rPr>
        <w:softHyphen/>
      </w:r>
      <w:r w:rsidRPr="00AE496E">
        <w:rPr>
          <w:color w:val="auto"/>
        </w:rPr>
        <w:softHyphen/>
      </w:r>
      <w:r w:rsidRPr="00AE496E">
        <w:rPr>
          <w:color w:val="auto"/>
        </w:rPr>
        <w:softHyphen/>
      </w:r>
      <w:r w:rsidRPr="00AE496E">
        <w:rPr>
          <w:color w:val="auto"/>
        </w:rPr>
        <w:softHyphen/>
      </w:r>
      <w:r w:rsidRPr="00AE496E">
        <w:rPr>
          <w:color w:val="auto"/>
        </w:rPr>
        <w:softHyphen/>
      </w:r>
      <w:r w:rsidRPr="00AE496E">
        <w:rPr>
          <w:color w:val="auto"/>
        </w:rPr>
        <w:softHyphen/>
      </w:r>
      <w:r w:rsidRPr="00AE496E">
        <w:rPr>
          <w:color w:val="auto"/>
        </w:rPr>
        <w:softHyphen/>
      </w:r>
      <w:r w:rsidRPr="00AE496E">
        <w:rPr>
          <w:color w:val="auto"/>
        </w:rPr>
        <w:softHyphen/>
      </w:r>
      <w:r w:rsidRPr="00AE496E">
        <w:rPr>
          <w:color w:val="auto"/>
        </w:rPr>
        <w:softHyphen/>
      </w:r>
      <w:r w:rsidRPr="00AE496E">
        <w:rPr>
          <w:color w:val="auto"/>
        </w:rPr>
        <w:softHyphen/>
      </w:r>
      <w:r w:rsidRPr="00AE496E">
        <w:rPr>
          <w:color w:val="auto"/>
        </w:rPr>
        <w:softHyphen/>
      </w:r>
      <w:r w:rsidRPr="00AE496E">
        <w:rPr>
          <w:color w:val="auto"/>
        </w:rPr>
        <w:softHyphen/>
      </w:r>
    </w:p>
    <w:p w:rsidR="000402CD" w:rsidRDefault="000402CD" w:rsidP="00A2086D">
      <w:pPr>
        <w:pStyle w:val="Default"/>
        <w:spacing w:line="360" w:lineRule="auto"/>
        <w:rPr>
          <w:b/>
          <w:bCs/>
        </w:rPr>
      </w:pPr>
    </w:p>
    <w:p w:rsidR="0014169B" w:rsidRDefault="0014169B" w:rsidP="00A2086D">
      <w:pPr>
        <w:pStyle w:val="Default"/>
        <w:spacing w:line="360" w:lineRule="auto"/>
        <w:rPr>
          <w:b/>
          <w:bCs/>
        </w:rPr>
      </w:pPr>
      <w:r>
        <w:rPr>
          <w:b/>
          <w:bCs/>
        </w:rPr>
        <w:t xml:space="preserve">2.)   Školní výuka pro </w:t>
      </w:r>
      <w:r w:rsidR="0023670E" w:rsidRPr="0023670E">
        <w:rPr>
          <w:b/>
          <w:bCs/>
          <w:color w:val="auto"/>
        </w:rPr>
        <w:t>kombinovanou</w:t>
      </w:r>
      <w:r>
        <w:rPr>
          <w:b/>
          <w:bCs/>
        </w:rPr>
        <w:t xml:space="preserve"> formu vzdělávání</w:t>
      </w:r>
      <w:r w:rsidR="001B6953">
        <w:rPr>
          <w:b/>
          <w:bCs/>
        </w:rPr>
        <w:t xml:space="preserve"> - </w:t>
      </w:r>
    </w:p>
    <w:p w:rsidR="0014169B" w:rsidRDefault="006C3102" w:rsidP="0023670E">
      <w:pPr>
        <w:pStyle w:val="Default"/>
        <w:spacing w:line="276" w:lineRule="auto"/>
        <w:ind w:right="-567"/>
        <w:jc w:val="both"/>
      </w:pPr>
      <w:r>
        <w:t xml:space="preserve">       -    </w:t>
      </w:r>
      <w:r w:rsidR="0014169B">
        <w:t xml:space="preserve">dle akreditovaného vzdělávacího programu je výuka </w:t>
      </w:r>
      <w:r w:rsidR="00E1297D">
        <w:t>dvoudenní</w:t>
      </w:r>
      <w:r w:rsidR="0014169B">
        <w:t xml:space="preserve"> </w:t>
      </w:r>
      <w:r w:rsidR="00E1297D" w:rsidRPr="00E1297D">
        <w:rPr>
          <w:color w:val="auto"/>
        </w:rPr>
        <w:t>v šesti</w:t>
      </w:r>
      <w:r w:rsidR="00E1297D">
        <w:t xml:space="preserve"> soustředěních</w:t>
      </w:r>
      <w:r w:rsidR="0014169B">
        <w:t xml:space="preserve">   </w:t>
      </w:r>
    </w:p>
    <w:p w:rsidR="0014169B" w:rsidRDefault="0014169B" w:rsidP="006C3102">
      <w:pPr>
        <w:pStyle w:val="Default"/>
        <w:numPr>
          <w:ilvl w:val="0"/>
          <w:numId w:val="3"/>
        </w:numPr>
        <w:spacing w:line="276" w:lineRule="auto"/>
        <w:jc w:val="both"/>
      </w:pPr>
      <w:r>
        <w:t xml:space="preserve">zimní </w:t>
      </w:r>
      <w:r w:rsidR="00452AC8">
        <w:t xml:space="preserve">výuka </w:t>
      </w:r>
      <w:r>
        <w:t xml:space="preserve">začíná dne </w:t>
      </w:r>
      <w:r w:rsidR="00E847D6">
        <w:rPr>
          <w:b/>
        </w:rPr>
        <w:t>3</w:t>
      </w:r>
      <w:r w:rsidRPr="00643BC9">
        <w:rPr>
          <w:b/>
        </w:rPr>
        <w:t xml:space="preserve">. 9. </w:t>
      </w:r>
      <w:r w:rsidR="000B4958">
        <w:rPr>
          <w:b/>
        </w:rPr>
        <w:t>2021</w:t>
      </w:r>
      <w:r>
        <w:t xml:space="preserve"> a končí </w:t>
      </w:r>
      <w:r w:rsidR="005717F6">
        <w:t xml:space="preserve"> </w:t>
      </w:r>
      <w:proofErr w:type="gramStart"/>
      <w:r w:rsidR="00E847D6">
        <w:rPr>
          <w:b/>
        </w:rPr>
        <w:t>05.</w:t>
      </w:r>
      <w:r w:rsidR="005717F6">
        <w:rPr>
          <w:b/>
        </w:rPr>
        <w:t>12</w:t>
      </w:r>
      <w:r w:rsidR="00E1297D" w:rsidRPr="00643BC9">
        <w:rPr>
          <w:b/>
        </w:rPr>
        <w:t>.</w:t>
      </w:r>
      <w:r w:rsidR="006C3102" w:rsidRPr="00643BC9">
        <w:rPr>
          <w:b/>
        </w:rPr>
        <w:t xml:space="preserve"> </w:t>
      </w:r>
      <w:r w:rsidR="000B4958">
        <w:rPr>
          <w:b/>
        </w:rPr>
        <w:t>2021</w:t>
      </w:r>
      <w:proofErr w:type="gramEnd"/>
    </w:p>
    <w:p w:rsidR="0014169B" w:rsidRDefault="0014169B" w:rsidP="00A2086D">
      <w:pPr>
        <w:pStyle w:val="Default"/>
        <w:spacing w:line="360" w:lineRule="auto"/>
        <w:rPr>
          <w:b/>
          <w:bCs/>
        </w:rPr>
      </w:pPr>
    </w:p>
    <w:p w:rsidR="0014169B" w:rsidRDefault="001342E1" w:rsidP="00A2086D">
      <w:pPr>
        <w:pStyle w:val="Default"/>
        <w:spacing w:line="360" w:lineRule="auto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2100580</wp:posOffset>
                </wp:positionH>
                <wp:positionV relativeFrom="paragraph">
                  <wp:posOffset>213360</wp:posOffset>
                </wp:positionV>
                <wp:extent cx="1226820" cy="285750"/>
                <wp:effectExtent l="9525" t="8255" r="11430" b="1079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682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6953" w:rsidRPr="00DF6C07" w:rsidRDefault="001B6953" w:rsidP="00DF6C07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65.4pt;margin-top:16.8pt;width:96.6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" strokecolor="white [3212]">
                <v:textbox>
                  <w:txbxContent>
                    <w:p w:rsidR="001B6953" w:rsidRPr="00DF6C07" w:rsidRDefault="001B6953" w:rsidP="00DF6C07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3552825</wp:posOffset>
                </wp:positionH>
                <wp:positionV relativeFrom="paragraph">
                  <wp:posOffset>213360</wp:posOffset>
                </wp:positionV>
                <wp:extent cx="1835785" cy="318770"/>
                <wp:effectExtent l="13970" t="8255" r="7620" b="635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5785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7BC8" w:rsidRPr="00F37BC8" w:rsidRDefault="00F37BC8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37BC8">
                              <w:rPr>
                                <w:b/>
                                <w:sz w:val="24"/>
                                <w:szCs w:val="24"/>
                              </w:rPr>
                              <w:t>Kombinované studium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79.75pt;margin-top:16.8pt;width:144.55pt;height:25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" strokecolor="white [3212]">
                <v:textbox>
                  <w:txbxContent>
                    <w:p w:rsidR="00F37BC8" w:rsidRPr="00F37BC8" w:rsidRDefault="00F37BC8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F37BC8">
                        <w:rPr>
                          <w:b/>
                          <w:sz w:val="24"/>
                          <w:szCs w:val="24"/>
                        </w:rPr>
                        <w:t>Kombinované studium</w:t>
                      </w:r>
                    </w:p>
                  </w:txbxContent>
                </v:textbox>
              </v:shape>
            </w:pict>
          </mc:Fallback>
        </mc:AlternateContent>
      </w:r>
      <w:r w:rsidR="0014169B">
        <w:rPr>
          <w:b/>
          <w:bCs/>
        </w:rPr>
        <w:t>Konzultace</w:t>
      </w:r>
    </w:p>
    <w:p w:rsidR="0014169B" w:rsidRDefault="001342E1" w:rsidP="00A2086D">
      <w:pPr>
        <w:pStyle w:val="Default"/>
        <w:spacing w:line="360" w:lineRule="auto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3547745</wp:posOffset>
                </wp:positionH>
                <wp:positionV relativeFrom="paragraph">
                  <wp:posOffset>231140</wp:posOffset>
                </wp:positionV>
                <wp:extent cx="2281555" cy="1474470"/>
                <wp:effectExtent l="13335" t="5715" r="10160" b="57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1555" cy="147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6953" w:rsidRPr="001B6953" w:rsidRDefault="00E847D6" w:rsidP="00902EB8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  <w:r w:rsidR="00902EB8">
                              <w:rPr>
                                <w:sz w:val="24"/>
                                <w:szCs w:val="24"/>
                              </w:rPr>
                              <w:t>.9.</w:t>
                            </w:r>
                            <w:r w:rsidR="000B4958">
                              <w:rPr>
                                <w:sz w:val="24"/>
                                <w:szCs w:val="24"/>
                              </w:rPr>
                              <w:t>2021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– 4</w:t>
                            </w:r>
                            <w:r w:rsidR="00902EB8">
                              <w:rPr>
                                <w:sz w:val="24"/>
                                <w:szCs w:val="24"/>
                              </w:rPr>
                              <w:t>.9.</w:t>
                            </w:r>
                            <w:r w:rsidR="000B4958">
                              <w:rPr>
                                <w:sz w:val="24"/>
                                <w:szCs w:val="24"/>
                              </w:rPr>
                              <w:t>2021</w:t>
                            </w:r>
                          </w:p>
                          <w:p w:rsidR="001B6953" w:rsidRPr="001B6953" w:rsidRDefault="00E847D6" w:rsidP="00E847D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17.9</w:t>
                            </w:r>
                            <w:r w:rsidR="00902EB8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0B4958">
                              <w:rPr>
                                <w:sz w:val="24"/>
                                <w:szCs w:val="24"/>
                              </w:rPr>
                              <w:t>2021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– 18.9</w:t>
                            </w:r>
                            <w:r w:rsidR="00902EB8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0B4958">
                              <w:rPr>
                                <w:sz w:val="24"/>
                                <w:szCs w:val="24"/>
                              </w:rPr>
                              <w:t>2021</w:t>
                            </w:r>
                          </w:p>
                          <w:p w:rsidR="00AE496E" w:rsidRDefault="00E847D6" w:rsidP="00902EB8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="00902EB8">
                              <w:rPr>
                                <w:sz w:val="24"/>
                                <w:szCs w:val="24"/>
                              </w:rPr>
                              <w:t>.10.</w:t>
                            </w:r>
                            <w:r w:rsidR="000B4958">
                              <w:rPr>
                                <w:sz w:val="24"/>
                                <w:szCs w:val="24"/>
                              </w:rPr>
                              <w:t>2021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– 2</w:t>
                            </w:r>
                            <w:r w:rsidR="00902EB8">
                              <w:rPr>
                                <w:sz w:val="24"/>
                                <w:szCs w:val="24"/>
                              </w:rPr>
                              <w:t>.10.</w:t>
                            </w:r>
                            <w:r w:rsidR="000B4958">
                              <w:rPr>
                                <w:sz w:val="24"/>
                                <w:szCs w:val="24"/>
                              </w:rPr>
                              <w:t>2021</w:t>
                            </w:r>
                          </w:p>
                          <w:p w:rsidR="00E1297D" w:rsidRDefault="00E847D6" w:rsidP="00902EB8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22.10</w:t>
                            </w:r>
                            <w:r w:rsidR="00902EB8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0B4958">
                              <w:rPr>
                                <w:sz w:val="24"/>
                                <w:szCs w:val="24"/>
                              </w:rPr>
                              <w:t>2021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– 23.10</w:t>
                            </w:r>
                            <w:r w:rsidR="00902EB8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0B4958">
                              <w:rPr>
                                <w:sz w:val="24"/>
                                <w:szCs w:val="24"/>
                              </w:rPr>
                              <w:t>2021</w:t>
                            </w:r>
                          </w:p>
                          <w:p w:rsidR="00E1297D" w:rsidRDefault="00E847D6" w:rsidP="00902EB8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12</w:t>
                            </w:r>
                            <w:r w:rsidR="00902EB8">
                              <w:rPr>
                                <w:sz w:val="24"/>
                                <w:szCs w:val="24"/>
                              </w:rPr>
                              <w:t>.11.</w:t>
                            </w:r>
                            <w:r w:rsidR="000B4958">
                              <w:rPr>
                                <w:sz w:val="24"/>
                                <w:szCs w:val="24"/>
                              </w:rPr>
                              <w:t>2021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– 13</w:t>
                            </w:r>
                            <w:r w:rsidR="00902EB8">
                              <w:rPr>
                                <w:sz w:val="24"/>
                                <w:szCs w:val="24"/>
                              </w:rPr>
                              <w:t>.11.</w:t>
                            </w:r>
                            <w:r w:rsidR="000B4958">
                              <w:rPr>
                                <w:sz w:val="24"/>
                                <w:szCs w:val="24"/>
                              </w:rPr>
                              <w:t>2021</w:t>
                            </w:r>
                          </w:p>
                          <w:p w:rsidR="00E1297D" w:rsidRPr="001B6953" w:rsidRDefault="00E847D6" w:rsidP="00902EB8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  <w:r w:rsidR="00902EB8">
                              <w:rPr>
                                <w:sz w:val="24"/>
                                <w:szCs w:val="24"/>
                              </w:rPr>
                              <w:t>.12.</w:t>
                            </w:r>
                            <w:r w:rsidR="000B4958">
                              <w:rPr>
                                <w:sz w:val="24"/>
                                <w:szCs w:val="24"/>
                              </w:rPr>
                              <w:t>2021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– 4</w:t>
                            </w:r>
                            <w:r w:rsidR="00902EB8">
                              <w:rPr>
                                <w:sz w:val="24"/>
                                <w:szCs w:val="24"/>
                              </w:rPr>
                              <w:t>.12.</w:t>
                            </w:r>
                            <w:r w:rsidR="000B4958">
                              <w:rPr>
                                <w:sz w:val="24"/>
                                <w:szCs w:val="24"/>
                              </w:rPr>
                              <w:t>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279.35pt;margin-top:18.2pt;width:179.65pt;height:116.1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" strokecolor="white [3212]">
                <v:textbox>
                  <w:txbxContent>
                    <w:p w:rsidR="001B6953" w:rsidRPr="001B6953" w:rsidRDefault="00E847D6" w:rsidP="00902EB8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</w:rPr>
                        <w:t>3</w:t>
                      </w:r>
                      <w:r w:rsidR="00902EB8">
                        <w:rPr>
                          <w:sz w:val="24"/>
                          <w:szCs w:val="24"/>
                        </w:rPr>
                        <w:t>.9.</w:t>
                      </w:r>
                      <w:r w:rsidR="000B4958">
                        <w:rPr>
                          <w:sz w:val="24"/>
                          <w:szCs w:val="24"/>
                        </w:rPr>
                        <w:t>2021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– 4</w:t>
                      </w:r>
                      <w:r w:rsidR="00902EB8">
                        <w:rPr>
                          <w:sz w:val="24"/>
                          <w:szCs w:val="24"/>
                        </w:rPr>
                        <w:t>.9.</w:t>
                      </w:r>
                      <w:r w:rsidR="000B4958">
                        <w:rPr>
                          <w:sz w:val="24"/>
                          <w:szCs w:val="24"/>
                        </w:rPr>
                        <w:t>2021</w:t>
                      </w:r>
                    </w:p>
                    <w:p w:rsidR="001B6953" w:rsidRPr="001B6953" w:rsidRDefault="00E847D6" w:rsidP="00E847D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      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17.9</w:t>
                      </w:r>
                      <w:r w:rsidR="00902EB8">
                        <w:rPr>
                          <w:sz w:val="24"/>
                          <w:szCs w:val="24"/>
                        </w:rPr>
                        <w:t>.</w:t>
                      </w:r>
                      <w:r w:rsidR="000B4958">
                        <w:rPr>
                          <w:sz w:val="24"/>
                          <w:szCs w:val="24"/>
                        </w:rPr>
                        <w:t>2021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– 18.9</w:t>
                      </w:r>
                      <w:r w:rsidR="00902EB8">
                        <w:rPr>
                          <w:sz w:val="24"/>
                          <w:szCs w:val="24"/>
                        </w:rPr>
                        <w:t>.</w:t>
                      </w:r>
                      <w:r w:rsidR="000B4958">
                        <w:rPr>
                          <w:sz w:val="24"/>
                          <w:szCs w:val="24"/>
                        </w:rPr>
                        <w:t>2021</w:t>
                      </w:r>
                    </w:p>
                    <w:p w:rsidR="00AE496E" w:rsidRDefault="00E847D6" w:rsidP="00902EB8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</w:rPr>
                        <w:t>1</w:t>
                      </w:r>
                      <w:r w:rsidR="00902EB8">
                        <w:rPr>
                          <w:sz w:val="24"/>
                          <w:szCs w:val="24"/>
                        </w:rPr>
                        <w:t>.10.</w:t>
                      </w:r>
                      <w:r w:rsidR="000B4958">
                        <w:rPr>
                          <w:sz w:val="24"/>
                          <w:szCs w:val="24"/>
                        </w:rPr>
                        <w:t>2021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– 2</w:t>
                      </w:r>
                      <w:r w:rsidR="00902EB8">
                        <w:rPr>
                          <w:sz w:val="24"/>
                          <w:szCs w:val="24"/>
                        </w:rPr>
                        <w:t>.10.</w:t>
                      </w:r>
                      <w:r w:rsidR="000B4958">
                        <w:rPr>
                          <w:sz w:val="24"/>
                          <w:szCs w:val="24"/>
                        </w:rPr>
                        <w:t>2021</w:t>
                      </w:r>
                    </w:p>
                    <w:p w:rsidR="00E1297D" w:rsidRDefault="00E847D6" w:rsidP="00902EB8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</w:rPr>
                        <w:t>22.10</w:t>
                      </w:r>
                      <w:r w:rsidR="00902EB8">
                        <w:rPr>
                          <w:sz w:val="24"/>
                          <w:szCs w:val="24"/>
                        </w:rPr>
                        <w:t>.</w:t>
                      </w:r>
                      <w:r w:rsidR="000B4958">
                        <w:rPr>
                          <w:sz w:val="24"/>
                          <w:szCs w:val="24"/>
                        </w:rPr>
                        <w:t>2021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– 23.10</w:t>
                      </w:r>
                      <w:r w:rsidR="00902EB8">
                        <w:rPr>
                          <w:sz w:val="24"/>
                          <w:szCs w:val="24"/>
                        </w:rPr>
                        <w:t>.</w:t>
                      </w:r>
                      <w:r w:rsidR="000B4958">
                        <w:rPr>
                          <w:sz w:val="24"/>
                          <w:szCs w:val="24"/>
                        </w:rPr>
                        <w:t>2021</w:t>
                      </w:r>
                    </w:p>
                    <w:p w:rsidR="00E1297D" w:rsidRDefault="00E847D6" w:rsidP="00902EB8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</w:rPr>
                        <w:t>12</w:t>
                      </w:r>
                      <w:r w:rsidR="00902EB8">
                        <w:rPr>
                          <w:sz w:val="24"/>
                          <w:szCs w:val="24"/>
                        </w:rPr>
                        <w:t>.11.</w:t>
                      </w:r>
                      <w:r w:rsidR="000B4958">
                        <w:rPr>
                          <w:sz w:val="24"/>
                          <w:szCs w:val="24"/>
                        </w:rPr>
                        <w:t>2021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– 13</w:t>
                      </w:r>
                      <w:r w:rsidR="00902EB8">
                        <w:rPr>
                          <w:sz w:val="24"/>
                          <w:szCs w:val="24"/>
                        </w:rPr>
                        <w:t>.11.</w:t>
                      </w:r>
                      <w:r w:rsidR="000B4958">
                        <w:rPr>
                          <w:sz w:val="24"/>
                          <w:szCs w:val="24"/>
                        </w:rPr>
                        <w:t>2021</w:t>
                      </w:r>
                    </w:p>
                    <w:p w:rsidR="00E1297D" w:rsidRPr="001B6953" w:rsidRDefault="00E847D6" w:rsidP="00902EB8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</w:rPr>
                        <w:t>3</w:t>
                      </w:r>
                      <w:r w:rsidR="00902EB8">
                        <w:rPr>
                          <w:sz w:val="24"/>
                          <w:szCs w:val="24"/>
                        </w:rPr>
                        <w:t>.12.</w:t>
                      </w:r>
                      <w:r w:rsidR="000B4958">
                        <w:rPr>
                          <w:sz w:val="24"/>
                          <w:szCs w:val="24"/>
                        </w:rPr>
                        <w:t>2021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– 4</w:t>
                      </w:r>
                      <w:r w:rsidR="00902EB8">
                        <w:rPr>
                          <w:sz w:val="24"/>
                          <w:szCs w:val="24"/>
                        </w:rPr>
                        <w:t>.12.</w:t>
                      </w:r>
                      <w:r w:rsidR="000B4958">
                        <w:rPr>
                          <w:sz w:val="24"/>
                          <w:szCs w:val="24"/>
                        </w:rPr>
                        <w:t>2021</w:t>
                      </w:r>
                    </w:p>
                  </w:txbxContent>
                </v:textbox>
              </v:shape>
            </w:pict>
          </mc:Fallback>
        </mc:AlternateContent>
      </w:r>
      <w:r w:rsidR="0014169B">
        <w:rPr>
          <w:b/>
          <w:bCs/>
        </w:rPr>
        <w:t>1</w:t>
      </w:r>
      <w:r w:rsidR="00902EB8">
        <w:rPr>
          <w:b/>
          <w:bCs/>
        </w:rPr>
        <w:t>, 2, 3</w:t>
      </w:r>
      <w:r w:rsidR="0014169B">
        <w:rPr>
          <w:b/>
          <w:bCs/>
        </w:rPr>
        <w:t>.</w:t>
      </w:r>
      <w:r w:rsidR="005717F6">
        <w:rPr>
          <w:b/>
          <w:bCs/>
        </w:rPr>
        <w:t xml:space="preserve"> </w:t>
      </w:r>
      <w:r w:rsidR="0014169B">
        <w:rPr>
          <w:b/>
          <w:bCs/>
        </w:rPr>
        <w:t xml:space="preserve">ročník </w:t>
      </w:r>
      <w:r w:rsidR="0004533B">
        <w:rPr>
          <w:b/>
          <w:bCs/>
        </w:rPr>
        <w:t>K</w:t>
      </w:r>
      <w:r w:rsidR="0014169B">
        <w:rPr>
          <w:b/>
          <w:bCs/>
        </w:rPr>
        <w:t>PK</w:t>
      </w:r>
      <w:r w:rsidR="00DF6C07">
        <w:rPr>
          <w:b/>
          <w:bCs/>
        </w:rPr>
        <w:t xml:space="preserve">  a </w:t>
      </w:r>
      <w:r w:rsidR="002A5F5E">
        <w:rPr>
          <w:b/>
          <w:bCs/>
        </w:rPr>
        <w:t xml:space="preserve"> </w:t>
      </w:r>
      <w:r w:rsidR="00DF6C07">
        <w:rPr>
          <w:b/>
          <w:bCs/>
        </w:rPr>
        <w:t>KKŘ</w:t>
      </w:r>
    </w:p>
    <w:p w:rsidR="0014169B" w:rsidRDefault="0014169B" w:rsidP="00E1297D">
      <w:pPr>
        <w:pStyle w:val="Default"/>
      </w:pPr>
      <w:r>
        <w:t xml:space="preserve">1. soustředění </w:t>
      </w:r>
    </w:p>
    <w:p w:rsidR="0014169B" w:rsidRDefault="0014169B" w:rsidP="00E1297D">
      <w:pPr>
        <w:pStyle w:val="Default"/>
      </w:pPr>
      <w:r>
        <w:t xml:space="preserve">2. soustředění </w:t>
      </w:r>
    </w:p>
    <w:p w:rsidR="00E1297D" w:rsidRDefault="0014169B" w:rsidP="00E1297D">
      <w:pPr>
        <w:pStyle w:val="Default"/>
      </w:pPr>
      <w:r>
        <w:t xml:space="preserve">3. soustředění </w:t>
      </w:r>
    </w:p>
    <w:p w:rsidR="00E1297D" w:rsidRDefault="00E1297D" w:rsidP="00E1297D">
      <w:pPr>
        <w:pStyle w:val="Default"/>
      </w:pPr>
      <w:r>
        <w:t>4. soustředění</w:t>
      </w:r>
    </w:p>
    <w:p w:rsidR="00E1297D" w:rsidRDefault="00E1297D" w:rsidP="00E1297D">
      <w:pPr>
        <w:pStyle w:val="Default"/>
      </w:pPr>
      <w:r>
        <w:t>5. soustředění</w:t>
      </w:r>
    </w:p>
    <w:p w:rsidR="0014169B" w:rsidRDefault="00E1297D" w:rsidP="00902EB8">
      <w:pPr>
        <w:pStyle w:val="Default"/>
      </w:pPr>
      <w:r>
        <w:t>6. soustředění</w:t>
      </w:r>
      <w:r w:rsidR="001B6953">
        <w:t xml:space="preserve"> </w:t>
      </w:r>
    </w:p>
    <w:p w:rsidR="00F37BC8" w:rsidRDefault="00F37BC8" w:rsidP="006D189F">
      <w:pPr>
        <w:pStyle w:val="Default"/>
        <w:spacing w:line="276" w:lineRule="auto"/>
        <w:rPr>
          <w:b/>
          <w:bCs/>
        </w:rPr>
      </w:pPr>
    </w:p>
    <w:p w:rsidR="0014169B" w:rsidRDefault="0014169B" w:rsidP="006D189F">
      <w:pPr>
        <w:pStyle w:val="Default"/>
        <w:spacing w:line="276" w:lineRule="auto"/>
      </w:pPr>
    </w:p>
    <w:p w:rsidR="0014169B" w:rsidRDefault="0014169B" w:rsidP="00895CA0">
      <w:pPr>
        <w:pStyle w:val="Default"/>
        <w:spacing w:line="360" w:lineRule="auto"/>
        <w:rPr>
          <w:b/>
          <w:bCs/>
        </w:rPr>
      </w:pPr>
      <w:r>
        <w:rPr>
          <w:b/>
          <w:bCs/>
        </w:rPr>
        <w:t>Přípravný týden</w:t>
      </w:r>
    </w:p>
    <w:p w:rsidR="0014169B" w:rsidRDefault="0014169B" w:rsidP="00895CA0">
      <w:pPr>
        <w:pStyle w:val="Default"/>
        <w:spacing w:line="360" w:lineRule="auto"/>
      </w:pPr>
      <w:r>
        <w:t>1.</w:t>
      </w:r>
      <w:r w:rsidR="0004533B">
        <w:t>K</w:t>
      </w:r>
      <w:r w:rsidR="00902EB8">
        <w:t>PK 2</w:t>
      </w:r>
      <w:r>
        <w:t>.</w:t>
      </w:r>
      <w:r w:rsidR="0004533B">
        <w:t>K</w:t>
      </w:r>
      <w:r>
        <w:t>PK,</w:t>
      </w:r>
      <w:r w:rsidR="00902EB8">
        <w:t xml:space="preserve"> 3.KPK    </w:t>
      </w:r>
      <w:r w:rsidR="00401EF4">
        <w:t xml:space="preserve">                     </w:t>
      </w:r>
      <w:r>
        <w:t xml:space="preserve">          </w:t>
      </w:r>
      <w:r w:rsidR="00520DB4">
        <w:t xml:space="preserve">                              </w:t>
      </w:r>
      <w:r>
        <w:t xml:space="preserve">   </w:t>
      </w:r>
      <w:r w:rsidR="007573B1">
        <w:t xml:space="preserve">  </w:t>
      </w:r>
      <w:r>
        <w:t xml:space="preserve">  </w:t>
      </w:r>
      <w:r w:rsidR="007573B1">
        <w:t>6</w:t>
      </w:r>
      <w:r w:rsidR="0004533B">
        <w:t>.</w:t>
      </w:r>
      <w:r w:rsidR="006D1E25">
        <w:t xml:space="preserve"> </w:t>
      </w:r>
      <w:r w:rsidR="00A64795">
        <w:t>1</w:t>
      </w:r>
      <w:r w:rsidR="006D1E25">
        <w:t>2</w:t>
      </w:r>
      <w:r w:rsidR="0004533B">
        <w:t>.</w:t>
      </w:r>
      <w:r w:rsidR="006D1E25">
        <w:t xml:space="preserve"> </w:t>
      </w:r>
      <w:r w:rsidR="000B4958">
        <w:t>2021</w:t>
      </w:r>
      <w:r>
        <w:t xml:space="preserve"> – </w:t>
      </w:r>
      <w:r w:rsidR="007573B1">
        <w:t>12</w:t>
      </w:r>
      <w:r w:rsidR="006020D1">
        <w:t>.</w:t>
      </w:r>
      <w:r>
        <w:t xml:space="preserve"> 12. </w:t>
      </w:r>
      <w:r w:rsidR="000B4958">
        <w:t>2021</w:t>
      </w:r>
    </w:p>
    <w:p w:rsidR="00401EF4" w:rsidRDefault="00401EF4" w:rsidP="00895CA0">
      <w:pPr>
        <w:pStyle w:val="Default"/>
        <w:spacing w:line="360" w:lineRule="auto"/>
      </w:pPr>
    </w:p>
    <w:p w:rsidR="006D1E25" w:rsidRDefault="006D1E25" w:rsidP="006D1E25">
      <w:pPr>
        <w:pStyle w:val="Default"/>
        <w:numPr>
          <w:ilvl w:val="0"/>
          <w:numId w:val="3"/>
        </w:numPr>
        <w:spacing w:line="360" w:lineRule="auto"/>
        <w:jc w:val="both"/>
      </w:pPr>
      <w:r>
        <w:t>v přípravném týdnu je možné konat zápočty,</w:t>
      </w:r>
      <w:r w:rsidR="007573B1">
        <w:t xml:space="preserve"> klasifikované zápočty</w:t>
      </w:r>
      <w:r>
        <w:t xml:space="preserve"> pouze </w:t>
      </w:r>
      <w:r w:rsidR="0023670E">
        <w:br/>
      </w:r>
      <w:r>
        <w:t>u studentů s </w:t>
      </w:r>
      <w:r w:rsidRPr="0023670E">
        <w:rPr>
          <w:b/>
        </w:rPr>
        <w:t>nadprůměrnými studijními výsledky</w:t>
      </w:r>
    </w:p>
    <w:p w:rsidR="0014169B" w:rsidRDefault="0014169B" w:rsidP="00895CA0">
      <w:pPr>
        <w:pStyle w:val="Default"/>
        <w:spacing w:line="360" w:lineRule="auto"/>
      </w:pPr>
    </w:p>
    <w:p w:rsidR="0014169B" w:rsidRDefault="0014169B" w:rsidP="00895CA0">
      <w:pPr>
        <w:pStyle w:val="Default"/>
        <w:spacing w:line="360" w:lineRule="auto"/>
        <w:rPr>
          <w:b/>
          <w:bCs/>
        </w:rPr>
      </w:pPr>
      <w:r>
        <w:rPr>
          <w:b/>
          <w:bCs/>
        </w:rPr>
        <w:t>Zkouškové období</w:t>
      </w:r>
    </w:p>
    <w:p w:rsidR="00F5003B" w:rsidRDefault="00902EB8" w:rsidP="00F5003B">
      <w:pPr>
        <w:pStyle w:val="Default"/>
        <w:spacing w:line="276" w:lineRule="auto"/>
      </w:pPr>
      <w:r>
        <w:t xml:space="preserve">1.KPK 2.KPK, 3.KPK </w:t>
      </w:r>
      <w:r w:rsidR="0009411A">
        <w:t xml:space="preserve">                         </w:t>
      </w:r>
      <w:r w:rsidR="0014169B">
        <w:t xml:space="preserve">              </w:t>
      </w:r>
      <w:r w:rsidR="00520DB4">
        <w:t xml:space="preserve">                </w:t>
      </w:r>
      <w:r w:rsidR="00452AC8">
        <w:t xml:space="preserve">               </w:t>
      </w:r>
      <w:r w:rsidR="007573B1">
        <w:t>13</w:t>
      </w:r>
      <w:r>
        <w:t>.</w:t>
      </w:r>
      <w:r w:rsidR="00452AC8">
        <w:t xml:space="preserve"> </w:t>
      </w:r>
      <w:r w:rsidR="00F5003B">
        <w:t>12.</w:t>
      </w:r>
      <w:r w:rsidR="00452AC8">
        <w:t xml:space="preserve"> </w:t>
      </w:r>
      <w:r w:rsidR="000B4958">
        <w:t>2021</w:t>
      </w:r>
      <w:r w:rsidR="0009411A">
        <w:t xml:space="preserve"> - 22</w:t>
      </w:r>
      <w:r w:rsidR="00F5003B">
        <w:t>.</w:t>
      </w:r>
      <w:r w:rsidR="00452AC8">
        <w:t xml:space="preserve"> </w:t>
      </w:r>
      <w:r w:rsidR="00F5003B">
        <w:t>12.</w:t>
      </w:r>
      <w:r w:rsidR="00452AC8">
        <w:t xml:space="preserve"> </w:t>
      </w:r>
      <w:r w:rsidR="000B4958">
        <w:t>2021</w:t>
      </w:r>
    </w:p>
    <w:p w:rsidR="00F5003B" w:rsidRDefault="00F5003B" w:rsidP="00F5003B">
      <w:pPr>
        <w:pStyle w:val="Default"/>
        <w:spacing w:line="276" w:lineRule="auto"/>
      </w:pPr>
      <w:r>
        <w:t xml:space="preserve">                                                                                  </w:t>
      </w:r>
      <w:r w:rsidR="00902EB8">
        <w:t xml:space="preserve">                               </w:t>
      </w:r>
      <w:r w:rsidR="007573B1">
        <w:t>3</w:t>
      </w:r>
      <w:r>
        <w:t xml:space="preserve">. 1. </w:t>
      </w:r>
      <w:r w:rsidR="000B4958">
        <w:t>2022</w:t>
      </w:r>
      <w:r w:rsidR="00520DB4">
        <w:t xml:space="preserve"> – 31</w:t>
      </w:r>
      <w:r>
        <w:t xml:space="preserve">. 1. </w:t>
      </w:r>
      <w:r w:rsidR="000B4958">
        <w:t>2022</w:t>
      </w:r>
    </w:p>
    <w:p w:rsidR="0014169B" w:rsidRDefault="00F5003B" w:rsidP="005717F6">
      <w:pPr>
        <w:pStyle w:val="Default"/>
        <w:spacing w:line="360" w:lineRule="auto"/>
      </w:pPr>
      <w:r>
        <w:t xml:space="preserve">                                                                                                                    </w:t>
      </w:r>
    </w:p>
    <w:p w:rsidR="00A64795" w:rsidRDefault="00A64795" w:rsidP="00A64795">
      <w:pPr>
        <w:pStyle w:val="Default"/>
        <w:spacing w:line="360" w:lineRule="auto"/>
        <w:jc w:val="both"/>
        <w:rPr>
          <w:b/>
          <w:bCs/>
        </w:rPr>
      </w:pPr>
      <w:r>
        <w:rPr>
          <w:b/>
          <w:bCs/>
        </w:rPr>
        <w:t>Kontrola výkazů o studiu</w:t>
      </w:r>
    </w:p>
    <w:p w:rsidR="00377E78" w:rsidRDefault="00942460" w:rsidP="00377E78">
      <w:pPr>
        <w:pStyle w:val="Default"/>
        <w:spacing w:line="276" w:lineRule="auto"/>
        <w:jc w:val="both"/>
      </w:pPr>
      <w:r>
        <w:t xml:space="preserve">1.KPK,2.KPK, </w:t>
      </w:r>
      <w:r w:rsidR="00520DB4">
        <w:t xml:space="preserve">3.KPK    </w:t>
      </w:r>
      <w:r w:rsidR="00A64795">
        <w:t xml:space="preserve">    </w:t>
      </w:r>
      <w:r>
        <w:t xml:space="preserve">                           </w:t>
      </w:r>
      <w:r w:rsidR="00A64795">
        <w:t xml:space="preserve">     </w:t>
      </w:r>
      <w:r w:rsidR="00520DB4">
        <w:t xml:space="preserve">  </w:t>
      </w:r>
      <w:r w:rsidR="00377E78">
        <w:t xml:space="preserve">1. 9. </w:t>
      </w:r>
      <w:r w:rsidR="000B4958">
        <w:t>2021</w:t>
      </w:r>
      <w:r w:rsidR="00377E78">
        <w:t xml:space="preserve"> - 30. 9. </w:t>
      </w:r>
      <w:r w:rsidR="000B4958">
        <w:t>2021</w:t>
      </w:r>
      <w:r w:rsidR="00377E78">
        <w:t>(za předchozí ročník)</w:t>
      </w:r>
    </w:p>
    <w:p w:rsidR="00452AC8" w:rsidRDefault="00377E78" w:rsidP="00377E78">
      <w:pPr>
        <w:pStyle w:val="Default"/>
        <w:spacing w:line="276" w:lineRule="auto"/>
        <w:jc w:val="both"/>
      </w:pPr>
      <w:r>
        <w:t xml:space="preserve">                                                                                  1. 2. </w:t>
      </w:r>
      <w:r w:rsidR="000B4958">
        <w:t>2022</w:t>
      </w:r>
      <w:r>
        <w:t xml:space="preserve"> – 28. 2. </w:t>
      </w:r>
      <w:r w:rsidR="000B4958">
        <w:t>2022</w:t>
      </w:r>
      <w:r>
        <w:t>(za zimní období)</w:t>
      </w:r>
      <w:r w:rsidR="007C673C">
        <w:t>)</w:t>
      </w:r>
      <w:r w:rsidR="00A64795">
        <w:t xml:space="preserve">     </w:t>
      </w:r>
    </w:p>
    <w:p w:rsidR="00A64795" w:rsidRDefault="00A64795" w:rsidP="00520DB4">
      <w:pPr>
        <w:pStyle w:val="Default"/>
        <w:spacing w:line="276" w:lineRule="auto"/>
        <w:jc w:val="both"/>
      </w:pPr>
      <w:r>
        <w:t xml:space="preserve">                                                                                </w:t>
      </w:r>
    </w:p>
    <w:p w:rsidR="00A64795" w:rsidRDefault="00452AC8" w:rsidP="00A64795">
      <w:pPr>
        <w:pStyle w:val="Default"/>
        <w:spacing w:line="276" w:lineRule="auto"/>
        <w:jc w:val="both"/>
        <w:rPr>
          <w:color w:val="auto"/>
        </w:rPr>
      </w:pPr>
      <w:r>
        <w:t xml:space="preserve"> - </w:t>
      </w:r>
      <w:r w:rsidR="00A64795" w:rsidRPr="006C3102">
        <w:rPr>
          <w:color w:val="auto"/>
        </w:rPr>
        <w:t>v případě nesplnění požadavků klasifikace</w:t>
      </w:r>
      <w:r w:rsidR="00A64795">
        <w:rPr>
          <w:color w:val="auto"/>
        </w:rPr>
        <w:t xml:space="preserve"> v řádném termínu zkouškového období</w:t>
      </w:r>
      <w:r w:rsidR="00A64795" w:rsidRPr="006C3102">
        <w:rPr>
          <w:color w:val="auto"/>
        </w:rPr>
        <w:t xml:space="preserve">, je </w:t>
      </w:r>
    </w:p>
    <w:p w:rsidR="00A64795" w:rsidRPr="005717F6" w:rsidRDefault="00A64795" w:rsidP="005717F6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 xml:space="preserve">           </w:t>
      </w:r>
      <w:r w:rsidRPr="006C3102">
        <w:rPr>
          <w:color w:val="auto"/>
        </w:rPr>
        <w:t xml:space="preserve">student povinen zažádat o </w:t>
      </w:r>
      <w:r w:rsidR="007C673C" w:rsidRPr="006C3102">
        <w:rPr>
          <w:color w:val="auto"/>
        </w:rPr>
        <w:t>odložení klasifikace</w:t>
      </w:r>
      <w:r>
        <w:rPr>
          <w:color w:val="auto"/>
        </w:rPr>
        <w:t xml:space="preserve"> do </w:t>
      </w:r>
      <w:r w:rsidRPr="00643BC9">
        <w:rPr>
          <w:b/>
          <w:color w:val="auto"/>
        </w:rPr>
        <w:t xml:space="preserve">31. 1. </w:t>
      </w:r>
      <w:r w:rsidR="000B4958">
        <w:rPr>
          <w:b/>
          <w:color w:val="auto"/>
        </w:rPr>
        <w:t>2022</w:t>
      </w:r>
      <w:r w:rsidRPr="006C3102">
        <w:rPr>
          <w:color w:val="auto"/>
        </w:rPr>
        <w:t xml:space="preserve">.                                       </w:t>
      </w:r>
    </w:p>
    <w:p w:rsidR="00520DB4" w:rsidRPr="006C3102" w:rsidRDefault="00520DB4" w:rsidP="00520DB4">
      <w:pPr>
        <w:pStyle w:val="Default"/>
        <w:spacing w:line="276" w:lineRule="auto"/>
        <w:jc w:val="center"/>
        <w:rPr>
          <w:b/>
          <w:bCs/>
          <w:color w:val="auto"/>
        </w:rPr>
      </w:pPr>
      <w:r w:rsidRPr="006C3102">
        <w:rPr>
          <w:b/>
          <w:bCs/>
          <w:color w:val="auto"/>
        </w:rPr>
        <w:t>Uzavření klasifikace pro všechny ročníky denního studia za zimní období</w:t>
      </w:r>
      <w:r>
        <w:rPr>
          <w:b/>
          <w:bCs/>
          <w:color w:val="auto"/>
        </w:rPr>
        <w:t xml:space="preserve"> s odloženou klasifikací je </w:t>
      </w:r>
      <w:proofErr w:type="gramStart"/>
      <w:r w:rsidRPr="006C3102">
        <w:rPr>
          <w:b/>
          <w:bCs/>
          <w:color w:val="auto"/>
        </w:rPr>
        <w:t>do</w:t>
      </w:r>
      <w:proofErr w:type="gramEnd"/>
    </w:p>
    <w:p w:rsidR="00520DB4" w:rsidRPr="006C3102" w:rsidRDefault="00520DB4" w:rsidP="00520DB4">
      <w:pPr>
        <w:pStyle w:val="Default"/>
        <w:spacing w:line="276" w:lineRule="auto"/>
        <w:jc w:val="center"/>
        <w:rPr>
          <w:b/>
          <w:bCs/>
          <w:color w:val="auto"/>
        </w:rPr>
      </w:pPr>
      <w:r w:rsidRPr="006C3102">
        <w:rPr>
          <w:b/>
          <w:bCs/>
          <w:color w:val="auto"/>
        </w:rPr>
        <w:t xml:space="preserve">31. 3. </w:t>
      </w:r>
      <w:r w:rsidR="000B4958">
        <w:rPr>
          <w:b/>
          <w:bCs/>
          <w:color w:val="auto"/>
        </w:rPr>
        <w:t>2022</w:t>
      </w:r>
    </w:p>
    <w:p w:rsidR="00A64795" w:rsidRDefault="00A64795" w:rsidP="00895CA0">
      <w:pPr>
        <w:pStyle w:val="Default"/>
        <w:spacing w:line="360" w:lineRule="auto"/>
      </w:pPr>
    </w:p>
    <w:p w:rsidR="00377E78" w:rsidRDefault="005F4CDB" w:rsidP="00377E78">
      <w:pPr>
        <w:pStyle w:val="Default"/>
        <w:spacing w:line="360" w:lineRule="auto"/>
        <w:rPr>
          <w:b/>
          <w:bCs/>
        </w:rPr>
      </w:pPr>
      <w:r>
        <w:rPr>
          <w:b/>
          <w:bCs/>
        </w:rPr>
        <w:t>Výběr témat absolventských prací a stanovení vedoucích</w:t>
      </w:r>
    </w:p>
    <w:p w:rsidR="007573B1" w:rsidRPr="00F5003B" w:rsidRDefault="007573B1" w:rsidP="007573B1">
      <w:pPr>
        <w:pStyle w:val="Default"/>
        <w:spacing w:line="360" w:lineRule="auto"/>
        <w:rPr>
          <w:b/>
          <w:bCs/>
        </w:rPr>
      </w:pPr>
      <w:r>
        <w:t>3. KPK                                                                                                     1. 9. 2021 - 31. 9. 2021</w:t>
      </w:r>
    </w:p>
    <w:p w:rsidR="007573B1" w:rsidRDefault="007573B1" w:rsidP="007573B1">
      <w:pPr>
        <w:pStyle w:val="Default"/>
        <w:spacing w:line="360" w:lineRule="auto"/>
      </w:pPr>
      <w:r>
        <w:t>stanovení vedoucích  a oponentů                                                         1. 10. 2021 - 10. 10. 2021</w:t>
      </w:r>
    </w:p>
    <w:p w:rsidR="00377E78" w:rsidRDefault="00377E78" w:rsidP="00377E78">
      <w:pPr>
        <w:pStyle w:val="Default"/>
        <w:spacing w:line="360" w:lineRule="auto"/>
      </w:pPr>
    </w:p>
    <w:p w:rsidR="00942460" w:rsidRDefault="00942460" w:rsidP="00377E78">
      <w:pPr>
        <w:pStyle w:val="Default"/>
        <w:spacing w:line="360" w:lineRule="auto"/>
        <w:rPr>
          <w:b/>
          <w:bCs/>
        </w:rPr>
      </w:pPr>
    </w:p>
    <w:p w:rsidR="00942460" w:rsidRDefault="00942460" w:rsidP="00377E78">
      <w:pPr>
        <w:pStyle w:val="Default"/>
        <w:spacing w:line="360" w:lineRule="auto"/>
        <w:rPr>
          <w:b/>
          <w:bCs/>
        </w:rPr>
      </w:pPr>
    </w:p>
    <w:p w:rsidR="00FE516D" w:rsidRDefault="00FE516D" w:rsidP="00942460">
      <w:pPr>
        <w:pStyle w:val="Default"/>
        <w:spacing w:line="360" w:lineRule="auto"/>
        <w:rPr>
          <w:b/>
          <w:bCs/>
        </w:rPr>
      </w:pPr>
    </w:p>
    <w:p w:rsidR="00FE516D" w:rsidRDefault="00FE516D" w:rsidP="00942460">
      <w:pPr>
        <w:pStyle w:val="Default"/>
        <w:spacing w:line="360" w:lineRule="auto"/>
        <w:rPr>
          <w:b/>
          <w:bCs/>
        </w:rPr>
      </w:pPr>
    </w:p>
    <w:p w:rsidR="00453A96" w:rsidRDefault="00453A96" w:rsidP="00453A96">
      <w:pPr>
        <w:pStyle w:val="Default"/>
        <w:spacing w:line="360" w:lineRule="auto"/>
        <w:rPr>
          <w:b/>
          <w:bCs/>
        </w:rPr>
      </w:pPr>
      <w:r>
        <w:rPr>
          <w:b/>
          <w:bCs/>
        </w:rPr>
        <w:t>Zpracování zadání absolventských prací</w:t>
      </w:r>
    </w:p>
    <w:p w:rsidR="00453A96" w:rsidRDefault="00453A96" w:rsidP="00453A96">
      <w:pPr>
        <w:pStyle w:val="Default"/>
        <w:spacing w:line="360" w:lineRule="auto"/>
      </w:pPr>
      <w:r>
        <w:t>vedoucí absolventské práce                                                               11. 10. 2021 - 7. 11. 2021</w:t>
      </w:r>
    </w:p>
    <w:p w:rsidR="00453A96" w:rsidRDefault="00453A96" w:rsidP="00453A96">
      <w:pPr>
        <w:pStyle w:val="Default"/>
        <w:spacing w:line="360" w:lineRule="auto"/>
      </w:pPr>
      <w:r>
        <w:t>vyzvednutí zadání AP                                                                        08. 11. 2021 - 30. 11. 2021</w:t>
      </w:r>
    </w:p>
    <w:p w:rsidR="00453A96" w:rsidRDefault="00453A96" w:rsidP="00453A96">
      <w:pPr>
        <w:pStyle w:val="Default"/>
        <w:spacing w:line="360" w:lineRule="auto"/>
      </w:pPr>
    </w:p>
    <w:p w:rsidR="00453A96" w:rsidRDefault="00453A96" w:rsidP="00453A96">
      <w:pPr>
        <w:pStyle w:val="Default"/>
        <w:spacing w:line="360" w:lineRule="auto"/>
        <w:rPr>
          <w:b/>
          <w:bCs/>
        </w:rPr>
      </w:pPr>
      <w:r>
        <w:rPr>
          <w:b/>
          <w:bCs/>
        </w:rPr>
        <w:t xml:space="preserve">Absolutorium </w:t>
      </w:r>
      <w:proofErr w:type="gramStart"/>
      <w:r>
        <w:rPr>
          <w:b/>
          <w:bCs/>
        </w:rPr>
        <w:t>pro 3.AV</w:t>
      </w:r>
      <w:proofErr w:type="gramEnd"/>
      <w:r>
        <w:rPr>
          <w:b/>
          <w:bCs/>
        </w:rPr>
        <w:t xml:space="preserve">. </w:t>
      </w:r>
      <w:proofErr w:type="gramStart"/>
      <w:r>
        <w:rPr>
          <w:b/>
          <w:bCs/>
        </w:rPr>
        <w:t>3.CV</w:t>
      </w:r>
      <w:proofErr w:type="gramEnd"/>
      <w:r>
        <w:rPr>
          <w:b/>
          <w:bCs/>
        </w:rPr>
        <w:t xml:space="preserve"> </w:t>
      </w:r>
    </w:p>
    <w:p w:rsidR="00453A96" w:rsidRPr="00520DB4" w:rsidRDefault="00453A96" w:rsidP="00453A96">
      <w:pPr>
        <w:pStyle w:val="Default"/>
        <w:spacing w:line="360" w:lineRule="auto"/>
        <w:rPr>
          <w:b/>
          <w:bCs/>
        </w:rPr>
      </w:pPr>
      <w:r>
        <w:t>opravný termín                                                                                   11. 10.2021 a 12. 10. 2021</w:t>
      </w:r>
    </w:p>
    <w:p w:rsidR="00453A96" w:rsidRDefault="00453A96" w:rsidP="00942460">
      <w:pPr>
        <w:pStyle w:val="Default"/>
        <w:spacing w:line="360" w:lineRule="auto"/>
        <w:rPr>
          <w:b/>
          <w:bCs/>
        </w:rPr>
      </w:pPr>
    </w:p>
    <w:p w:rsidR="00942460" w:rsidRDefault="00942460" w:rsidP="00942460">
      <w:pPr>
        <w:pStyle w:val="Default"/>
        <w:spacing w:line="360" w:lineRule="auto"/>
        <w:rPr>
          <w:b/>
          <w:bCs/>
        </w:rPr>
      </w:pPr>
      <w:r>
        <w:rPr>
          <w:b/>
          <w:bCs/>
        </w:rPr>
        <w:t>Školní prázdniny</w:t>
      </w:r>
    </w:p>
    <w:p w:rsidR="00942460" w:rsidRPr="00AE496E" w:rsidRDefault="00942460" w:rsidP="00942460">
      <w:pPr>
        <w:pStyle w:val="Default"/>
        <w:spacing w:line="276" w:lineRule="auto"/>
        <w:rPr>
          <w:color w:val="auto"/>
        </w:rPr>
      </w:pPr>
      <w:r w:rsidRPr="00AE496E">
        <w:rPr>
          <w:color w:val="auto"/>
        </w:rPr>
        <w:t xml:space="preserve">vánoční prázdniny                                                                                </w:t>
      </w:r>
      <w:r>
        <w:rPr>
          <w:color w:val="auto"/>
        </w:rPr>
        <w:t xml:space="preserve">       </w:t>
      </w:r>
      <w:r w:rsidRPr="00AE496E">
        <w:rPr>
          <w:color w:val="auto"/>
        </w:rPr>
        <w:t xml:space="preserve"> </w:t>
      </w:r>
      <w:r>
        <w:rPr>
          <w:color w:val="auto"/>
        </w:rPr>
        <w:t>23.12.</w:t>
      </w:r>
      <w:r w:rsidR="000B4958">
        <w:rPr>
          <w:color w:val="auto"/>
        </w:rPr>
        <w:t>2021</w:t>
      </w:r>
      <w:r>
        <w:rPr>
          <w:color w:val="auto"/>
        </w:rPr>
        <w:t>-</w:t>
      </w:r>
      <w:proofErr w:type="gramStart"/>
      <w:r>
        <w:rPr>
          <w:color w:val="auto"/>
        </w:rPr>
        <w:t>3.1.</w:t>
      </w:r>
      <w:r w:rsidR="000B4958">
        <w:rPr>
          <w:color w:val="auto"/>
        </w:rPr>
        <w:t>2022</w:t>
      </w:r>
      <w:proofErr w:type="gramEnd"/>
    </w:p>
    <w:p w:rsidR="00452AC8" w:rsidRDefault="00452AC8" w:rsidP="00836DDD">
      <w:pPr>
        <w:pStyle w:val="Default"/>
        <w:spacing w:line="360" w:lineRule="auto"/>
      </w:pPr>
    </w:p>
    <w:p w:rsidR="00452AC8" w:rsidRDefault="00452AC8" w:rsidP="00836DDD">
      <w:pPr>
        <w:pStyle w:val="Default"/>
        <w:spacing w:line="360" w:lineRule="auto"/>
      </w:pPr>
    </w:p>
    <w:p w:rsidR="00452AC8" w:rsidRPr="00452AC8" w:rsidRDefault="00452AC8" w:rsidP="00836DDD">
      <w:pPr>
        <w:pStyle w:val="Default"/>
        <w:spacing w:line="360" w:lineRule="auto"/>
        <w:rPr>
          <w:b/>
        </w:rPr>
      </w:pPr>
    </w:p>
    <w:p w:rsidR="00452AC8" w:rsidRPr="00452AC8" w:rsidRDefault="00452AC8" w:rsidP="00836DDD">
      <w:pPr>
        <w:pStyle w:val="Default"/>
        <w:spacing w:line="360" w:lineRule="auto"/>
        <w:rPr>
          <w:b/>
        </w:rPr>
      </w:pPr>
      <w:r>
        <w:rPr>
          <w:b/>
        </w:rPr>
        <w:t>3.)</w:t>
      </w:r>
      <w:r w:rsidRPr="00452AC8">
        <w:rPr>
          <w:b/>
        </w:rPr>
        <w:t xml:space="preserve"> Organizační plán pro porady VOŠ :</w:t>
      </w:r>
    </w:p>
    <w:p w:rsidR="002A5F5E" w:rsidRDefault="002A5F5E" w:rsidP="002A5F5E">
      <w:pPr>
        <w:pStyle w:val="Default"/>
        <w:spacing w:line="360" w:lineRule="auto"/>
      </w:pPr>
    </w:p>
    <w:p w:rsidR="00346956" w:rsidRDefault="00346956" w:rsidP="00346956">
      <w:pPr>
        <w:pStyle w:val="western"/>
        <w:spacing w:beforeAutospacing="0" w:after="0" w:line="240" w:lineRule="auto"/>
        <w:ind w:right="-426"/>
      </w:pPr>
      <w:r>
        <w:rPr>
          <w:b/>
          <w:bCs/>
          <w:sz w:val="28"/>
          <w:szCs w:val="28"/>
          <w:u w:val="single"/>
        </w:rPr>
        <w:t>Školení BOZP, PO</w:t>
      </w:r>
      <w:r>
        <w:rPr>
          <w:b/>
          <w:bCs/>
        </w:rPr>
        <w:t xml:space="preserve"> : </w:t>
      </w:r>
      <w:proofErr w:type="gramStart"/>
      <w:r w:rsidR="00657814">
        <w:rPr>
          <w:b/>
          <w:bCs/>
        </w:rPr>
        <w:t>25</w:t>
      </w:r>
      <w:bookmarkStart w:id="0" w:name="_GoBack"/>
      <w:bookmarkEnd w:id="0"/>
      <w:r w:rsidR="001342E1">
        <w:rPr>
          <w:b/>
          <w:bCs/>
        </w:rPr>
        <w:t>.8.</w:t>
      </w:r>
      <w:r w:rsidR="000B4958">
        <w:rPr>
          <w:b/>
          <w:bCs/>
        </w:rPr>
        <w:t>2021</w:t>
      </w:r>
      <w:proofErr w:type="gramEnd"/>
      <w:r w:rsidR="001342E1">
        <w:rPr>
          <w:b/>
          <w:bCs/>
        </w:rPr>
        <w:t xml:space="preserve"> v 8:00hod</w:t>
      </w:r>
      <w:r>
        <w:rPr>
          <w:b/>
          <w:bCs/>
        </w:rPr>
        <w:t xml:space="preserve"> – účast povinná – </w:t>
      </w:r>
      <w:r>
        <w:t>učebna kriminalistiky</w:t>
      </w:r>
      <w:r w:rsidR="001342E1">
        <w:t>.</w:t>
      </w:r>
      <w:r>
        <w:t xml:space="preserve"> </w:t>
      </w:r>
      <w:r>
        <w:rPr>
          <w:i/>
          <w:iCs/>
        </w:rPr>
        <w:t>V případě neúčasti bude zaměstnanec absolvovat školení v náhradním termínu na vlastní náklady.</w:t>
      </w:r>
    </w:p>
    <w:p w:rsidR="00346956" w:rsidRDefault="00346956" w:rsidP="00346956">
      <w:pPr>
        <w:pStyle w:val="Default"/>
        <w:spacing w:line="360" w:lineRule="auto"/>
      </w:pPr>
    </w:p>
    <w:p w:rsidR="00346956" w:rsidRDefault="00E83EDE" w:rsidP="00346956">
      <w:pPr>
        <w:pStyle w:val="Default"/>
        <w:spacing w:line="360" w:lineRule="auto"/>
        <w:rPr>
          <w:bCs/>
        </w:rPr>
      </w:pPr>
      <w:r>
        <w:rPr>
          <w:b/>
          <w:bCs/>
        </w:rPr>
        <w:t>Z</w:t>
      </w:r>
      <w:r w:rsidR="00346956">
        <w:rPr>
          <w:b/>
          <w:bCs/>
        </w:rPr>
        <w:t>ahajovací porada</w:t>
      </w:r>
      <w:r w:rsidR="001342E1">
        <w:rPr>
          <w:b/>
          <w:bCs/>
        </w:rPr>
        <w:t xml:space="preserve"> VOŠ</w:t>
      </w:r>
      <w:r w:rsidR="00FE516D">
        <w:rPr>
          <w:b/>
          <w:bCs/>
        </w:rPr>
        <w:t>:</w:t>
      </w:r>
      <w:r w:rsidR="00346956">
        <w:rPr>
          <w:b/>
          <w:bCs/>
        </w:rPr>
        <w:t xml:space="preserve"> </w:t>
      </w:r>
      <w:r w:rsidR="00B0659F">
        <w:rPr>
          <w:b/>
          <w:bCs/>
          <w:color w:val="auto"/>
        </w:rPr>
        <w:t xml:space="preserve">                     </w:t>
      </w:r>
      <w:r w:rsidR="001342E1">
        <w:rPr>
          <w:b/>
          <w:bCs/>
        </w:rPr>
        <w:t xml:space="preserve">  od 9:30</w:t>
      </w:r>
      <w:r w:rsidR="00346956">
        <w:rPr>
          <w:b/>
          <w:bCs/>
        </w:rPr>
        <w:t xml:space="preserve"> </w:t>
      </w:r>
      <w:proofErr w:type="gramStart"/>
      <w:r w:rsidR="00346956">
        <w:rPr>
          <w:b/>
          <w:bCs/>
        </w:rPr>
        <w:t xml:space="preserve">hod. </w:t>
      </w:r>
      <w:r w:rsidR="00346956">
        <w:rPr>
          <w:bCs/>
        </w:rPr>
        <w:t>(</w:t>
      </w:r>
      <w:r w:rsidR="00B0659F">
        <w:rPr>
          <w:bCs/>
        </w:rPr>
        <w:t xml:space="preserve"> termín</w:t>
      </w:r>
      <w:proofErr w:type="gramEnd"/>
      <w:r w:rsidR="00B0659F">
        <w:rPr>
          <w:bCs/>
        </w:rPr>
        <w:t xml:space="preserve"> bude upřesněn</w:t>
      </w:r>
      <w:r w:rsidR="00346956">
        <w:rPr>
          <w:bCs/>
        </w:rPr>
        <w:t>)</w:t>
      </w:r>
    </w:p>
    <w:p w:rsidR="007573B1" w:rsidRDefault="007573B1" w:rsidP="00346956">
      <w:pPr>
        <w:pStyle w:val="Default"/>
        <w:spacing w:line="360" w:lineRule="auto"/>
        <w:rPr>
          <w:bCs/>
        </w:rPr>
      </w:pPr>
    </w:p>
    <w:p w:rsidR="00346956" w:rsidRDefault="00346956" w:rsidP="00346956">
      <w:pPr>
        <w:pStyle w:val="Default"/>
        <w:spacing w:line="360" w:lineRule="auto"/>
      </w:pPr>
    </w:p>
    <w:p w:rsidR="00FE516D" w:rsidRDefault="00346956" w:rsidP="00346956">
      <w:pPr>
        <w:rPr>
          <w:i/>
        </w:rPr>
      </w:pPr>
      <w:r>
        <w:rPr>
          <w:b/>
          <w:sz w:val="28"/>
          <w:szCs w:val="28"/>
          <w:u w:val="single"/>
        </w:rPr>
        <w:t xml:space="preserve">Focení 1. ročníku + nových </w:t>
      </w:r>
      <w:proofErr w:type="gramStart"/>
      <w:r>
        <w:rPr>
          <w:b/>
          <w:sz w:val="28"/>
          <w:szCs w:val="28"/>
          <w:u w:val="single"/>
        </w:rPr>
        <w:t>pedagogů</w:t>
      </w:r>
      <w:proofErr w:type="gramEnd"/>
      <w:r w:rsidR="00453A96">
        <w:rPr>
          <w:b/>
          <w:sz w:val="24"/>
          <w:szCs w:val="24"/>
          <w:u w:val="single"/>
        </w:rPr>
        <w:t xml:space="preserve">                       </w:t>
      </w:r>
      <w:r w:rsidRPr="00825FA6">
        <w:rPr>
          <w:sz w:val="24"/>
          <w:szCs w:val="24"/>
        </w:rPr>
        <w:t xml:space="preserve"> </w:t>
      </w:r>
      <w:r w:rsidR="00B0659F">
        <w:rPr>
          <w:sz w:val="24"/>
          <w:szCs w:val="24"/>
        </w:rPr>
        <w:t xml:space="preserve">( </w:t>
      </w:r>
      <w:proofErr w:type="gramStart"/>
      <w:r w:rsidR="00B0659F">
        <w:rPr>
          <w:sz w:val="24"/>
          <w:szCs w:val="24"/>
        </w:rPr>
        <w:t>termín</w:t>
      </w:r>
      <w:proofErr w:type="gramEnd"/>
      <w:r w:rsidR="00FE516D">
        <w:rPr>
          <w:sz w:val="24"/>
          <w:szCs w:val="24"/>
        </w:rPr>
        <w:t xml:space="preserve"> bude upřesněn)</w:t>
      </w:r>
      <w:r w:rsidR="00942460">
        <w:rPr>
          <w:sz w:val="24"/>
          <w:szCs w:val="24"/>
        </w:rPr>
        <w:t xml:space="preserve">                                                                            </w:t>
      </w:r>
      <w:r>
        <w:t xml:space="preserve">                                                                                                   </w:t>
      </w:r>
    </w:p>
    <w:p w:rsidR="00346956" w:rsidRDefault="00346956" w:rsidP="00346956">
      <w:pPr>
        <w:rPr>
          <w:i/>
        </w:rPr>
      </w:pPr>
      <w:r>
        <w:rPr>
          <w:i/>
        </w:rPr>
        <w:t xml:space="preserve">                                                                                                   na závěr pedagogové ve stanovené místnosti školy</w:t>
      </w:r>
    </w:p>
    <w:p w:rsidR="00B0659F" w:rsidRDefault="00B0659F" w:rsidP="00346956">
      <w:pPr>
        <w:rPr>
          <w:i/>
        </w:rPr>
      </w:pPr>
    </w:p>
    <w:p w:rsidR="00B0659F" w:rsidRDefault="00B0659F" w:rsidP="00346956">
      <w:pPr>
        <w:rPr>
          <w:i/>
        </w:rPr>
      </w:pPr>
    </w:p>
    <w:p w:rsidR="00346956" w:rsidRDefault="00346956" w:rsidP="00346956">
      <w:pPr>
        <w:rPr>
          <w:i/>
        </w:rPr>
      </w:pPr>
    </w:p>
    <w:p w:rsidR="00346956" w:rsidRPr="00FE516D" w:rsidRDefault="00346956" w:rsidP="00346956">
      <w:pPr>
        <w:rPr>
          <w:b/>
          <w:sz w:val="24"/>
          <w:szCs w:val="24"/>
        </w:rPr>
      </w:pPr>
      <w:r>
        <w:rPr>
          <w:b/>
          <w:sz w:val="28"/>
          <w:szCs w:val="28"/>
          <w:u w:val="single"/>
        </w:rPr>
        <w:t>čtvrtletní porady VOŠ</w:t>
      </w:r>
      <w:r>
        <w:rPr>
          <w:b/>
          <w:sz w:val="28"/>
          <w:szCs w:val="28"/>
        </w:rPr>
        <w:t xml:space="preserve">:   </w:t>
      </w:r>
      <w:r w:rsidR="001342E1" w:rsidRPr="00FE516D">
        <w:rPr>
          <w:sz w:val="24"/>
          <w:szCs w:val="24"/>
        </w:rPr>
        <w:t>termíny budou upřesněny</w:t>
      </w:r>
      <w:r w:rsidR="00FE516D">
        <w:rPr>
          <w:sz w:val="24"/>
          <w:szCs w:val="24"/>
        </w:rPr>
        <w:t xml:space="preserve"> v průběhu roku.</w:t>
      </w:r>
    </w:p>
    <w:p w:rsidR="00346956" w:rsidRDefault="00346956" w:rsidP="00346956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            </w:t>
      </w:r>
    </w:p>
    <w:p w:rsidR="00346956" w:rsidRDefault="00346956" w:rsidP="0034695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</w:p>
    <w:p w:rsidR="00346956" w:rsidRDefault="00346956" w:rsidP="00346956">
      <w:pPr>
        <w:pStyle w:val="Default"/>
        <w:spacing w:line="276" w:lineRule="auto"/>
      </w:pPr>
    </w:p>
    <w:p w:rsidR="005717F6" w:rsidRPr="00B574AA" w:rsidRDefault="005717F6" w:rsidP="00346956">
      <w:pPr>
        <w:pStyle w:val="Default"/>
        <w:spacing w:line="276" w:lineRule="auto"/>
      </w:pPr>
    </w:p>
    <w:p w:rsidR="00346956" w:rsidRDefault="00346956" w:rsidP="00346956">
      <w:pPr>
        <w:pStyle w:val="Default"/>
        <w:spacing w:line="360" w:lineRule="auto"/>
        <w:ind w:left="4248"/>
        <w:jc w:val="both"/>
      </w:pPr>
      <w:r>
        <w:t xml:space="preserve">                </w:t>
      </w:r>
      <w:r w:rsidR="003F0E2D">
        <w:t xml:space="preserve">    </w:t>
      </w:r>
      <w:r>
        <w:t xml:space="preserve">  </w:t>
      </w:r>
      <w:r w:rsidR="00F87058">
        <w:t xml:space="preserve">       </w:t>
      </w:r>
      <w:r>
        <w:t xml:space="preserve">Mgr. </w:t>
      </w:r>
      <w:r w:rsidR="003F0E2D">
        <w:t>Jan Dalecký</w:t>
      </w:r>
      <w:r w:rsidR="00453A96">
        <w:t>, MBA</w:t>
      </w:r>
      <w:r>
        <w:t xml:space="preserve">          </w:t>
      </w:r>
    </w:p>
    <w:p w:rsidR="0014169B" w:rsidRPr="00743C2C" w:rsidRDefault="00346956" w:rsidP="00346956">
      <w:pPr>
        <w:spacing w:line="360" w:lineRule="auto"/>
        <w:ind w:left="42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ředitel TRIVIS SŠV a VOŠ PK a KŘ Praha s.r.o.                        </w:t>
      </w:r>
      <w:r w:rsidR="0014169B">
        <w:rPr>
          <w:sz w:val="24"/>
          <w:szCs w:val="24"/>
        </w:rPr>
        <w:t xml:space="preserve">      </w:t>
      </w:r>
    </w:p>
    <w:sectPr w:rsidR="0014169B" w:rsidRPr="00743C2C" w:rsidSect="000402CD">
      <w:pgSz w:w="11906" w:h="16838"/>
      <w:pgMar w:top="142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03EC7"/>
    <w:multiLevelType w:val="hybridMultilevel"/>
    <w:tmpl w:val="BE1CB4CA"/>
    <w:lvl w:ilvl="0" w:tplc="CB2AA3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808019B"/>
    <w:multiLevelType w:val="hybridMultilevel"/>
    <w:tmpl w:val="B04A77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AF5B19"/>
    <w:multiLevelType w:val="hybridMultilevel"/>
    <w:tmpl w:val="6D3E44D2"/>
    <w:lvl w:ilvl="0" w:tplc="3446A78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0634556"/>
    <w:multiLevelType w:val="hybridMultilevel"/>
    <w:tmpl w:val="CA00F18E"/>
    <w:lvl w:ilvl="0" w:tplc="E278B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/>
        <w:i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68F1FA6"/>
    <w:multiLevelType w:val="hybridMultilevel"/>
    <w:tmpl w:val="C47E9B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78755D"/>
    <w:multiLevelType w:val="hybridMultilevel"/>
    <w:tmpl w:val="AC445B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B7311A"/>
    <w:multiLevelType w:val="hybridMultilevel"/>
    <w:tmpl w:val="769CDC9A"/>
    <w:lvl w:ilvl="0" w:tplc="288C0A9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5037013"/>
    <w:multiLevelType w:val="hybridMultilevel"/>
    <w:tmpl w:val="B12A17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7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C2C"/>
    <w:rsid w:val="00010456"/>
    <w:rsid w:val="00030E85"/>
    <w:rsid w:val="000402CD"/>
    <w:rsid w:val="0004533B"/>
    <w:rsid w:val="000524B3"/>
    <w:rsid w:val="0005510D"/>
    <w:rsid w:val="00061835"/>
    <w:rsid w:val="00063292"/>
    <w:rsid w:val="0008146C"/>
    <w:rsid w:val="00090051"/>
    <w:rsid w:val="0009411A"/>
    <w:rsid w:val="000A1D38"/>
    <w:rsid w:val="000A6A6C"/>
    <w:rsid w:val="000B4958"/>
    <w:rsid w:val="001259A6"/>
    <w:rsid w:val="001342E1"/>
    <w:rsid w:val="0014169B"/>
    <w:rsid w:val="001750E2"/>
    <w:rsid w:val="0017594A"/>
    <w:rsid w:val="00187FBA"/>
    <w:rsid w:val="00190737"/>
    <w:rsid w:val="00195702"/>
    <w:rsid w:val="001B2FF8"/>
    <w:rsid w:val="001B6953"/>
    <w:rsid w:val="001D4FEB"/>
    <w:rsid w:val="0022697E"/>
    <w:rsid w:val="0023670E"/>
    <w:rsid w:val="002966A3"/>
    <w:rsid w:val="002A5F5E"/>
    <w:rsid w:val="002C08AE"/>
    <w:rsid w:val="002C31FA"/>
    <w:rsid w:val="002D6145"/>
    <w:rsid w:val="002F1B46"/>
    <w:rsid w:val="002F35B6"/>
    <w:rsid w:val="00303B94"/>
    <w:rsid w:val="00323AA2"/>
    <w:rsid w:val="00346956"/>
    <w:rsid w:val="00356476"/>
    <w:rsid w:val="0036015B"/>
    <w:rsid w:val="0036780B"/>
    <w:rsid w:val="00377E78"/>
    <w:rsid w:val="00397D4B"/>
    <w:rsid w:val="003A527D"/>
    <w:rsid w:val="003C43C8"/>
    <w:rsid w:val="003F0E2D"/>
    <w:rsid w:val="00401EF4"/>
    <w:rsid w:val="00422FF7"/>
    <w:rsid w:val="00423E34"/>
    <w:rsid w:val="00427132"/>
    <w:rsid w:val="004359C8"/>
    <w:rsid w:val="00450E97"/>
    <w:rsid w:val="00452AC8"/>
    <w:rsid w:val="00453A96"/>
    <w:rsid w:val="00454C55"/>
    <w:rsid w:val="004A02AA"/>
    <w:rsid w:val="004B1A6D"/>
    <w:rsid w:val="004D089A"/>
    <w:rsid w:val="004F4902"/>
    <w:rsid w:val="004F7327"/>
    <w:rsid w:val="004F73F6"/>
    <w:rsid w:val="00520DB4"/>
    <w:rsid w:val="0052139A"/>
    <w:rsid w:val="005359D6"/>
    <w:rsid w:val="00546703"/>
    <w:rsid w:val="00550511"/>
    <w:rsid w:val="00563F9D"/>
    <w:rsid w:val="005717F6"/>
    <w:rsid w:val="00572ED9"/>
    <w:rsid w:val="005B404C"/>
    <w:rsid w:val="005B730F"/>
    <w:rsid w:val="005E3517"/>
    <w:rsid w:val="005F0D33"/>
    <w:rsid w:val="005F4CDB"/>
    <w:rsid w:val="006020D1"/>
    <w:rsid w:val="00611D8D"/>
    <w:rsid w:val="0061371F"/>
    <w:rsid w:val="00622934"/>
    <w:rsid w:val="0063295E"/>
    <w:rsid w:val="006356BE"/>
    <w:rsid w:val="00643BC9"/>
    <w:rsid w:val="006448F3"/>
    <w:rsid w:val="006449A1"/>
    <w:rsid w:val="00645471"/>
    <w:rsid w:val="006528AC"/>
    <w:rsid w:val="00657814"/>
    <w:rsid w:val="00680777"/>
    <w:rsid w:val="0068660C"/>
    <w:rsid w:val="00691E32"/>
    <w:rsid w:val="006922F7"/>
    <w:rsid w:val="006B3647"/>
    <w:rsid w:val="006C2F21"/>
    <w:rsid w:val="006C3102"/>
    <w:rsid w:val="006D189F"/>
    <w:rsid w:val="006D1E25"/>
    <w:rsid w:val="006E6611"/>
    <w:rsid w:val="007141A2"/>
    <w:rsid w:val="0072041B"/>
    <w:rsid w:val="00720BF2"/>
    <w:rsid w:val="00743C2C"/>
    <w:rsid w:val="007507DA"/>
    <w:rsid w:val="00751BAC"/>
    <w:rsid w:val="007538B9"/>
    <w:rsid w:val="0075519F"/>
    <w:rsid w:val="007573B1"/>
    <w:rsid w:val="0077714D"/>
    <w:rsid w:val="007909A1"/>
    <w:rsid w:val="007945CE"/>
    <w:rsid w:val="00797D42"/>
    <w:rsid w:val="007A52AB"/>
    <w:rsid w:val="007B51D6"/>
    <w:rsid w:val="007C31F6"/>
    <w:rsid w:val="007C673C"/>
    <w:rsid w:val="007D4AAB"/>
    <w:rsid w:val="007E38DB"/>
    <w:rsid w:val="007F4016"/>
    <w:rsid w:val="00822775"/>
    <w:rsid w:val="00825FA6"/>
    <w:rsid w:val="00836DDD"/>
    <w:rsid w:val="00840207"/>
    <w:rsid w:val="008427F0"/>
    <w:rsid w:val="00864F7D"/>
    <w:rsid w:val="008721EC"/>
    <w:rsid w:val="008810B9"/>
    <w:rsid w:val="008841CE"/>
    <w:rsid w:val="00895CA0"/>
    <w:rsid w:val="00895E6E"/>
    <w:rsid w:val="00902EB8"/>
    <w:rsid w:val="009113D2"/>
    <w:rsid w:val="0093024B"/>
    <w:rsid w:val="009408E2"/>
    <w:rsid w:val="00942460"/>
    <w:rsid w:val="009572E7"/>
    <w:rsid w:val="00966E6E"/>
    <w:rsid w:val="009755A4"/>
    <w:rsid w:val="00980E99"/>
    <w:rsid w:val="00981EF1"/>
    <w:rsid w:val="00983C08"/>
    <w:rsid w:val="00991E93"/>
    <w:rsid w:val="00995E54"/>
    <w:rsid w:val="009B6497"/>
    <w:rsid w:val="009C1899"/>
    <w:rsid w:val="009C7A04"/>
    <w:rsid w:val="009D0255"/>
    <w:rsid w:val="00A2086D"/>
    <w:rsid w:val="00A250EC"/>
    <w:rsid w:val="00A52C5F"/>
    <w:rsid w:val="00A64795"/>
    <w:rsid w:val="00A80508"/>
    <w:rsid w:val="00A82904"/>
    <w:rsid w:val="00AA4B11"/>
    <w:rsid w:val="00AA753F"/>
    <w:rsid w:val="00AB2A61"/>
    <w:rsid w:val="00AD4628"/>
    <w:rsid w:val="00AE496E"/>
    <w:rsid w:val="00AF6592"/>
    <w:rsid w:val="00B0659F"/>
    <w:rsid w:val="00B07193"/>
    <w:rsid w:val="00B128AA"/>
    <w:rsid w:val="00B421B3"/>
    <w:rsid w:val="00B465DB"/>
    <w:rsid w:val="00B4755D"/>
    <w:rsid w:val="00B574AA"/>
    <w:rsid w:val="00B61BE8"/>
    <w:rsid w:val="00B9031B"/>
    <w:rsid w:val="00BB563B"/>
    <w:rsid w:val="00BC49CC"/>
    <w:rsid w:val="00BD0E3B"/>
    <w:rsid w:val="00BE5EA8"/>
    <w:rsid w:val="00C13CCE"/>
    <w:rsid w:val="00C150B8"/>
    <w:rsid w:val="00C32733"/>
    <w:rsid w:val="00C33303"/>
    <w:rsid w:val="00C375B0"/>
    <w:rsid w:val="00C61612"/>
    <w:rsid w:val="00C75B8C"/>
    <w:rsid w:val="00C81787"/>
    <w:rsid w:val="00C834AE"/>
    <w:rsid w:val="00C90333"/>
    <w:rsid w:val="00CC676F"/>
    <w:rsid w:val="00D330F4"/>
    <w:rsid w:val="00D629A4"/>
    <w:rsid w:val="00DB3A5B"/>
    <w:rsid w:val="00DD24CC"/>
    <w:rsid w:val="00DD45BC"/>
    <w:rsid w:val="00DE75E4"/>
    <w:rsid w:val="00DF6C07"/>
    <w:rsid w:val="00DF7F07"/>
    <w:rsid w:val="00E1297D"/>
    <w:rsid w:val="00E47A7C"/>
    <w:rsid w:val="00E56831"/>
    <w:rsid w:val="00E57EE2"/>
    <w:rsid w:val="00E6339B"/>
    <w:rsid w:val="00E82E55"/>
    <w:rsid w:val="00E83EDE"/>
    <w:rsid w:val="00E847D6"/>
    <w:rsid w:val="00F144AC"/>
    <w:rsid w:val="00F17CA0"/>
    <w:rsid w:val="00F342C4"/>
    <w:rsid w:val="00F34DFA"/>
    <w:rsid w:val="00F37BC8"/>
    <w:rsid w:val="00F5003B"/>
    <w:rsid w:val="00F718F9"/>
    <w:rsid w:val="00F732F2"/>
    <w:rsid w:val="00F8047B"/>
    <w:rsid w:val="00F87058"/>
    <w:rsid w:val="00F97C54"/>
    <w:rsid w:val="00FD0D2C"/>
    <w:rsid w:val="00FE0F49"/>
    <w:rsid w:val="00FE516D"/>
    <w:rsid w:val="00FE51C7"/>
    <w:rsid w:val="00FE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8CFE3D"/>
  <w15:docId w15:val="{2661705D-1DD0-41D5-BD04-09BAE18E0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43C2C"/>
    <w:rPr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uiPriority w:val="99"/>
    <w:rsid w:val="00743C2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B421B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B695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6953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ln"/>
    <w:rsid w:val="00DE75E4"/>
    <w:pPr>
      <w:spacing w:before="100" w:beforeAutospacing="1" w:after="142" w:line="288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5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ANCEL&#193;&#344;\Plocha\dokumenty%20Masarik\VO&#352;-organizace-letn&#237;%20obdob&#237;%20&#353;k.r.201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VOŠ-organizace-letní období šk.r.2014</Template>
  <TotalTime>68</TotalTime>
  <Pages>4</Pages>
  <Words>1204</Words>
  <Characters>7109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TRIVIS - Střední škola veřejnoprávní a Vyšší odborná škola prevence kriminality</vt:lpstr>
    </vt:vector>
  </TitlesOfParts>
  <Company/>
  <LinksUpToDate>false</LinksUpToDate>
  <CharactersWithSpaces>8297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TRIVIS - Střední škola veřejnoprávní a Vyšší odborná škola prevence kriminality</dc:title>
  <dc:creator>KANCELÁŘ</dc:creator>
  <cp:lastModifiedBy>vyuka</cp:lastModifiedBy>
  <cp:revision>6</cp:revision>
  <cp:lastPrinted>2020-07-21T09:55:00Z</cp:lastPrinted>
  <dcterms:created xsi:type="dcterms:W3CDTF">2021-07-12T08:09:00Z</dcterms:created>
  <dcterms:modified xsi:type="dcterms:W3CDTF">2021-08-23T10:44:00Z</dcterms:modified>
</cp:coreProperties>
</file>